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94A3" w14:textId="3E89D140" w:rsidR="001160F0" w:rsidRDefault="004B282F">
      <w:r>
        <w:t>+</w:t>
      </w:r>
    </w:p>
    <w:p w14:paraId="26E745E5" w14:textId="117139B6" w:rsidR="001160F0" w:rsidRDefault="001160F0"/>
    <w:p w14:paraId="3FBFB496" w14:textId="77777777" w:rsidR="001160F0" w:rsidRDefault="001160F0"/>
    <w:tbl>
      <w:tblPr>
        <w:tblStyle w:val="Calendar-Accent1"/>
        <w:tblW w:w="4451" w:type="pct"/>
        <w:tblInd w:w="265" w:type="dxa"/>
        <w:tblLayout w:type="fixed"/>
        <w:tblLook w:val="04A0" w:firstRow="1" w:lastRow="0" w:firstColumn="1" w:lastColumn="0" w:noHBand="0" w:noVBand="1"/>
        <w:tblCaption w:val="Layout table"/>
      </w:tblPr>
      <w:tblGrid>
        <w:gridCol w:w="1349"/>
        <w:gridCol w:w="1261"/>
        <w:gridCol w:w="1469"/>
        <w:gridCol w:w="1502"/>
        <w:gridCol w:w="1475"/>
        <w:gridCol w:w="1338"/>
        <w:gridCol w:w="1724"/>
      </w:tblGrid>
      <w:tr w:rsidR="00192440" w:rsidRPr="00F00FC5" w14:paraId="45D289AB" w14:textId="77777777" w:rsidTr="00F04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14:paraId="2B1355A2" w14:textId="6FCA750C" w:rsidR="00192440" w:rsidRPr="00F5268D" w:rsidRDefault="00192440" w:rsidP="00F73C59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t>Sun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14:paraId="1FC8F0D6" w14:textId="40F637DB" w:rsidR="00192440" w:rsidRPr="00F5268D" w:rsidRDefault="00192440" w:rsidP="00F73C59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t>Mon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14:paraId="7ACBF211" w14:textId="170BAD3C" w:rsidR="00192440" w:rsidRPr="00F5268D" w:rsidRDefault="00192440" w:rsidP="00F73C59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t>Tue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14:paraId="7D127C72" w14:textId="24E3E435" w:rsidR="00192440" w:rsidRPr="00F5268D" w:rsidRDefault="00192440" w:rsidP="00F73C59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t>Wed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14:paraId="493D0E6F" w14:textId="64293374" w:rsidR="00192440" w:rsidRPr="00F5268D" w:rsidRDefault="00192440" w:rsidP="00F73C59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t>Thu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14:paraId="465F9D41" w14:textId="085B0DAA" w:rsidR="00192440" w:rsidRPr="00F5268D" w:rsidRDefault="00192440" w:rsidP="00F73C59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t>Fri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14:paraId="5D2093CA" w14:textId="298B7673" w:rsidR="00192440" w:rsidRPr="00F5268D" w:rsidRDefault="00192440" w:rsidP="00F73C59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t>Sat</w:t>
            </w:r>
          </w:p>
        </w:tc>
      </w:tr>
      <w:tr w:rsidR="00A716C0" w:rsidRPr="00F00FC5" w14:paraId="51862DB0" w14:textId="77777777" w:rsidTr="00F0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1DE2" w14:textId="7E6545CF" w:rsidR="00A716C0" w:rsidRPr="00F5268D" w:rsidRDefault="00A716C0" w:rsidP="00DB6C71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5D90" w14:textId="2FA59581" w:rsidR="00A716C0" w:rsidRPr="00F5268D" w:rsidRDefault="00A716C0" w:rsidP="00DB6C71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3DE5" w14:textId="75D2B639" w:rsidR="00A716C0" w:rsidRPr="00F5268D" w:rsidRDefault="00A716C0" w:rsidP="00DB6C71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5934" w14:textId="600D35B8" w:rsidR="00A716C0" w:rsidRPr="00F5268D" w:rsidRDefault="00A716C0" w:rsidP="00DB6C71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DFA7" w14:textId="59E2D649" w:rsidR="00A716C0" w:rsidRPr="00F5268D" w:rsidRDefault="00A716C0" w:rsidP="00DB6C71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F99D" w14:textId="6E439FA9" w:rsidR="00A716C0" w:rsidRPr="00F5268D" w:rsidRDefault="00A716C0" w:rsidP="00DB6C71">
            <w:pPr>
              <w:pStyle w:val="Heading1"/>
              <w:outlineLvl w:val="0"/>
              <w:rPr>
                <w:color w:val="auto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BDC0" w14:textId="3350FAE0" w:rsidR="00A716C0" w:rsidRPr="00F5268D" w:rsidRDefault="00A716C0" w:rsidP="00DB6C71">
            <w:pPr>
              <w:pStyle w:val="Heading1"/>
              <w:outlineLvl w:val="0"/>
              <w:rPr>
                <w:color w:val="auto"/>
              </w:rPr>
            </w:pPr>
          </w:p>
        </w:tc>
      </w:tr>
      <w:tr w:rsidR="00A716C0" w14:paraId="689B7119" w14:textId="77777777" w:rsidTr="00F04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20AD" w14:textId="77777777" w:rsidR="00A716C0" w:rsidRDefault="00A716C0" w:rsidP="00A716C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  <w:r w:rsidRPr="00442BB0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Instr OFF</w:t>
            </w:r>
          </w:p>
          <w:p w14:paraId="0884408D" w14:textId="77777777" w:rsidR="00A716C0" w:rsidRDefault="00A716C0" w:rsidP="00A716C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RJ – Feb 26, 27; Mar 4-6</w:t>
            </w:r>
          </w:p>
          <w:p w14:paraId="54AD216F" w14:textId="77777777" w:rsidR="00A716C0" w:rsidRDefault="00A716C0" w:rsidP="00A716C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SA – Feb 16, 17 &amp; 19</w:t>
            </w:r>
          </w:p>
          <w:p w14:paraId="10E892B8" w14:textId="77777777" w:rsidR="00A716C0" w:rsidRDefault="00A716C0" w:rsidP="00A716C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GB</w:t>
            </w:r>
          </w:p>
          <w:p w14:paraId="455145D4" w14:textId="77777777" w:rsidR="00A716C0" w:rsidRPr="00442BB0" w:rsidRDefault="00A716C0" w:rsidP="00A716C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LDP – 2-9 March</w:t>
            </w:r>
          </w:p>
          <w:p w14:paraId="59F0BD91" w14:textId="77777777" w:rsidR="00A716C0" w:rsidRDefault="00A716C0" w:rsidP="00A716C0">
            <w:pPr>
              <w:jc w:val="center"/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  <w:u w:val="single"/>
              </w:rPr>
            </w:pPr>
          </w:p>
          <w:p w14:paraId="03A53E91" w14:textId="77777777" w:rsidR="00A716C0" w:rsidRPr="00432953" w:rsidRDefault="00A716C0" w:rsidP="00A716C0">
            <w:pPr>
              <w:jc w:val="center"/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  <w:u w:val="single"/>
              </w:rPr>
            </w:pPr>
            <w:r w:rsidRPr="00432953"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  <w:u w:val="single"/>
              </w:rPr>
              <w:t>Make-up Day(s)</w:t>
            </w:r>
          </w:p>
          <w:p w14:paraId="755E00D0" w14:textId="77777777" w:rsidR="00A716C0" w:rsidRDefault="00A716C0" w:rsidP="00A716C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  <w:t>Johnson, J Day 5 1</w:t>
            </w:r>
            <w:r w:rsidRPr="004841CD"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  <w:t>hr</w:t>
            </w:r>
            <w:proofErr w:type="spellEnd"/>
          </w:p>
          <w:p w14:paraId="325217FC" w14:textId="77777777" w:rsidR="00A716C0" w:rsidRDefault="00A716C0" w:rsidP="00A716C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  <w:t xml:space="preserve">Hamm, A Day 6 </w:t>
            </w:r>
          </w:p>
          <w:p w14:paraId="126EF218" w14:textId="77777777" w:rsidR="00A716C0" w:rsidRDefault="00A716C0" w:rsidP="00A716C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  <w:t>Gonzalez, L Day 7</w:t>
            </w:r>
          </w:p>
          <w:p w14:paraId="454A4A80" w14:textId="77777777" w:rsidR="00A716C0" w:rsidRDefault="00A716C0" w:rsidP="00A716C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  <w:t>Flores, E Day 7, 9,12</w:t>
            </w:r>
          </w:p>
          <w:p w14:paraId="4E18EACA" w14:textId="77777777" w:rsidR="00A716C0" w:rsidRDefault="00A716C0" w:rsidP="00A716C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  <w:t>Cook, A Day 9</w:t>
            </w:r>
          </w:p>
          <w:p w14:paraId="2CF41C81" w14:textId="77777777" w:rsidR="00A716C0" w:rsidRDefault="00A716C0" w:rsidP="00A716C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  <w:t>Mendoza, C Day 9, 13</w:t>
            </w:r>
          </w:p>
          <w:p w14:paraId="2BF64187" w14:textId="77777777" w:rsidR="00A716C0" w:rsidRDefault="00A716C0" w:rsidP="00A716C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</w:pPr>
          </w:p>
          <w:p w14:paraId="213CA885" w14:textId="77777777" w:rsidR="00A716C0" w:rsidRPr="00B11434" w:rsidRDefault="00A716C0" w:rsidP="00A716C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  <w:u w:val="single"/>
              </w:rPr>
            </w:pPr>
            <w:r w:rsidRPr="00B11434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  <w:u w:val="single"/>
              </w:rPr>
              <w:t>Instr OFF</w:t>
            </w:r>
          </w:p>
          <w:p w14:paraId="2F19ACF1" w14:textId="77777777" w:rsidR="00A716C0" w:rsidRDefault="00A716C0" w:rsidP="00A716C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RJ – </w:t>
            </w:r>
          </w:p>
          <w:p w14:paraId="070C5CFD" w14:textId="77777777" w:rsidR="00A716C0" w:rsidRDefault="00A716C0" w:rsidP="00A716C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SA -</w:t>
            </w:r>
          </w:p>
          <w:p w14:paraId="6A533F10" w14:textId="7E3B9078" w:rsidR="00A716C0" w:rsidRDefault="00A716C0" w:rsidP="00DB6C71"/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F40F" w14:textId="5C1A765C" w:rsidR="00A716C0" w:rsidRDefault="00A716C0" w:rsidP="00DB6C71">
            <w:pPr>
              <w:spacing w:before="40" w:after="40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AFB3" w14:textId="0D283F8B" w:rsidR="00A716C0" w:rsidRDefault="00A716C0" w:rsidP="00DB6C71"/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22E3" w14:textId="20197EF5" w:rsidR="00A716C0" w:rsidRDefault="00A716C0" w:rsidP="00DB6C71"/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25E7" w14:textId="1863C70E" w:rsidR="00A716C0" w:rsidRPr="008B27A2" w:rsidRDefault="00A716C0" w:rsidP="00DB6C71">
            <w:pPr>
              <w:rPr>
                <w:color w:val="00B0F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D888" w14:textId="7EEDC456" w:rsidR="00A716C0" w:rsidRDefault="00A716C0" w:rsidP="00CC026D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Mar 1</w:t>
            </w:r>
          </w:p>
          <w:p w14:paraId="61291166" w14:textId="36806124" w:rsidR="00A716C0" w:rsidRDefault="003C677E" w:rsidP="00A716C0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1</w:t>
            </w:r>
            <w:r w:rsidR="00A716C0">
              <w:rPr>
                <w:color w:val="FF0000"/>
                <w:sz w:val="10"/>
                <w:szCs w:val="10"/>
              </w:rPr>
              <w:t>0-</w:t>
            </w:r>
            <w:r w:rsidR="00564F7F">
              <w:rPr>
                <w:color w:val="FF0000"/>
                <w:sz w:val="10"/>
                <w:szCs w:val="10"/>
              </w:rPr>
              <w:t>11 AM</w:t>
            </w:r>
            <w:r w:rsidR="00A716C0">
              <w:rPr>
                <w:color w:val="FF0000"/>
                <w:sz w:val="10"/>
                <w:szCs w:val="10"/>
              </w:rPr>
              <w:t xml:space="preserve"> </w:t>
            </w:r>
          </w:p>
          <w:p w14:paraId="7F8D635F" w14:textId="77777777" w:rsidR="00A716C0" w:rsidRPr="000A34AA" w:rsidRDefault="00A716C0" w:rsidP="00A716C0">
            <w:pPr>
              <w:rPr>
                <w:color w:val="FF0000"/>
                <w:sz w:val="10"/>
                <w:szCs w:val="10"/>
              </w:rPr>
            </w:pPr>
            <w:r w:rsidRPr="000A34AA">
              <w:rPr>
                <w:color w:val="FF0000"/>
                <w:sz w:val="10"/>
                <w:szCs w:val="10"/>
              </w:rPr>
              <w:t>G Huff-Felix 1 – 2 PD</w:t>
            </w:r>
          </w:p>
          <w:p w14:paraId="6E2A343C" w14:textId="77777777" w:rsidR="00A716C0" w:rsidRDefault="00A716C0" w:rsidP="00A716C0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14:paraId="29A0E79C" w14:textId="77777777" w:rsidR="00A716C0" w:rsidRDefault="00A716C0" w:rsidP="00A716C0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14:paraId="1CE21B40" w14:textId="77777777" w:rsidR="00A716C0" w:rsidRDefault="00A716C0" w:rsidP="00A716C0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293C15FB" w14:textId="77777777" w:rsidR="00A716C0" w:rsidRPr="00263208" w:rsidRDefault="00A716C0" w:rsidP="00A716C0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01240CB6" w14:textId="5D0DA9E7" w:rsidR="00A716C0" w:rsidRPr="00811E70" w:rsidRDefault="00A716C0" w:rsidP="00A716C0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Meza, J C D1</w:t>
            </w:r>
            <w:r w:rsidR="00564F7F"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 xml:space="preserve"> MD</w:t>
            </w:r>
          </w:p>
          <w:p w14:paraId="5F086361" w14:textId="77777777" w:rsidR="00A716C0" w:rsidRPr="00811E70" w:rsidRDefault="00A716C0" w:rsidP="00A716C0">
            <w:pPr>
              <w:rPr>
                <w:rFonts w:ascii="Calibri" w:eastAsia="Calibri" w:hAnsi="Calibri" w:cs="Calibri"/>
                <w:b/>
                <w:bCs/>
                <w:color w:val="00B0F0"/>
                <w:sz w:val="13"/>
                <w:szCs w:val="13"/>
              </w:rPr>
            </w:pPr>
            <w:r w:rsidRPr="00811E70"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Spencer, K D</w:t>
            </w: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6</w:t>
            </w:r>
          </w:p>
          <w:p w14:paraId="480C8BAC" w14:textId="5FD96218" w:rsidR="00A716C0" w:rsidRPr="00E47E9E" w:rsidRDefault="00A716C0" w:rsidP="006357FF">
            <w:pPr>
              <w:jc w:val="center"/>
              <w:rPr>
                <w:color w:val="0070C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1453" w14:textId="77777777" w:rsidR="00A716C0" w:rsidRDefault="00A716C0" w:rsidP="00CC026D">
            <w:pPr>
              <w:spacing w:after="4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Mar 2</w:t>
            </w:r>
          </w:p>
          <w:p w14:paraId="141A83AE" w14:textId="77777777" w:rsidR="00A716C0" w:rsidRDefault="00A716C0" w:rsidP="00A716C0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LDP - Off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</w:t>
            </w:r>
          </w:p>
          <w:p w14:paraId="19BCA8B3" w14:textId="6064BFAF" w:rsidR="00A716C0" w:rsidRDefault="00A716C0" w:rsidP="00A716C0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8-10 AM</w:t>
            </w:r>
          </w:p>
          <w:p w14:paraId="75A08A14" w14:textId="54460BF6" w:rsidR="00A716C0" w:rsidRDefault="006E644B" w:rsidP="00A716C0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Perez, A D4</w:t>
            </w:r>
          </w:p>
          <w:p w14:paraId="2ADE242B" w14:textId="77777777" w:rsidR="00A716C0" w:rsidRPr="00F859B3" w:rsidRDefault="00A716C0" w:rsidP="00A716C0">
            <w:pP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</w:pPr>
            <w:r w:rsidRPr="00F859B3"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Mendez, M D</w:t>
            </w:r>
            <w: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2</w:t>
            </w:r>
          </w:p>
          <w:p w14:paraId="271E45B0" w14:textId="77777777" w:rsidR="00A716C0" w:rsidRPr="00FC577C" w:rsidRDefault="00A716C0" w:rsidP="00A716C0">
            <w:pPr>
              <w:jc w:val="center"/>
              <w:rPr>
                <w:color w:val="auto"/>
                <w:sz w:val="2"/>
                <w:szCs w:val="2"/>
              </w:rPr>
            </w:pPr>
          </w:p>
          <w:p w14:paraId="4F643007" w14:textId="77777777" w:rsidR="00A716C0" w:rsidRDefault="00A716C0" w:rsidP="00A716C0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51935422" w14:textId="77777777" w:rsidR="00A716C0" w:rsidRDefault="00A716C0" w:rsidP="00A716C0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10 AM-12 PM</w:t>
            </w:r>
          </w:p>
          <w:p w14:paraId="1C0F8328" w14:textId="77777777" w:rsidR="00A716C0" w:rsidRPr="0099760D" w:rsidRDefault="00A716C0" w:rsidP="00A716C0">
            <w:pPr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  <w:shd w:val="clear" w:color="auto" w:fill="FFFFFF"/>
              </w:rPr>
            </w:pPr>
            <w:r w:rsidRPr="0099760D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  <w:shd w:val="clear" w:color="auto" w:fill="FFFFFF"/>
              </w:rPr>
              <w:t>Young, C D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  <w:shd w:val="clear" w:color="auto" w:fill="FFFFFF"/>
              </w:rPr>
              <w:t>6</w:t>
            </w:r>
          </w:p>
          <w:p w14:paraId="1A27511A" w14:textId="77777777" w:rsidR="00A716C0" w:rsidRPr="00811E70" w:rsidRDefault="00A716C0" w:rsidP="00A716C0">
            <w:pPr>
              <w:rPr>
                <w:rFonts w:ascii="Calibri" w:eastAsia="Calibri" w:hAnsi="Calibri" w:cs="Calibri"/>
                <w:b/>
                <w:bCs/>
                <w:color w:val="00B0F0"/>
                <w:sz w:val="13"/>
                <w:szCs w:val="13"/>
              </w:rPr>
            </w:pPr>
            <w:r w:rsidRPr="00811E70"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Spencer, K D</w:t>
            </w: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7</w:t>
            </w:r>
          </w:p>
          <w:p w14:paraId="715F156E" w14:textId="77777777" w:rsidR="00A716C0" w:rsidRDefault="00A716C0" w:rsidP="00A716C0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67C605A2" w14:textId="77777777" w:rsidR="00A716C0" w:rsidRDefault="00A716C0" w:rsidP="00A716C0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SA</w:t>
            </w:r>
          </w:p>
          <w:p w14:paraId="32D30E9D" w14:textId="77777777" w:rsidR="00A716C0" w:rsidRDefault="00A716C0" w:rsidP="00A716C0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10-12 AM</w:t>
            </w:r>
          </w:p>
          <w:p w14:paraId="65E4730D" w14:textId="77777777" w:rsidR="00A716C0" w:rsidRDefault="00A716C0" w:rsidP="00A716C0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 xml:space="preserve">Paramo, ED3 </w:t>
            </w:r>
          </w:p>
          <w:p w14:paraId="081EA7A5" w14:textId="77777777" w:rsidR="00A716C0" w:rsidRDefault="00A716C0" w:rsidP="00A716C0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Ortiz, L D3</w:t>
            </w:r>
          </w:p>
          <w:p w14:paraId="1B122A54" w14:textId="77777777" w:rsidR="00A716C0" w:rsidRDefault="00A716C0" w:rsidP="00A716C0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SA</w:t>
            </w:r>
          </w:p>
          <w:p w14:paraId="22EE93A3" w14:textId="77777777" w:rsidR="00A716C0" w:rsidRDefault="00A716C0" w:rsidP="00A716C0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12-2 AM</w:t>
            </w:r>
          </w:p>
          <w:p w14:paraId="35A293C1" w14:textId="77777777" w:rsidR="00A716C0" w:rsidRDefault="00A716C0" w:rsidP="00A716C0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 xml:space="preserve">Perez, N D3 </w:t>
            </w:r>
          </w:p>
          <w:p w14:paraId="390B2E27" w14:textId="77777777" w:rsidR="00A716C0" w:rsidRDefault="00A716C0" w:rsidP="00A716C0">
            <w:pPr>
              <w:rPr>
                <w:color w:val="auto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Skinner, K D3</w:t>
            </w:r>
          </w:p>
          <w:p w14:paraId="03FBA952" w14:textId="7CF65C3D" w:rsidR="00A716C0" w:rsidRPr="00E47E9E" w:rsidRDefault="00A716C0" w:rsidP="006357FF">
            <w:pPr>
              <w:jc w:val="center"/>
              <w:rPr>
                <w:color w:val="0070C0"/>
              </w:rPr>
            </w:pPr>
          </w:p>
        </w:tc>
      </w:tr>
      <w:tr w:rsidR="00A716C0" w:rsidRPr="00F00FC5" w14:paraId="5798D20A" w14:textId="77777777" w:rsidTr="00F0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4B65" w14:textId="00581BAC" w:rsidR="00A716C0" w:rsidRPr="00F5268D" w:rsidRDefault="00A716C0" w:rsidP="00DB6C71">
            <w:pPr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March 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4D15" w14:textId="77777777" w:rsidR="00A716C0" w:rsidRDefault="00A716C0" w:rsidP="00757E5A">
            <w:pPr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March 4</w:t>
            </w:r>
          </w:p>
          <w:p w14:paraId="48493862" w14:textId="24DBEFEE" w:rsidR="00A716C0" w:rsidRPr="00F5268D" w:rsidRDefault="00A716C0" w:rsidP="00DB6C7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RJ- off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4266" w14:textId="77777777" w:rsidR="00A716C0" w:rsidRDefault="00A716C0" w:rsidP="00757E5A">
            <w:pPr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March 5</w:t>
            </w:r>
          </w:p>
          <w:p w14:paraId="3C04E783" w14:textId="4D4FFABA" w:rsidR="00A716C0" w:rsidRPr="00F5268D" w:rsidRDefault="00A716C0" w:rsidP="00DB6C7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RJ- off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89D7" w14:textId="77777777" w:rsidR="00A716C0" w:rsidRDefault="00A716C0" w:rsidP="00757E5A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March 6</w:t>
            </w:r>
          </w:p>
          <w:p w14:paraId="23325340" w14:textId="497EAF88" w:rsidR="00A716C0" w:rsidRPr="00F5268D" w:rsidRDefault="00A716C0" w:rsidP="00DB6C7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RJ- off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7CBD" w14:textId="6E089245" w:rsidR="00A716C0" w:rsidRPr="00F5268D" w:rsidRDefault="00A716C0" w:rsidP="00DB6C7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March 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4082" w14:textId="3367EB61" w:rsidR="00A716C0" w:rsidRDefault="00A716C0" w:rsidP="00757E5A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color w:val="auto"/>
                <w:sz w:val="14"/>
                <w:szCs w:val="14"/>
              </w:rPr>
              <w:t>March 8</w:t>
            </w:r>
          </w:p>
          <w:p w14:paraId="79AE4B3A" w14:textId="0C145A5C" w:rsidR="00A716C0" w:rsidRPr="00F5268D" w:rsidRDefault="00A716C0" w:rsidP="00A716C0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F7D7" w14:textId="17B15206" w:rsidR="00A716C0" w:rsidRPr="00F5268D" w:rsidRDefault="00A716C0" w:rsidP="00A716C0">
            <w:pPr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March 9</w:t>
            </w:r>
          </w:p>
        </w:tc>
      </w:tr>
      <w:tr w:rsidR="00236CF2" w:rsidRPr="00A32137" w14:paraId="23514490" w14:textId="77777777" w:rsidTr="00F04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4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D79D" w14:textId="77777777" w:rsidR="00236CF2" w:rsidRDefault="00236CF2" w:rsidP="00236CF2">
            <w:pPr>
              <w:rPr>
                <w:rFonts w:ascii="Calibri" w:eastAsia="Calibri" w:hAnsi="Calibri" w:cs="Calibri"/>
                <w:b/>
                <w:bCs/>
                <w:color w:val="7030A0"/>
                <w:sz w:val="8"/>
                <w:szCs w:val="8"/>
              </w:rPr>
            </w:pPr>
            <w:r w:rsidRPr="0000413F">
              <w:rPr>
                <w:rFonts w:ascii="Calibri" w:eastAsia="Calibri" w:hAnsi="Calibri" w:cs="Calibri"/>
                <w:b/>
                <w:bCs/>
                <w:color w:val="7030A0"/>
                <w:sz w:val="8"/>
                <w:szCs w:val="8"/>
              </w:rPr>
              <w:t>Make-up Days</w:t>
            </w:r>
          </w:p>
          <w:p w14:paraId="32FC6865" w14:textId="77777777" w:rsidR="00236CF2" w:rsidRDefault="00236CF2" w:rsidP="00236CF2">
            <w:pPr>
              <w:rPr>
                <w:rFonts w:ascii="Calibri" w:eastAsia="Calibri" w:hAnsi="Calibri" w:cs="Calibri"/>
                <w:b/>
                <w:bCs/>
                <w:color w:val="7030A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10"/>
                <w:szCs w:val="10"/>
              </w:rPr>
              <w:t>Saldana, J Day 8 2</w:t>
            </w:r>
            <w:r w:rsidRPr="0000413F">
              <w:rPr>
                <w:rFonts w:ascii="Calibri" w:eastAsia="Calibri" w:hAnsi="Calibri" w:cs="Calibri"/>
                <w:b/>
                <w:bCs/>
                <w:color w:val="7030A0"/>
                <w:sz w:val="10"/>
                <w:szCs w:val="1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color w:val="7030A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7030A0"/>
                <w:sz w:val="10"/>
                <w:szCs w:val="10"/>
              </w:rPr>
              <w:t>hr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7030A0"/>
                <w:sz w:val="10"/>
                <w:szCs w:val="10"/>
              </w:rPr>
              <w:t xml:space="preserve"> </w:t>
            </w:r>
          </w:p>
          <w:p w14:paraId="183DB3AD" w14:textId="77777777" w:rsidR="00236CF2" w:rsidRDefault="00236CF2" w:rsidP="00236CF2">
            <w:pPr>
              <w:rPr>
                <w:rFonts w:ascii="Calibri" w:eastAsia="Calibri" w:hAnsi="Calibri" w:cs="Calibri"/>
                <w:b/>
                <w:bCs/>
                <w:color w:val="7030A0"/>
                <w:sz w:val="10"/>
                <w:szCs w:val="10"/>
              </w:rPr>
            </w:pPr>
          </w:p>
          <w:p w14:paraId="1222A42E" w14:textId="77777777" w:rsidR="00236CF2" w:rsidRDefault="00236CF2" w:rsidP="00236CF2">
            <w:pPr>
              <w:rPr>
                <w:rFonts w:ascii="Calibri" w:eastAsia="Calibri" w:hAnsi="Calibri" w:cs="Calibri"/>
                <w:b/>
                <w:bCs/>
                <w:color w:val="7030A0"/>
                <w:sz w:val="10"/>
                <w:szCs w:val="10"/>
              </w:rPr>
            </w:pPr>
          </w:p>
          <w:p w14:paraId="56013241" w14:textId="77777777" w:rsidR="00236CF2" w:rsidRPr="00400F14" w:rsidRDefault="00236CF2" w:rsidP="00236CF2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color w:val="88C589" w:themeColor="accent1" w:themeTint="99"/>
                <w:sz w:val="10"/>
                <w:szCs w:val="10"/>
                <w:u w:val="single"/>
              </w:rPr>
            </w:pPr>
            <w:r w:rsidRPr="00400F14">
              <w:rPr>
                <w:rFonts w:ascii="Calibri" w:eastAsia="Calibri" w:hAnsi="Calibri" w:cs="Calibri"/>
                <w:b/>
                <w:bCs/>
                <w:color w:val="88C589" w:themeColor="accent1" w:themeTint="99"/>
                <w:sz w:val="10"/>
                <w:szCs w:val="10"/>
                <w:u w:val="single"/>
              </w:rPr>
              <w:t>Makeup Days</w:t>
            </w:r>
          </w:p>
          <w:p w14:paraId="06F1D4A3" w14:textId="77777777" w:rsidR="00236CF2" w:rsidRDefault="00236CF2" w:rsidP="00236CF2">
            <w:pPr>
              <w:spacing w:before="40" w:after="40"/>
              <w:rPr>
                <w:rFonts w:ascii="Calibri" w:eastAsia="Calibri" w:hAnsi="Calibri" w:cs="Calibri"/>
                <w:b/>
                <w:bCs/>
                <w:color w:val="88C589" w:themeColor="accent1" w:themeTint="99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88C589" w:themeColor="accent1" w:themeTint="99"/>
                <w:sz w:val="10"/>
                <w:szCs w:val="10"/>
              </w:rPr>
              <w:t>Ojeda, J Day 6</w:t>
            </w:r>
          </w:p>
          <w:p w14:paraId="06772FB5" w14:textId="77777777" w:rsidR="00236CF2" w:rsidRDefault="00236CF2" w:rsidP="00236CF2">
            <w:pPr>
              <w:spacing w:before="40" w:after="40"/>
              <w:rPr>
                <w:rFonts w:ascii="Calibri" w:eastAsia="Calibri" w:hAnsi="Calibri" w:cs="Calibri"/>
                <w:b/>
                <w:bCs/>
                <w:color w:val="92D05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92D050"/>
                <w:sz w:val="10"/>
                <w:szCs w:val="10"/>
              </w:rPr>
              <w:t>McEachron, A Day 13</w:t>
            </w:r>
          </w:p>
          <w:p w14:paraId="256DF8F7" w14:textId="77777777" w:rsidR="00236CF2" w:rsidRDefault="00236CF2" w:rsidP="00236CF2">
            <w:pPr>
              <w:spacing w:before="40" w:after="40"/>
              <w:rPr>
                <w:rFonts w:ascii="Calibri" w:eastAsia="Calibri" w:hAnsi="Calibri" w:cs="Calibri"/>
                <w:b/>
                <w:bCs/>
                <w:color w:val="88C589" w:themeColor="accent1" w:themeTint="99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88C589" w:themeColor="accent1" w:themeTint="99"/>
                <w:sz w:val="10"/>
                <w:szCs w:val="10"/>
              </w:rPr>
              <w:t>Guerra, J Day 13</w:t>
            </w:r>
          </w:p>
          <w:p w14:paraId="06F4D6C7" w14:textId="77777777" w:rsidR="00236CF2" w:rsidRDefault="00236CF2" w:rsidP="00236CF2">
            <w:pPr>
              <w:spacing w:before="40" w:after="40"/>
              <w:rPr>
                <w:rFonts w:ascii="Calibri" w:eastAsia="Calibri" w:hAnsi="Calibri" w:cs="Calibri"/>
                <w:b/>
                <w:bCs/>
                <w:color w:val="92D05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88C589" w:themeColor="accent1" w:themeTint="99"/>
                <w:sz w:val="10"/>
                <w:szCs w:val="10"/>
              </w:rPr>
              <w:t>Perry, B Day 16</w:t>
            </w:r>
          </w:p>
          <w:p w14:paraId="79E048DC" w14:textId="77777777" w:rsidR="00236CF2" w:rsidRDefault="00236CF2" w:rsidP="00236CF2">
            <w:pPr>
              <w:rPr>
                <w:rFonts w:ascii="Calibri" w:eastAsia="Calibri" w:hAnsi="Calibri" w:cs="Calibri"/>
                <w:b/>
                <w:bCs/>
                <w:color w:val="7030A0"/>
                <w:sz w:val="10"/>
                <w:szCs w:val="10"/>
              </w:rPr>
            </w:pPr>
          </w:p>
          <w:p w14:paraId="2C582572" w14:textId="77777777" w:rsidR="00236CF2" w:rsidRPr="00432953" w:rsidRDefault="00236CF2" w:rsidP="00236CF2">
            <w:pP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  <w:u w:val="single"/>
              </w:rPr>
            </w:pPr>
            <w:r w:rsidRPr="00432953"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  <w:u w:val="single"/>
              </w:rPr>
              <w:t>Make-up Day(s)</w:t>
            </w:r>
          </w:p>
          <w:p w14:paraId="4CA15444" w14:textId="77777777" w:rsidR="00236CF2" w:rsidRPr="00432953" w:rsidRDefault="00236CF2" w:rsidP="00236CF2">
            <w:pP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</w:pPr>
            <w:r w:rsidRPr="00432953"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>Chavez, N Day 3</w:t>
            </w:r>
          </w:p>
          <w:p w14:paraId="642A83FA" w14:textId="77777777" w:rsidR="00236CF2" w:rsidRDefault="00236CF2" w:rsidP="00236CF2">
            <w:pP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</w:pPr>
            <w:r w:rsidRPr="00432953"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>Ruiz, J Day 4</w:t>
            </w:r>
          </w:p>
          <w:p w14:paraId="4E15EE67" w14:textId="77777777" w:rsidR="00236CF2" w:rsidRPr="00432953" w:rsidRDefault="00236CF2" w:rsidP="00236CF2">
            <w:pP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D79D29"/>
                <w:sz w:val="10"/>
                <w:szCs w:val="10"/>
              </w:rPr>
              <w:t xml:space="preserve">Lasiter, H, 10, 15 days </w:t>
            </w:r>
          </w:p>
          <w:p w14:paraId="3A67C46D" w14:textId="77777777" w:rsidR="00236CF2" w:rsidRDefault="00236CF2" w:rsidP="00236CF2">
            <w:pP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</w:pPr>
            <w:r w:rsidRPr="00432953"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>Sevier, D</w:t>
            </w:r>
            <w: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 xml:space="preserve"> Day 8, 9,14</w:t>
            </w:r>
          </w:p>
          <w:p w14:paraId="39E76FBA" w14:textId="77777777" w:rsidR="00236CF2" w:rsidRDefault="00236CF2" w:rsidP="00236CF2">
            <w:pP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 xml:space="preserve">Nagle, I Day 8, 9,15 </w:t>
            </w:r>
          </w:p>
          <w:p w14:paraId="7EB5FC25" w14:textId="77777777" w:rsidR="00236CF2" w:rsidRDefault="00236CF2" w:rsidP="00236CF2">
            <w:pP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>Clark, J Day 12,13</w:t>
            </w:r>
          </w:p>
          <w:p w14:paraId="269725E2" w14:textId="77777777" w:rsidR="00236CF2" w:rsidRPr="00432953" w:rsidRDefault="00236CF2" w:rsidP="00236CF2">
            <w:pP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>Torres, Day 13 1</w:t>
            </w:r>
            <w:r w:rsidRPr="002B6DE0"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 xml:space="preserve"> Hr.</w:t>
            </w:r>
          </w:p>
          <w:p w14:paraId="778587B1" w14:textId="4B680BD2" w:rsidR="00236CF2" w:rsidRPr="00A32137" w:rsidRDefault="00236CF2" w:rsidP="00236CF2">
            <w:pPr>
              <w:pStyle w:val="Dates"/>
              <w:spacing w:before="0" w:after="40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0E1F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14:paraId="644B6585" w14:textId="77777777" w:rsidR="00236CF2" w:rsidRDefault="00236CF2" w:rsidP="00236CF2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SA</w:t>
            </w:r>
          </w:p>
          <w:p w14:paraId="3B828A3D" w14:textId="77777777" w:rsidR="00236CF2" w:rsidRPr="00263208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19FE27B8" w14:textId="77777777" w:rsidR="00236CF2" w:rsidRPr="00F527F6" w:rsidRDefault="00236CF2" w:rsidP="00236CF2">
            <w:pP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Henson, C D2</w:t>
            </w:r>
          </w:p>
          <w:p w14:paraId="4646845A" w14:textId="77777777" w:rsidR="00236CF2" w:rsidRPr="0099760D" w:rsidRDefault="00236CF2" w:rsidP="00236CF2">
            <w:pPr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  <w:shd w:val="clear" w:color="auto" w:fill="FFFFFF"/>
              </w:rPr>
            </w:pPr>
            <w:r w:rsidRPr="0099760D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  <w:shd w:val="clear" w:color="auto" w:fill="FFFFFF"/>
              </w:rPr>
              <w:t>Young, C D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  <w:shd w:val="clear" w:color="auto" w:fill="FFFFFF"/>
              </w:rPr>
              <w:t>7</w:t>
            </w:r>
          </w:p>
          <w:p w14:paraId="58B38ECF" w14:textId="609190AC" w:rsidR="00236CF2" w:rsidRPr="00A32137" w:rsidRDefault="00236CF2" w:rsidP="00236CF2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479D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14D8207D" w14:textId="77777777" w:rsidR="00236CF2" w:rsidRPr="00263208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4:30 –6:30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426315B4" w14:textId="77777777" w:rsidR="00236CF2" w:rsidRPr="00C823F9" w:rsidRDefault="00236CF2" w:rsidP="00236CF2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Refugio-Perez, M D3</w:t>
            </w:r>
          </w:p>
          <w:p w14:paraId="6E44805E" w14:textId="77777777" w:rsidR="00236CF2" w:rsidRPr="00C823F9" w:rsidRDefault="00236CF2" w:rsidP="00236CF2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Reyes, L D3</w:t>
            </w:r>
          </w:p>
          <w:p w14:paraId="54FD7827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1AF7607D" w14:textId="77777777" w:rsidR="00236CF2" w:rsidRPr="00263208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 –8:30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1F3D599A" w14:textId="77777777" w:rsidR="00236CF2" w:rsidRPr="007A3ABA" w:rsidRDefault="00236CF2" w:rsidP="00236CF2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Norman, M D3</w:t>
            </w:r>
          </w:p>
          <w:p w14:paraId="0FA339A5" w14:textId="77777777" w:rsidR="00236CF2" w:rsidRDefault="00236CF2" w:rsidP="00236CF2">
            <w:pPr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7A3ABA"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Fincher, L</w:t>
            </w: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 xml:space="preserve"> D3</w:t>
            </w:r>
          </w:p>
          <w:p w14:paraId="03E73A79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14:paraId="58BAEB07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14:paraId="7B7A6F31" w14:textId="3C09D733" w:rsidR="00236CF2" w:rsidRPr="00A32137" w:rsidRDefault="00236CF2" w:rsidP="00236CF2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58CB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017610C8" w14:textId="77777777" w:rsidR="00236CF2" w:rsidRPr="00263208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4:30 –6:30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296E8281" w14:textId="77777777" w:rsidR="00236CF2" w:rsidRDefault="00236CF2" w:rsidP="00236CF2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 w:rsidRPr="005F7FC2"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Peake</w:t>
            </w: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, A D4</w:t>
            </w:r>
          </w:p>
          <w:p w14:paraId="0F914B09" w14:textId="4A11222A" w:rsidR="00236CF2" w:rsidRDefault="00236CF2" w:rsidP="00236CF2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 w:rsidRPr="005F7FC2"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Correa</w:t>
            </w: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, K D4</w:t>
            </w:r>
          </w:p>
          <w:p w14:paraId="53F851C7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786615A5" w14:textId="77777777" w:rsidR="00236CF2" w:rsidRPr="00263208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 –8:30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7F595512" w14:textId="77777777" w:rsidR="00236CF2" w:rsidRPr="00C823F9" w:rsidRDefault="00236CF2" w:rsidP="00236CF2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Refugio-Perez, M D4</w:t>
            </w:r>
          </w:p>
          <w:p w14:paraId="212196BE" w14:textId="77777777" w:rsidR="00236CF2" w:rsidRPr="00C823F9" w:rsidRDefault="00236CF2" w:rsidP="00236CF2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Reyes, L D4</w:t>
            </w:r>
          </w:p>
          <w:p w14:paraId="23089C65" w14:textId="048D4E84" w:rsidR="00236CF2" w:rsidRPr="00A32137" w:rsidRDefault="00236CF2" w:rsidP="00236CF2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F870" w14:textId="77777777" w:rsidR="00236CF2" w:rsidRDefault="00236CF2" w:rsidP="00236CF2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5784D127" w14:textId="77777777" w:rsidR="00236CF2" w:rsidRPr="00263208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1D58B7A9" w14:textId="77777777" w:rsidR="00236CF2" w:rsidRPr="007A3ABA" w:rsidRDefault="00236CF2" w:rsidP="00236CF2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Norman, M D4</w:t>
            </w:r>
          </w:p>
          <w:p w14:paraId="6F8A96D9" w14:textId="77777777" w:rsidR="00236CF2" w:rsidRDefault="00236CF2" w:rsidP="00236CF2">
            <w:pPr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7A3ABA"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Fincher, L</w:t>
            </w: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 xml:space="preserve"> D4</w:t>
            </w:r>
          </w:p>
          <w:p w14:paraId="1C649042" w14:textId="4CF85603" w:rsidR="00236CF2" w:rsidRPr="00A32137" w:rsidRDefault="00236CF2" w:rsidP="00236CF2">
            <w:pPr>
              <w:pStyle w:val="Dates"/>
              <w:spacing w:before="0" w:after="40"/>
              <w:rPr>
                <w:color w:val="auto"/>
                <w:sz w:val="14"/>
                <w:szCs w:val="1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D0B1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1DE80C3E" w14:textId="77777777" w:rsidR="00236CF2" w:rsidRPr="00263208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4:30 –6:30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6A2A5666" w14:textId="77777777" w:rsidR="00236CF2" w:rsidRPr="00F527F6" w:rsidRDefault="00236CF2" w:rsidP="00236CF2">
            <w:pP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Perez, A D4</w:t>
            </w:r>
          </w:p>
          <w:p w14:paraId="754189E0" w14:textId="77777777" w:rsidR="00236CF2" w:rsidRPr="00F859B3" w:rsidRDefault="00236CF2" w:rsidP="00236CF2">
            <w:pPr>
              <w:rPr>
                <w:rFonts w:ascii="Calibri" w:eastAsia="Calibri" w:hAnsi="Calibri" w:cs="Calibri"/>
                <w:color w:val="00B0F0"/>
                <w:sz w:val="13"/>
                <w:szCs w:val="13"/>
              </w:rPr>
            </w:pPr>
            <w:proofErr w:type="spellStart"/>
            <w:r w:rsidRPr="00F859B3"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Haechton</w:t>
            </w:r>
            <w:proofErr w:type="spellEnd"/>
            <w:r w:rsidRPr="00F859B3"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, P D</w:t>
            </w:r>
            <w: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4</w:t>
            </w:r>
          </w:p>
          <w:p w14:paraId="6E535C1F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0F01F3F2" w14:textId="77777777" w:rsidR="00236CF2" w:rsidRPr="00263208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 –8:30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58F846EE" w14:textId="2D305698" w:rsidR="00236CF2" w:rsidRDefault="00564F7F" w:rsidP="00236CF2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open</w:t>
            </w:r>
          </w:p>
          <w:p w14:paraId="47C60542" w14:textId="77777777" w:rsidR="00236CF2" w:rsidRPr="00F859B3" w:rsidRDefault="00236CF2" w:rsidP="00236CF2">
            <w:pP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</w:pPr>
            <w:r w:rsidRPr="00F859B3"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Mendez, M D</w:t>
            </w:r>
            <w: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3</w:t>
            </w:r>
          </w:p>
          <w:p w14:paraId="12C484EE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14:paraId="182C4AAC" w14:textId="77777777" w:rsidR="00236CF2" w:rsidRDefault="00236CF2" w:rsidP="00236CF2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76396267" w14:textId="77777777" w:rsidR="00236CF2" w:rsidRPr="00263208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1280F2EC" w14:textId="77777777" w:rsidR="00236CF2" w:rsidRDefault="00236CF2" w:rsidP="00236CF2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 xml:space="preserve">Paramo, E D4 </w:t>
            </w:r>
          </w:p>
          <w:p w14:paraId="05654F5C" w14:textId="5DB21E18" w:rsidR="00440D41" w:rsidRPr="00C823F9" w:rsidRDefault="00440D41" w:rsidP="00440D41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Refugio-Perez, M D5</w:t>
            </w:r>
          </w:p>
          <w:p w14:paraId="58FEE4FA" w14:textId="7AA552D7" w:rsidR="00236CF2" w:rsidRPr="00A32137" w:rsidRDefault="00236CF2" w:rsidP="00236CF2">
            <w:pPr>
              <w:spacing w:after="40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594A" w14:textId="77777777" w:rsidR="00236CF2" w:rsidRDefault="00236CF2" w:rsidP="00236CF2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64E03E14" w14:textId="77777777" w:rsidR="00236CF2" w:rsidRDefault="00236CF2" w:rsidP="00236CF2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8-10 AM</w:t>
            </w:r>
          </w:p>
          <w:p w14:paraId="09BA6913" w14:textId="77777777" w:rsidR="00236CF2" w:rsidRDefault="00236CF2" w:rsidP="00236CF2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 w:rsidRPr="005F7FC2"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Peake</w:t>
            </w: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, A D5</w:t>
            </w:r>
          </w:p>
          <w:p w14:paraId="4F5DAF48" w14:textId="77777777" w:rsidR="00236CF2" w:rsidRDefault="00236CF2" w:rsidP="00236CF2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 w:rsidRPr="005F7FC2"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Correa</w:t>
            </w: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, K D 5</w:t>
            </w:r>
          </w:p>
          <w:p w14:paraId="581A2B88" w14:textId="77777777" w:rsidR="00236CF2" w:rsidRPr="00FC577C" w:rsidRDefault="00236CF2" w:rsidP="00236CF2">
            <w:pPr>
              <w:jc w:val="center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14"/>
                <w:szCs w:val="14"/>
              </w:rPr>
              <w:t xml:space="preserve"> </w:t>
            </w:r>
          </w:p>
          <w:p w14:paraId="7F04DA18" w14:textId="77777777" w:rsidR="00236CF2" w:rsidRDefault="00236CF2" w:rsidP="00236CF2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782FB4D0" w14:textId="77777777" w:rsidR="00236CF2" w:rsidRDefault="00236CF2" w:rsidP="00236CF2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10 AM-12 PM</w:t>
            </w:r>
          </w:p>
          <w:p w14:paraId="5938978E" w14:textId="77777777" w:rsidR="00236CF2" w:rsidRDefault="00236CF2" w:rsidP="00236CF2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 xml:space="preserve">Paramo, ED5 </w:t>
            </w:r>
          </w:p>
          <w:p w14:paraId="6B1B167F" w14:textId="120B5AA0" w:rsidR="00236CF2" w:rsidRPr="00DD5C4F" w:rsidRDefault="00DD5C4F" w:rsidP="00236CF2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92D050"/>
                <w:sz w:val="9"/>
                <w:szCs w:val="9"/>
                <w:shd w:val="clear" w:color="auto" w:fill="FFFFFF"/>
              </w:rPr>
            </w:pPr>
            <w:r w:rsidRPr="00DD5C4F">
              <w:rPr>
                <w:rFonts w:ascii="Helvetica" w:hAnsi="Helvetica" w:cs="Helvetica"/>
                <w:b/>
                <w:bCs/>
                <w:color w:val="92D050"/>
                <w:sz w:val="9"/>
                <w:szCs w:val="9"/>
                <w:shd w:val="clear" w:color="auto" w:fill="FFFFFF"/>
              </w:rPr>
              <w:t>Hamm, A D7</w:t>
            </w:r>
          </w:p>
          <w:p w14:paraId="093B0645" w14:textId="77777777" w:rsidR="00236CF2" w:rsidRDefault="00236CF2" w:rsidP="00236CF2">
            <w:pPr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14:paraId="386C298F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28831809" w14:textId="77777777" w:rsidR="00236CF2" w:rsidRPr="00263208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10 A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- 12 PM</w:t>
            </w:r>
          </w:p>
          <w:p w14:paraId="483DD6E1" w14:textId="10555586" w:rsidR="00236CF2" w:rsidRDefault="00BC6B39" w:rsidP="00236CF2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open</w:t>
            </w:r>
          </w:p>
          <w:p w14:paraId="076945C4" w14:textId="77777777" w:rsidR="00236CF2" w:rsidRPr="00F859B3" w:rsidRDefault="00236CF2" w:rsidP="00236CF2">
            <w:pP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</w:pPr>
            <w:r w:rsidRPr="00F859B3"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Mendez, M D</w:t>
            </w:r>
            <w: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4</w:t>
            </w:r>
          </w:p>
          <w:p w14:paraId="6CA62360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3CA81C67" w14:textId="77777777" w:rsidR="00236CF2" w:rsidRPr="00263208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12-2 PM</w:t>
            </w:r>
          </w:p>
          <w:p w14:paraId="18565F15" w14:textId="77777777" w:rsidR="00236CF2" w:rsidRPr="007A3ABA" w:rsidRDefault="00236CF2" w:rsidP="00236CF2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Norman, M D5</w:t>
            </w:r>
          </w:p>
          <w:p w14:paraId="45A34315" w14:textId="0D06900C" w:rsidR="00236CF2" w:rsidRPr="00A32137" w:rsidRDefault="00236CF2" w:rsidP="00426409">
            <w:pPr>
              <w:rPr>
                <w:color w:val="auto"/>
                <w:sz w:val="14"/>
                <w:szCs w:val="14"/>
              </w:rPr>
            </w:pPr>
            <w:r w:rsidRPr="007A3ABA"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Fincher, L</w:t>
            </w: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 xml:space="preserve"> D5</w:t>
            </w:r>
          </w:p>
        </w:tc>
      </w:tr>
      <w:tr w:rsidR="00236CF2" w:rsidRPr="00A32137" w14:paraId="09437DCC" w14:textId="77777777" w:rsidTr="00F0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7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6266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  <w:u w:val="single"/>
              </w:rPr>
            </w:pPr>
            <w:r>
              <w:rPr>
                <w:color w:val="auto"/>
                <w:sz w:val="14"/>
                <w:szCs w:val="14"/>
              </w:rPr>
              <w:t>March 10</w:t>
            </w:r>
            <w:r w:rsidRPr="00DC4F71"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  <w:u w:val="single"/>
              </w:rPr>
              <w:t xml:space="preserve"> </w:t>
            </w:r>
          </w:p>
          <w:p w14:paraId="7C678ADA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  <w:u w:val="single"/>
              </w:rPr>
            </w:pPr>
          </w:p>
          <w:p w14:paraId="38E60BDE" w14:textId="464FBF37" w:rsidR="00236CF2" w:rsidRPr="00DC4F71" w:rsidRDefault="00236CF2" w:rsidP="00236CF2">
            <w:pPr>
              <w:jc w:val="center"/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  <w:u w:val="single"/>
              </w:rPr>
            </w:pPr>
            <w:r w:rsidRPr="00DC4F71"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  <w:u w:val="single"/>
              </w:rPr>
              <w:t>Make-up Day(s)</w:t>
            </w:r>
          </w:p>
          <w:p w14:paraId="6C6208A8" w14:textId="4C24644C" w:rsidR="00236CF2" w:rsidRDefault="00236CF2" w:rsidP="00236CF2">
            <w:pPr>
              <w:pStyle w:val="Dates"/>
              <w:spacing w:before="0" w:after="40"/>
              <w:rPr>
                <w:color w:val="00B0F0"/>
                <w:sz w:val="10"/>
                <w:szCs w:val="10"/>
              </w:rPr>
            </w:pPr>
            <w:r w:rsidRPr="00D12410">
              <w:rPr>
                <w:color w:val="00B0F0"/>
                <w:sz w:val="10"/>
                <w:szCs w:val="10"/>
              </w:rPr>
              <w:t>Meza, JC Day 8</w:t>
            </w:r>
            <w:r>
              <w:rPr>
                <w:color w:val="00B0F0"/>
                <w:sz w:val="10"/>
                <w:szCs w:val="10"/>
              </w:rPr>
              <w:t>, 9</w:t>
            </w:r>
          </w:p>
          <w:p w14:paraId="07F2FA0A" w14:textId="77777777" w:rsidR="00236CF2" w:rsidRDefault="00236CF2" w:rsidP="00236CF2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Refugio-Perez, M Day 9</w:t>
            </w:r>
          </w:p>
          <w:p w14:paraId="0F6EFF6B" w14:textId="77777777" w:rsidR="00236CF2" w:rsidRDefault="00236CF2" w:rsidP="00236CF2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Paramo, E Day 9</w:t>
            </w:r>
          </w:p>
          <w:p w14:paraId="30495EAC" w14:textId="77777777" w:rsidR="00236CF2" w:rsidRDefault="00236CF2" w:rsidP="00236CF2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00B0F0"/>
                <w:sz w:val="8"/>
                <w:szCs w:val="8"/>
              </w:rPr>
            </w:pPr>
            <w:r w:rsidRPr="00067985">
              <w:rPr>
                <w:rFonts w:ascii="Calibri" w:eastAsia="Calibri" w:hAnsi="Calibri" w:cs="Calibri"/>
                <w:b/>
                <w:bCs/>
                <w:color w:val="00B0F0"/>
                <w:sz w:val="8"/>
                <w:szCs w:val="8"/>
              </w:rPr>
              <w:t>Espinoza, C Day 10,11,12</w:t>
            </w:r>
          </w:p>
          <w:p w14:paraId="09C1CC2C" w14:textId="77777777" w:rsidR="00236CF2" w:rsidRDefault="00236CF2" w:rsidP="00236CF2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00B0F0"/>
                <w:sz w:val="8"/>
                <w:szCs w:val="8"/>
              </w:rPr>
            </w:pPr>
          </w:p>
          <w:p w14:paraId="7FC00A2C" w14:textId="45906309" w:rsidR="00236CF2" w:rsidRPr="00712AA4" w:rsidRDefault="00236CF2" w:rsidP="00236CF2">
            <w:pPr>
              <w:pStyle w:val="Dates"/>
              <w:spacing w:before="0"/>
              <w:rPr>
                <w:b/>
                <w:bCs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35C1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color w:val="auto"/>
                <w:sz w:val="14"/>
                <w:szCs w:val="14"/>
              </w:rPr>
              <w:t>March 11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</w:t>
            </w:r>
          </w:p>
          <w:p w14:paraId="770BC742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14:paraId="5692FA0A" w14:textId="6A270C32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SA</w:t>
            </w:r>
          </w:p>
          <w:p w14:paraId="5F8F2720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10 AM-12 PM</w:t>
            </w:r>
          </w:p>
          <w:p w14:paraId="11DCDA22" w14:textId="25C03B2C" w:rsidR="00236CF2" w:rsidRPr="00C823F9" w:rsidRDefault="00236CF2" w:rsidP="00236CF2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Refugio-Perez, M D</w:t>
            </w:r>
            <w:r w:rsidR="009E6BB0"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6</w:t>
            </w:r>
          </w:p>
          <w:p w14:paraId="60A90638" w14:textId="77777777" w:rsidR="00236CF2" w:rsidRPr="00C823F9" w:rsidRDefault="00236CF2" w:rsidP="00236CF2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Reyes, L D5</w:t>
            </w:r>
          </w:p>
          <w:p w14:paraId="4F607134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SA</w:t>
            </w:r>
          </w:p>
          <w:p w14:paraId="41E3B015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2 -4 PM</w:t>
            </w:r>
          </w:p>
          <w:p w14:paraId="22F0E42A" w14:textId="77777777" w:rsidR="00D74B23" w:rsidRPr="00F527F6" w:rsidRDefault="00D74B23" w:rsidP="00D74B23">
            <w:pP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Henson, C D3</w:t>
            </w:r>
          </w:p>
          <w:p w14:paraId="734A0E1A" w14:textId="77777777" w:rsidR="00236CF2" w:rsidRPr="00F859B3" w:rsidRDefault="00236CF2" w:rsidP="00236CF2">
            <w:pP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</w:pPr>
            <w:r w:rsidRPr="00F859B3"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Mendez, M D</w:t>
            </w:r>
            <w: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5</w:t>
            </w:r>
          </w:p>
          <w:p w14:paraId="7B0BE7CA" w14:textId="77777777" w:rsidR="00236CF2" w:rsidRPr="008D456E" w:rsidRDefault="00236CF2" w:rsidP="00236CF2">
            <w:pP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</w:p>
          <w:p w14:paraId="12C82367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LDP</w:t>
            </w:r>
          </w:p>
          <w:p w14:paraId="2302D301" w14:textId="77777777" w:rsidR="00236CF2" w:rsidRDefault="00236CF2" w:rsidP="00236CF2">
            <w:pPr>
              <w:rPr>
                <w:color w:val="FF0000"/>
                <w:sz w:val="8"/>
                <w:szCs w:val="8"/>
              </w:rPr>
            </w:pPr>
            <w:r w:rsidRPr="00720DD8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C</w:t>
            </w: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.</w:t>
            </w:r>
            <w:r w:rsidRPr="00720DD8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 </w:t>
            </w:r>
            <w:proofErr w:type="spellStart"/>
            <w:r w:rsidRPr="00720DD8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Gathoni</w:t>
            </w:r>
            <w:r w:rsidRPr="00720DD8">
              <w:rPr>
                <w:color w:val="FF0000"/>
                <w:sz w:val="2"/>
                <w:szCs w:val="2"/>
              </w:rPr>
              <w:t>C</w:t>
            </w:r>
            <w:proofErr w:type="spellEnd"/>
            <w:r w:rsidRPr="00720DD8">
              <w:rPr>
                <w:color w:val="FF0000"/>
                <w:sz w:val="2"/>
                <w:szCs w:val="2"/>
              </w:rPr>
              <w:t xml:space="preserve">  </w:t>
            </w:r>
            <w:r>
              <w:rPr>
                <w:color w:val="FF0000"/>
                <w:sz w:val="2"/>
                <w:szCs w:val="2"/>
              </w:rPr>
              <w:t xml:space="preserve"> </w:t>
            </w:r>
            <w:r>
              <w:rPr>
                <w:color w:val="FF0000"/>
                <w:sz w:val="8"/>
                <w:szCs w:val="8"/>
              </w:rPr>
              <w:t xml:space="preserve">10-11 AM </w:t>
            </w:r>
          </w:p>
          <w:p w14:paraId="3E6583C3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14:paraId="03898AD3" w14:textId="77777777" w:rsidR="00236CF2" w:rsidRDefault="00236CF2" w:rsidP="00236CF2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4E9F8343" w14:textId="77777777" w:rsidR="00236CF2" w:rsidRPr="00263208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587B8D89" w14:textId="2C934D04" w:rsidR="00236CF2" w:rsidRDefault="00236CF2" w:rsidP="00236CF2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Paramo, E</w:t>
            </w:r>
            <w:r w:rsidR="00AA6976"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 xml:space="preserve">D6 </w:t>
            </w:r>
          </w:p>
          <w:p w14:paraId="16F1A5B3" w14:textId="77777777" w:rsidR="00236CF2" w:rsidRDefault="00236CF2" w:rsidP="00236CF2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Ortiz, L D4</w:t>
            </w:r>
          </w:p>
          <w:p w14:paraId="18E9CE9E" w14:textId="4F6E9134" w:rsidR="00236CF2" w:rsidRPr="008D456E" w:rsidRDefault="00236CF2" w:rsidP="00236CF2">
            <w:pP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</w:p>
          <w:p w14:paraId="4DCD7F3D" w14:textId="5CA85166" w:rsidR="00236CF2" w:rsidRPr="003173DE" w:rsidRDefault="00236CF2" w:rsidP="00236CF2">
            <w:pPr>
              <w:rPr>
                <w:rFonts w:ascii="Calibri" w:eastAsia="Calibri" w:hAnsi="Calibri" w:cs="Calibri"/>
                <w:b/>
                <w:bCs/>
                <w:color w:val="88C589" w:themeColor="accent1" w:themeTint="99"/>
                <w:sz w:val="10"/>
                <w:szCs w:val="1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F0AD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color w:val="auto"/>
                <w:sz w:val="14"/>
                <w:szCs w:val="14"/>
              </w:rPr>
              <w:t>March 12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</w:t>
            </w:r>
          </w:p>
          <w:p w14:paraId="5A314924" w14:textId="4A34D166" w:rsidR="00236CF2" w:rsidRDefault="002D28A3" w:rsidP="00236CF2">
            <w:pPr>
              <w:jc w:val="center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  <w:r w:rsidRPr="002D28A3">
              <w:rPr>
                <w:rFonts w:ascii="Times New Roman" w:hAnsi="Times New Roman" w:cs="Times New Roman"/>
                <w:color w:val="FF0000"/>
                <w:sz w:val="12"/>
                <w:szCs w:val="12"/>
                <w:shd w:val="clear" w:color="auto" w:fill="FFFFFF"/>
              </w:rPr>
              <w:t xml:space="preserve">Montano </w:t>
            </w:r>
            <w:r>
              <w:rPr>
                <w:rFonts w:ascii="Times New Roman" w:hAnsi="Times New Roman" w:cs="Times New Roman"/>
                <w:color w:val="FF0000"/>
                <w:sz w:val="12"/>
                <w:szCs w:val="12"/>
                <w:shd w:val="clear" w:color="auto" w:fill="FFFFFF"/>
              </w:rPr>
              <w:t xml:space="preserve">8:30-9:30 </w:t>
            </w:r>
            <w:r w:rsidRPr="002D28A3"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  <w:t>AM</w:t>
            </w:r>
          </w:p>
          <w:p w14:paraId="6752046D" w14:textId="77777777" w:rsidR="002D28A3" w:rsidRPr="002D28A3" w:rsidRDefault="002D28A3" w:rsidP="00236CF2">
            <w:pPr>
              <w:jc w:val="center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</w:p>
          <w:p w14:paraId="58299841" w14:textId="0C41FA70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LDP</w:t>
            </w:r>
          </w:p>
          <w:p w14:paraId="4EC2DF7D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10 AM-12 PM</w:t>
            </w:r>
          </w:p>
          <w:p w14:paraId="25048B24" w14:textId="77777777" w:rsidR="00236CF2" w:rsidRDefault="00236CF2" w:rsidP="00236CF2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 w:rsidRPr="00B67AE6"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Espinoza</w:t>
            </w: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, C D2</w:t>
            </w:r>
          </w:p>
          <w:p w14:paraId="3A5A978E" w14:textId="77777777" w:rsidR="00236CF2" w:rsidRPr="00B67AE6" w:rsidRDefault="00236CF2" w:rsidP="00236CF2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Lara, C D3</w:t>
            </w:r>
          </w:p>
          <w:p w14:paraId="29A0986B" w14:textId="77777777" w:rsidR="00E54579" w:rsidRDefault="00E54579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14:paraId="7B0A8B76" w14:textId="572D5E9F" w:rsidR="00236CF2" w:rsidRDefault="00236CF2" w:rsidP="00236CF2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</w:t>
            </w:r>
            <w:r w:rsidR="00E54579">
              <w:rPr>
                <w:color w:val="auto"/>
                <w:sz w:val="14"/>
                <w:szCs w:val="14"/>
              </w:rPr>
              <w:t>LDP</w:t>
            </w:r>
          </w:p>
          <w:p w14:paraId="5E95351C" w14:textId="297DAC6D" w:rsidR="00236CF2" w:rsidRPr="00263208" w:rsidRDefault="00B1334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2-4</w:t>
            </w:r>
            <w:r w:rsidR="00236CF2"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3B3587FE" w14:textId="77777777" w:rsidR="00E54579" w:rsidRDefault="00E54579" w:rsidP="00E54579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open</w:t>
            </w:r>
          </w:p>
          <w:p w14:paraId="1D236E22" w14:textId="77777777" w:rsidR="00236CF2" w:rsidRDefault="00236CF2" w:rsidP="00236CF2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 w:rsidRPr="005F7FC2"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Peake</w:t>
            </w: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, A D6</w:t>
            </w:r>
          </w:p>
          <w:p w14:paraId="4B438E5B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79B91C1C" w14:textId="77777777" w:rsidR="00236CF2" w:rsidRPr="00263208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2-4 PM</w:t>
            </w:r>
          </w:p>
          <w:p w14:paraId="2CEF9579" w14:textId="77777777" w:rsidR="000076F4" w:rsidRPr="007A3ABA" w:rsidRDefault="000076F4" w:rsidP="000076F4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Norman, M D6</w:t>
            </w:r>
          </w:p>
          <w:p w14:paraId="7E460078" w14:textId="77777777" w:rsidR="000076F4" w:rsidRDefault="000076F4" w:rsidP="000076F4">
            <w:pPr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7A3ABA"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Fincher, L</w:t>
            </w: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 xml:space="preserve"> D6</w:t>
            </w:r>
          </w:p>
          <w:p w14:paraId="3ECDB2E7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74552ABF" w14:textId="77777777" w:rsidR="00236CF2" w:rsidRPr="00263208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4-6 PM</w:t>
            </w:r>
          </w:p>
          <w:p w14:paraId="0255D1A2" w14:textId="77777777" w:rsidR="00236CF2" w:rsidRDefault="00236CF2" w:rsidP="00236CF2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 xml:space="preserve">Perez, N D4 </w:t>
            </w:r>
          </w:p>
          <w:p w14:paraId="3157EB3A" w14:textId="77777777" w:rsidR="00236CF2" w:rsidRPr="00C823F9" w:rsidRDefault="00236CF2" w:rsidP="00236CF2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Skinner, K D4</w:t>
            </w:r>
          </w:p>
          <w:p w14:paraId="42E413C4" w14:textId="086F01D0" w:rsidR="008C65E5" w:rsidRDefault="008C65E5" w:rsidP="00236CF2">
            <w:pPr>
              <w:jc w:val="center"/>
              <w:rPr>
                <w:rFonts w:ascii="Open Sans" w:hAnsi="Open Sans" w:cs="Open Sans"/>
                <w:color w:val="FF0000"/>
                <w:sz w:val="6"/>
                <w:szCs w:val="6"/>
                <w:shd w:val="clear" w:color="auto" w:fill="FFFFFF"/>
              </w:rPr>
            </w:pPr>
            <w:proofErr w:type="spellStart"/>
            <w:r w:rsidRPr="008C65E5">
              <w:rPr>
                <w:rFonts w:ascii="Open Sans" w:hAnsi="Open Sans" w:cs="Open Sans"/>
                <w:color w:val="FF0000"/>
                <w:sz w:val="6"/>
                <w:szCs w:val="6"/>
                <w:shd w:val="clear" w:color="auto" w:fill="FFFFFF"/>
              </w:rPr>
              <w:t>Zya</w:t>
            </w:r>
            <w:proofErr w:type="spellEnd"/>
            <w:r w:rsidRPr="008C65E5">
              <w:rPr>
                <w:rFonts w:ascii="Open Sans" w:hAnsi="Open Sans" w:cs="Open Sans"/>
                <w:color w:val="FF0000"/>
                <w:sz w:val="6"/>
                <w:szCs w:val="6"/>
                <w:shd w:val="clear" w:color="auto" w:fill="FFFFFF"/>
              </w:rPr>
              <w:t xml:space="preserve"> Hathaway</w:t>
            </w:r>
            <w:r>
              <w:rPr>
                <w:rFonts w:ascii="Open Sans" w:hAnsi="Open Sans" w:cs="Open Sans"/>
                <w:color w:val="FF0000"/>
                <w:sz w:val="6"/>
                <w:szCs w:val="6"/>
                <w:shd w:val="clear" w:color="auto" w:fill="FFFFFF"/>
              </w:rPr>
              <w:t xml:space="preserve"> PD 6:15-7:15 PM</w:t>
            </w:r>
          </w:p>
          <w:p w14:paraId="7110388F" w14:textId="77777777" w:rsidR="008C65E5" w:rsidRPr="008C65E5" w:rsidRDefault="008C65E5" w:rsidP="00236CF2">
            <w:pPr>
              <w:jc w:val="center"/>
              <w:rPr>
                <w:rFonts w:ascii="Calibri" w:eastAsia="Calibri" w:hAnsi="Calibri" w:cs="Calibri"/>
                <w:color w:val="FF0000"/>
                <w:sz w:val="2"/>
                <w:szCs w:val="2"/>
              </w:rPr>
            </w:pPr>
          </w:p>
          <w:p w14:paraId="1B9BCB26" w14:textId="585152D8" w:rsidR="00236CF2" w:rsidRDefault="00236CF2" w:rsidP="00236CF2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42CD2315" w14:textId="77777777" w:rsidR="00236CF2" w:rsidRPr="00263208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730A4360" w14:textId="3E02DDCB" w:rsidR="00E54579" w:rsidRDefault="00E54579" w:rsidP="00E54579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 w:rsidRPr="005F7FC2"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Correa</w:t>
            </w: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, K D6</w:t>
            </w:r>
          </w:p>
          <w:p w14:paraId="52009327" w14:textId="77777777" w:rsidR="00236CF2" w:rsidRPr="00F859B3" w:rsidRDefault="00236CF2" w:rsidP="00236CF2">
            <w:pP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</w:pPr>
            <w:r w:rsidRPr="00F859B3"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Mendez, M D</w:t>
            </w:r>
            <w: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6</w:t>
            </w:r>
          </w:p>
          <w:p w14:paraId="5B73533E" w14:textId="7B1A2DC2" w:rsidR="00236CF2" w:rsidRPr="00A32137" w:rsidRDefault="00236CF2" w:rsidP="00236CF2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EEB6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color w:val="auto"/>
                <w:sz w:val="14"/>
                <w:szCs w:val="14"/>
              </w:rPr>
              <w:t>March 13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</w:t>
            </w:r>
          </w:p>
          <w:p w14:paraId="48875399" w14:textId="5A8EBB73" w:rsidR="002D28A3" w:rsidRPr="002D28A3" w:rsidRDefault="002D28A3" w:rsidP="002D28A3">
            <w:pPr>
              <w:jc w:val="center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  <w:r w:rsidRPr="002D28A3">
              <w:rPr>
                <w:rFonts w:ascii="Times New Roman" w:hAnsi="Times New Roman" w:cs="Times New Roman"/>
                <w:color w:val="FF0000"/>
                <w:sz w:val="12"/>
                <w:szCs w:val="12"/>
                <w:shd w:val="clear" w:color="auto" w:fill="FFFFFF"/>
              </w:rPr>
              <w:t xml:space="preserve">Montano </w:t>
            </w:r>
            <w:r>
              <w:rPr>
                <w:rFonts w:ascii="Times New Roman" w:hAnsi="Times New Roman" w:cs="Times New Roman"/>
                <w:color w:val="FF0000"/>
                <w:sz w:val="12"/>
                <w:szCs w:val="12"/>
                <w:shd w:val="clear" w:color="auto" w:fill="FFFFFF"/>
              </w:rPr>
              <w:t xml:space="preserve">8:30-9:30 </w:t>
            </w:r>
            <w:r w:rsidRPr="002D28A3"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  <w:t>AM</w:t>
            </w:r>
          </w:p>
          <w:p w14:paraId="1E7F261D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14:paraId="7F8E4452" w14:textId="4D3FAA90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LDP</w:t>
            </w:r>
          </w:p>
          <w:p w14:paraId="0FDFEF4F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10 AM-12 PM</w:t>
            </w:r>
          </w:p>
          <w:p w14:paraId="1CEC645F" w14:textId="6380A9DF" w:rsidR="00236CF2" w:rsidRPr="00C823F9" w:rsidRDefault="00236CF2" w:rsidP="00236CF2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Refugio-Perez, M D</w:t>
            </w:r>
            <w:r w:rsidR="009E6BB0"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7</w:t>
            </w:r>
          </w:p>
          <w:p w14:paraId="33D34C9B" w14:textId="77777777" w:rsidR="00236CF2" w:rsidRPr="00C823F9" w:rsidRDefault="00236CF2" w:rsidP="00236CF2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Reyes, L D6</w:t>
            </w:r>
          </w:p>
          <w:p w14:paraId="2E9E0629" w14:textId="7F5F0E4F" w:rsidR="00DE0C44" w:rsidRDefault="00DE0C44" w:rsidP="00DE0C44">
            <w:pPr>
              <w:jc w:val="center"/>
              <w:rPr>
                <w:rFonts w:ascii="Open Sans" w:hAnsi="Open Sans" w:cs="Open Sans"/>
                <w:color w:val="FF0000"/>
                <w:sz w:val="12"/>
                <w:szCs w:val="12"/>
                <w:shd w:val="clear" w:color="auto" w:fill="FFFFFF"/>
              </w:rPr>
            </w:pPr>
            <w:r w:rsidRPr="00DE0C44">
              <w:rPr>
                <w:rFonts w:ascii="Open Sans" w:hAnsi="Open Sans" w:cs="Open Sans"/>
                <w:color w:val="FF0000"/>
                <w:sz w:val="12"/>
                <w:szCs w:val="12"/>
                <w:shd w:val="clear" w:color="auto" w:fill="FFFFFF"/>
              </w:rPr>
              <w:t>K Tran</w:t>
            </w:r>
            <w:r>
              <w:rPr>
                <w:rFonts w:ascii="Open Sans" w:hAnsi="Open Sans" w:cs="Open Sans"/>
                <w:color w:val="FF0000"/>
                <w:sz w:val="12"/>
                <w:szCs w:val="12"/>
                <w:shd w:val="clear" w:color="auto" w:fill="FFFFFF"/>
              </w:rPr>
              <w:t xml:space="preserve"> 1-2 PM</w:t>
            </w:r>
          </w:p>
          <w:p w14:paraId="76C5C077" w14:textId="17D59BD6" w:rsidR="00236CF2" w:rsidRPr="009B60E7" w:rsidRDefault="009B60E7" w:rsidP="00236CF2">
            <w:pPr>
              <w:jc w:val="center"/>
              <w:rPr>
                <w:rFonts w:ascii="Calibri" w:eastAsia="Calibri" w:hAnsi="Calibri" w:cs="Calibri"/>
                <w:color w:val="FF0000"/>
                <w:sz w:val="3"/>
                <w:szCs w:val="3"/>
              </w:rPr>
            </w:pP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C. </w:t>
            </w:r>
            <w:r w:rsidRPr="009B60E7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Gilley</w:t>
            </w: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 2:30-3:30 PM</w:t>
            </w:r>
          </w:p>
          <w:p w14:paraId="6A4751B0" w14:textId="77777777" w:rsidR="00832A8E" w:rsidRPr="008A3F37" w:rsidRDefault="00832A8E" w:rsidP="00832A8E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FF0000"/>
                <w:sz w:val="2"/>
                <w:szCs w:val="2"/>
                <w:shd w:val="clear" w:color="auto" w:fill="FFFFFF"/>
              </w:rPr>
            </w:pPr>
            <w:r w:rsidRPr="008A3F37">
              <w:rPr>
                <w:color w:val="FF0000"/>
                <w:sz w:val="8"/>
                <w:szCs w:val="2"/>
              </w:rPr>
              <w:t>B</w:t>
            </w:r>
            <w:r>
              <w:rPr>
                <w:color w:val="FF0000"/>
                <w:sz w:val="8"/>
                <w:szCs w:val="2"/>
              </w:rPr>
              <w:t xml:space="preserve">. </w:t>
            </w:r>
            <w:r w:rsidRPr="008A3F37">
              <w:rPr>
                <w:color w:val="FF0000"/>
                <w:sz w:val="8"/>
                <w:szCs w:val="2"/>
              </w:rPr>
              <w:t>Kilgore</w:t>
            </w:r>
            <w:r>
              <w:rPr>
                <w:color w:val="FF0000"/>
                <w:sz w:val="8"/>
                <w:szCs w:val="2"/>
              </w:rPr>
              <w:t xml:space="preserve"> 3:30- 4:30 PM</w:t>
            </w:r>
          </w:p>
          <w:p w14:paraId="10AFF2E4" w14:textId="77777777" w:rsidR="00DE0C44" w:rsidRDefault="00DE0C44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14:paraId="1B758DB8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07CA8252" w14:textId="77777777" w:rsidR="00236CF2" w:rsidRPr="00263208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10 A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- 12 PM</w:t>
            </w:r>
          </w:p>
          <w:p w14:paraId="7EF63949" w14:textId="77777777" w:rsidR="00236CF2" w:rsidRPr="007A3ABA" w:rsidRDefault="00236CF2" w:rsidP="00236CF2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Norman, M D7</w:t>
            </w:r>
          </w:p>
          <w:p w14:paraId="470099E2" w14:textId="77777777" w:rsidR="00236CF2" w:rsidRDefault="00236CF2" w:rsidP="00236CF2">
            <w:pPr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7A3ABA"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Fincher, L</w:t>
            </w: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 xml:space="preserve"> D7</w:t>
            </w:r>
          </w:p>
          <w:p w14:paraId="7D1C5062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4244C546" w14:textId="77777777" w:rsidR="00236CF2" w:rsidRPr="00263208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12-2 PM</w:t>
            </w:r>
          </w:p>
          <w:p w14:paraId="6350EA11" w14:textId="504A1D84" w:rsidR="00236CF2" w:rsidRPr="00F527F6" w:rsidRDefault="00236CF2" w:rsidP="00236CF2">
            <w:pP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Perez, A D</w:t>
            </w:r>
            <w:r w:rsidR="00D0728E"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4</w:t>
            </w:r>
          </w:p>
          <w:p w14:paraId="32306DA3" w14:textId="182E86C9" w:rsidR="00236CF2" w:rsidRPr="00F859B3" w:rsidRDefault="00236CF2" w:rsidP="00236CF2">
            <w:pPr>
              <w:rPr>
                <w:rFonts w:ascii="Calibri" w:eastAsia="Calibri" w:hAnsi="Calibri" w:cs="Calibri"/>
                <w:color w:val="00B0F0"/>
                <w:sz w:val="13"/>
                <w:szCs w:val="13"/>
              </w:rPr>
            </w:pPr>
            <w:proofErr w:type="spellStart"/>
            <w:r w:rsidRPr="00F859B3"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Haechton</w:t>
            </w:r>
            <w:proofErr w:type="spellEnd"/>
            <w:r w:rsidRPr="00F859B3"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, P D</w:t>
            </w:r>
            <w:r w:rsidR="00D0728E"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4</w:t>
            </w:r>
          </w:p>
          <w:p w14:paraId="1D3F3EB5" w14:textId="06EAC96E" w:rsidR="00236CF2" w:rsidRPr="00A32137" w:rsidRDefault="00236CF2" w:rsidP="00236CF2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0B63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color w:val="auto"/>
                <w:sz w:val="14"/>
                <w:szCs w:val="14"/>
              </w:rPr>
              <w:t>March 14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</w:t>
            </w:r>
          </w:p>
          <w:p w14:paraId="7FF79447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14:paraId="5800544A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SA</w:t>
            </w:r>
          </w:p>
          <w:p w14:paraId="1FAE7553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10 AM-12 PM</w:t>
            </w:r>
          </w:p>
          <w:p w14:paraId="02D7ADD9" w14:textId="77777777" w:rsidR="00236CF2" w:rsidRDefault="00236CF2" w:rsidP="00236CF2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 xml:space="preserve">Paramo, ED7 </w:t>
            </w:r>
          </w:p>
          <w:p w14:paraId="27351641" w14:textId="77777777" w:rsidR="00236CF2" w:rsidRDefault="00236CF2" w:rsidP="00236CF2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Ortiz, L D5</w:t>
            </w:r>
          </w:p>
          <w:p w14:paraId="3AA38CD7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SA</w:t>
            </w:r>
          </w:p>
          <w:p w14:paraId="2F5EDAB0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2 -4 PM</w:t>
            </w:r>
          </w:p>
          <w:p w14:paraId="326D0093" w14:textId="77777777" w:rsidR="00224AA1" w:rsidRPr="00F527F6" w:rsidRDefault="00224AA1" w:rsidP="00224AA1">
            <w:pP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Henson, C D4</w:t>
            </w:r>
          </w:p>
          <w:p w14:paraId="29E6BBFC" w14:textId="77777777" w:rsidR="00236CF2" w:rsidRPr="00F859B3" w:rsidRDefault="00236CF2" w:rsidP="00236CF2">
            <w:pP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</w:pPr>
            <w:r w:rsidRPr="00F859B3"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Mendez, M D</w:t>
            </w:r>
            <w: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7</w:t>
            </w:r>
          </w:p>
          <w:p w14:paraId="13C66D38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14:paraId="51C0633E" w14:textId="77777777" w:rsidR="00236CF2" w:rsidRPr="008D456E" w:rsidRDefault="00236CF2" w:rsidP="00236CF2">
            <w:pP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</w:p>
          <w:p w14:paraId="5CAC35E3" w14:textId="77777777" w:rsidR="00236CF2" w:rsidRPr="00263208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14:paraId="559C22AD" w14:textId="77777777" w:rsidR="00236CF2" w:rsidRDefault="00236CF2" w:rsidP="00236CF2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61EB1F30" w14:textId="77777777" w:rsidR="00236CF2" w:rsidRPr="00263208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14185433" w14:textId="3DBB745C" w:rsidR="00236CF2" w:rsidRDefault="00236CF2" w:rsidP="00236CF2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 w:rsidRPr="005F7FC2"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Peake</w:t>
            </w: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, A D</w:t>
            </w:r>
            <w:r w:rsidR="00B16A86"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6</w:t>
            </w:r>
          </w:p>
          <w:p w14:paraId="0462E141" w14:textId="77777777" w:rsidR="00236CF2" w:rsidRDefault="00236CF2" w:rsidP="00236CF2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 w:rsidRPr="005F7FC2"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Correa</w:t>
            </w: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, K D 7</w:t>
            </w:r>
          </w:p>
          <w:p w14:paraId="34817E2B" w14:textId="5BD402D6" w:rsidR="00236CF2" w:rsidRPr="00A32137" w:rsidRDefault="00236CF2" w:rsidP="00236CF2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1AFB" w14:textId="6EAD44C6" w:rsidR="00236CF2" w:rsidRDefault="00236CF2" w:rsidP="00236CF2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March 15</w:t>
            </w:r>
          </w:p>
          <w:p w14:paraId="6D32BCED" w14:textId="3B5BA169" w:rsidR="00DE0C44" w:rsidRDefault="00DE0C44" w:rsidP="00236CF2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0F50C3F3" w14:textId="77777777" w:rsidR="00DE0C44" w:rsidRDefault="00DE0C44" w:rsidP="00DE0C44">
            <w:pPr>
              <w:jc w:val="center"/>
              <w:rPr>
                <w:rFonts w:ascii="Open Sans" w:hAnsi="Open Sans" w:cs="Open Sans"/>
                <w:color w:val="FF0000"/>
                <w:sz w:val="12"/>
                <w:szCs w:val="12"/>
                <w:shd w:val="clear" w:color="auto" w:fill="FFFFFF"/>
              </w:rPr>
            </w:pPr>
            <w:r w:rsidRPr="00DE0C44">
              <w:rPr>
                <w:rFonts w:ascii="Open Sans" w:hAnsi="Open Sans" w:cs="Open Sans"/>
                <w:color w:val="FF0000"/>
                <w:sz w:val="12"/>
                <w:szCs w:val="12"/>
                <w:shd w:val="clear" w:color="auto" w:fill="FFFFFF"/>
              </w:rPr>
              <w:t>K Tran</w:t>
            </w:r>
            <w:r>
              <w:rPr>
                <w:rFonts w:ascii="Open Sans" w:hAnsi="Open Sans" w:cs="Open Sans"/>
                <w:color w:val="FF0000"/>
                <w:sz w:val="12"/>
                <w:szCs w:val="12"/>
                <w:shd w:val="clear" w:color="auto" w:fill="FFFFFF"/>
              </w:rPr>
              <w:t xml:space="preserve"> 1-2 PM</w:t>
            </w:r>
          </w:p>
          <w:p w14:paraId="2154555D" w14:textId="77777777" w:rsidR="00DE0C44" w:rsidRDefault="00DE0C44" w:rsidP="00236CF2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2DC9D812" w14:textId="4E86B82C" w:rsidR="00426409" w:rsidRDefault="00426409" w:rsidP="00236CF2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MIP (5-8)</w:t>
            </w:r>
          </w:p>
          <w:p w14:paraId="5EDAAAA4" w14:textId="77777777" w:rsidR="00426409" w:rsidRDefault="00426409" w:rsidP="00236CF2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083459EB" w14:textId="337306DA" w:rsidR="00426409" w:rsidRDefault="00426409" w:rsidP="00236CF2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 </w:t>
            </w:r>
          </w:p>
          <w:p w14:paraId="14DFFB02" w14:textId="77777777" w:rsidR="00236CF2" w:rsidRDefault="00236CF2" w:rsidP="00236CF2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SA -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6FAD3DD0" w14:textId="77777777" w:rsidR="00236CF2" w:rsidRPr="00263208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4BAF51CF" w14:textId="4578253B" w:rsidR="00B16A86" w:rsidRDefault="00B16A86" w:rsidP="00B16A86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 w:rsidRPr="005F7FC2"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Peake</w:t>
            </w: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, A D7</w:t>
            </w:r>
          </w:p>
          <w:p w14:paraId="1C16A975" w14:textId="77777777" w:rsidR="00236CF2" w:rsidRPr="00C823F9" w:rsidRDefault="00236CF2" w:rsidP="00236CF2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Reyes, L D7</w:t>
            </w:r>
          </w:p>
          <w:p w14:paraId="45EE9B5E" w14:textId="7595BB03" w:rsidR="00236CF2" w:rsidRPr="00A32137" w:rsidRDefault="00236CF2" w:rsidP="00236CF2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BF07" w14:textId="77777777" w:rsidR="00236CF2" w:rsidRDefault="00236CF2" w:rsidP="00236CF2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March 16</w:t>
            </w:r>
          </w:p>
          <w:p w14:paraId="3D22C9D6" w14:textId="77777777" w:rsidR="00426409" w:rsidRDefault="00426409" w:rsidP="00236CF2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MIP (9-12)</w:t>
            </w:r>
          </w:p>
          <w:p w14:paraId="4A507E35" w14:textId="77777777" w:rsidR="00426409" w:rsidRDefault="00426409" w:rsidP="00236CF2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56003AFF" w14:textId="7AA5EBB5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color w:val="auto"/>
                <w:sz w:val="14"/>
                <w:szCs w:val="14"/>
              </w:rPr>
              <w:t>SA -OFF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</w:t>
            </w:r>
          </w:p>
          <w:p w14:paraId="61E41F1A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14:paraId="078A19D1" w14:textId="77777777" w:rsidR="00236CF2" w:rsidRDefault="00236CF2" w:rsidP="00236CF2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580D1395" w14:textId="77777777" w:rsidR="00236CF2" w:rsidRDefault="00236CF2" w:rsidP="00236CF2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8-10 AM</w:t>
            </w:r>
          </w:p>
          <w:p w14:paraId="08B51EDD" w14:textId="77777777" w:rsidR="00236CF2" w:rsidRDefault="00236CF2" w:rsidP="00236CF2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 w:rsidRPr="00B67AE6"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Espinoza</w:t>
            </w: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, C D3</w:t>
            </w:r>
          </w:p>
          <w:p w14:paraId="276DAEB2" w14:textId="77777777" w:rsidR="00236CF2" w:rsidRPr="00B67AE6" w:rsidRDefault="00236CF2" w:rsidP="00236CF2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Lara, C D4</w:t>
            </w:r>
          </w:p>
          <w:p w14:paraId="35D3B529" w14:textId="77777777" w:rsidR="00236CF2" w:rsidRPr="00FC577C" w:rsidRDefault="00236CF2" w:rsidP="00236CF2">
            <w:pPr>
              <w:jc w:val="center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14"/>
                <w:szCs w:val="14"/>
              </w:rPr>
              <w:t xml:space="preserve"> </w:t>
            </w:r>
          </w:p>
          <w:p w14:paraId="15D9BF36" w14:textId="77777777" w:rsidR="00236CF2" w:rsidRDefault="00236CF2" w:rsidP="00236CF2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5D8941DF" w14:textId="77777777" w:rsidR="00236CF2" w:rsidRDefault="00236CF2" w:rsidP="00236CF2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color w:val="auto"/>
                <w:sz w:val="14"/>
                <w:szCs w:val="14"/>
              </w:rPr>
              <w:t>10 AM-12 PM</w:t>
            </w:r>
          </w:p>
          <w:p w14:paraId="253DEF14" w14:textId="0CC6F6EA" w:rsidR="00D0728E" w:rsidRPr="00F859B3" w:rsidRDefault="00D0728E" w:rsidP="00D0728E">
            <w:pPr>
              <w:rPr>
                <w:rFonts w:ascii="Calibri" w:eastAsia="Calibri" w:hAnsi="Calibri" w:cs="Calibri"/>
                <w:color w:val="00B0F0"/>
                <w:sz w:val="13"/>
                <w:szCs w:val="13"/>
              </w:rPr>
            </w:pPr>
            <w:proofErr w:type="spellStart"/>
            <w:r w:rsidRPr="00F859B3"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Haechton</w:t>
            </w:r>
            <w:proofErr w:type="spellEnd"/>
            <w:r w:rsidRPr="00F859B3"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, P D</w:t>
            </w:r>
            <w: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5</w:t>
            </w:r>
          </w:p>
          <w:p w14:paraId="29C8F9D7" w14:textId="77777777" w:rsidR="00D74B23" w:rsidRDefault="00D74B23" w:rsidP="00D74B23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 w:rsidRPr="005F7FC2"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Correa</w:t>
            </w: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, K D4</w:t>
            </w:r>
          </w:p>
          <w:p w14:paraId="216DB849" w14:textId="5F1E9FA0" w:rsidR="00236CF2" w:rsidRPr="00A32137" w:rsidRDefault="00236CF2" w:rsidP="00236CF2">
            <w:pPr>
              <w:rPr>
                <w:color w:val="auto"/>
                <w:sz w:val="14"/>
                <w:szCs w:val="14"/>
              </w:rPr>
            </w:pPr>
          </w:p>
        </w:tc>
      </w:tr>
      <w:tr w:rsidR="00236CF2" w:rsidRPr="00A32137" w14:paraId="2D2A320E" w14:textId="77777777" w:rsidTr="00F04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33C1" w14:textId="78686392" w:rsidR="00236CF2" w:rsidRPr="00A32137" w:rsidRDefault="00236CF2" w:rsidP="00236CF2">
            <w:pPr>
              <w:pStyle w:val="Dates"/>
              <w:spacing w:after="4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March 17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B89E" w14:textId="77777777" w:rsidR="00236CF2" w:rsidRDefault="00236CF2" w:rsidP="00236CF2">
            <w:pPr>
              <w:jc w:val="center"/>
              <w:rPr>
                <w:color w:val="FF0000"/>
                <w:sz w:val="10"/>
                <w:szCs w:val="10"/>
              </w:rPr>
            </w:pPr>
            <w:r>
              <w:rPr>
                <w:color w:val="auto"/>
                <w:sz w:val="14"/>
                <w:szCs w:val="14"/>
              </w:rPr>
              <w:t>March 18</w:t>
            </w:r>
            <w:r w:rsidRPr="0042624F">
              <w:rPr>
                <w:color w:val="FF0000"/>
                <w:sz w:val="10"/>
                <w:szCs w:val="10"/>
              </w:rPr>
              <w:t xml:space="preserve"> </w:t>
            </w:r>
          </w:p>
          <w:p w14:paraId="4483D503" w14:textId="3A8141ED" w:rsidR="00236CF2" w:rsidRPr="00DC6E71" w:rsidRDefault="00236CF2" w:rsidP="00236CF2">
            <w:pPr>
              <w:jc w:val="center"/>
              <w:rPr>
                <w:b/>
                <w:bCs/>
                <w:color w:val="FF7C80"/>
                <w:sz w:val="14"/>
                <w:szCs w:val="14"/>
              </w:rPr>
            </w:pPr>
            <w:r w:rsidRPr="00DC6E71">
              <w:rPr>
                <w:b/>
                <w:bCs/>
                <w:color w:val="FF7C80"/>
                <w:sz w:val="10"/>
                <w:szCs w:val="10"/>
              </w:rPr>
              <w:t>Day 1 (4:30-6:30</w:t>
            </w:r>
            <w:r w:rsidRPr="00DC6E71">
              <w:rPr>
                <w:b/>
                <w:bCs/>
                <w:color w:val="FF7C80"/>
                <w:sz w:val="12"/>
                <w:szCs w:val="12"/>
              </w:rPr>
              <w:t>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A89D" w14:textId="77777777" w:rsidR="00236CF2" w:rsidRDefault="00236CF2" w:rsidP="00236CF2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March 19</w:t>
            </w:r>
          </w:p>
          <w:p w14:paraId="7F792B3E" w14:textId="0BCAEC08" w:rsidR="00236CF2" w:rsidRPr="000A34AA" w:rsidRDefault="00236CF2" w:rsidP="00236CF2">
            <w:pPr>
              <w:rPr>
                <w:color w:val="FF0000"/>
                <w:sz w:val="14"/>
                <w:szCs w:val="14"/>
              </w:rPr>
            </w:pPr>
            <w:r w:rsidRPr="00DC6E71">
              <w:rPr>
                <w:color w:val="FF7C80"/>
                <w:sz w:val="10"/>
                <w:szCs w:val="10"/>
              </w:rPr>
              <w:t>Day 2 (4:30-6:30</w:t>
            </w:r>
            <w:r w:rsidRPr="00DC6E71">
              <w:rPr>
                <w:color w:val="FF7C80"/>
                <w:sz w:val="12"/>
                <w:szCs w:val="12"/>
              </w:rPr>
              <w:t>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928A" w14:textId="77777777" w:rsidR="00236CF2" w:rsidRDefault="00236CF2" w:rsidP="00236CF2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March 20</w:t>
            </w:r>
          </w:p>
          <w:p w14:paraId="667CF590" w14:textId="7D1BA54D" w:rsidR="00236CF2" w:rsidRPr="00A32137" w:rsidRDefault="00236CF2" w:rsidP="00236CF2">
            <w:pPr>
              <w:jc w:val="center"/>
              <w:rPr>
                <w:color w:val="auto"/>
                <w:sz w:val="14"/>
                <w:szCs w:val="14"/>
              </w:rPr>
            </w:pPr>
            <w:r w:rsidRPr="00DC6E71">
              <w:rPr>
                <w:color w:val="FF7C80"/>
                <w:sz w:val="10"/>
                <w:szCs w:val="10"/>
              </w:rPr>
              <w:t>Day 3 (4:30-6:30)</w:t>
            </w:r>
            <w:r w:rsidRPr="00DC6E71">
              <w:rPr>
                <w:color w:val="FF7C80"/>
                <w:sz w:val="12"/>
                <w:szCs w:val="12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9BEB" w14:textId="77777777" w:rsidR="00236CF2" w:rsidRDefault="00236CF2" w:rsidP="00236CF2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March 21</w:t>
            </w:r>
          </w:p>
          <w:p w14:paraId="6BDD6827" w14:textId="4BEE780A" w:rsidR="000A306A" w:rsidRPr="00DC6E71" w:rsidRDefault="000A306A" w:rsidP="00236CF2">
            <w:pPr>
              <w:pStyle w:val="Dates"/>
              <w:spacing w:before="0"/>
              <w:rPr>
                <w:color w:val="FF7C80"/>
                <w:sz w:val="10"/>
                <w:szCs w:val="10"/>
              </w:rPr>
            </w:pPr>
            <w:r w:rsidRPr="00DC6E71">
              <w:rPr>
                <w:color w:val="FF7C80"/>
                <w:sz w:val="10"/>
                <w:szCs w:val="10"/>
              </w:rPr>
              <w:t xml:space="preserve">Permit Testing </w:t>
            </w:r>
            <w:r w:rsidR="00342E78" w:rsidRPr="00DC6E71">
              <w:rPr>
                <w:color w:val="FF7C80"/>
                <w:sz w:val="10"/>
                <w:szCs w:val="10"/>
              </w:rPr>
              <w:t>(4:30</w:t>
            </w:r>
            <w:r w:rsidRPr="00DC6E71">
              <w:rPr>
                <w:color w:val="FF7C80"/>
                <w:sz w:val="10"/>
                <w:szCs w:val="10"/>
              </w:rPr>
              <w:t xml:space="preserve">-5 PM) </w:t>
            </w:r>
          </w:p>
          <w:p w14:paraId="62E581E2" w14:textId="54235E17" w:rsidR="00236CF2" w:rsidRPr="00A32137" w:rsidRDefault="00236CF2" w:rsidP="00236CF2">
            <w:pPr>
              <w:pStyle w:val="Dates"/>
              <w:spacing w:before="0"/>
              <w:rPr>
                <w:color w:val="auto"/>
                <w:sz w:val="14"/>
                <w:szCs w:val="14"/>
              </w:rPr>
            </w:pPr>
            <w:r w:rsidRPr="00DC6E71">
              <w:rPr>
                <w:color w:val="FF7C80"/>
                <w:sz w:val="10"/>
                <w:szCs w:val="10"/>
              </w:rPr>
              <w:t>Day 4 (</w:t>
            </w:r>
            <w:r w:rsidR="000A306A" w:rsidRPr="00DC6E71">
              <w:rPr>
                <w:color w:val="FF7C80"/>
                <w:sz w:val="10"/>
                <w:szCs w:val="10"/>
              </w:rPr>
              <w:t>5-7 PM</w:t>
            </w:r>
            <w:r w:rsidRPr="00DC6E71">
              <w:rPr>
                <w:color w:val="FF7C80"/>
                <w:sz w:val="10"/>
                <w:szCs w:val="10"/>
              </w:rPr>
              <w:t>)</w:t>
            </w:r>
            <w:r w:rsidRPr="00DC6E71">
              <w:rPr>
                <w:color w:val="FF7C80"/>
                <w:sz w:val="12"/>
                <w:szCs w:val="12"/>
              </w:rPr>
              <w:t>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9C83" w14:textId="75256A2D" w:rsidR="00236CF2" w:rsidRPr="00A32137" w:rsidRDefault="00236CF2" w:rsidP="00236CF2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March 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0629" w14:textId="37674472" w:rsidR="00236CF2" w:rsidRPr="00A32137" w:rsidRDefault="00236CF2" w:rsidP="00236CF2">
            <w:pPr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March 23</w:t>
            </w:r>
          </w:p>
        </w:tc>
      </w:tr>
      <w:tr w:rsidR="00AE32D8" w:rsidRPr="00A32137" w14:paraId="7E6F424D" w14:textId="77777777" w:rsidTr="00F0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10C9" w14:textId="3819EA75" w:rsidR="00AE32D8" w:rsidRPr="00A32137" w:rsidRDefault="00AE32D8" w:rsidP="00AE32D8">
            <w:pPr>
              <w:pStyle w:val="Dates"/>
              <w:spacing w:before="0" w:after="40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3744" w14:textId="77777777" w:rsidR="001238F7" w:rsidRDefault="001238F7" w:rsidP="00AE32D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14:paraId="0E894D9E" w14:textId="1AE476FF" w:rsidR="001238F7" w:rsidRPr="001238F7" w:rsidRDefault="001238F7" w:rsidP="00AE32D8">
            <w:pPr>
              <w:jc w:val="center"/>
              <w:rPr>
                <w:rFonts w:ascii="Calibri" w:eastAsia="Calibri" w:hAnsi="Calibri" w:cs="Calibri"/>
                <w:color w:val="auto"/>
                <w:sz w:val="9"/>
                <w:szCs w:val="9"/>
              </w:rPr>
            </w:pPr>
            <w:r w:rsidRPr="001238F7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K Tran</w:t>
            </w: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 PD 8:30-9:30 AM </w:t>
            </w:r>
          </w:p>
          <w:p w14:paraId="198509F4" w14:textId="77777777" w:rsidR="001238F7" w:rsidRDefault="001238F7" w:rsidP="00AE32D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14:paraId="28A16DC4" w14:textId="4473620B" w:rsidR="00AE32D8" w:rsidRDefault="00AE32D8" w:rsidP="00AE32D8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53FCB62B" w14:textId="77777777" w:rsidR="00AE32D8" w:rsidRPr="00263208" w:rsidRDefault="00AE32D8" w:rsidP="00AE32D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20E571C8" w14:textId="77777777" w:rsidR="00AE32D8" w:rsidRDefault="00AE32D8" w:rsidP="00AE32D8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 w:rsidRPr="00B67AE6"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Espinoza</w:t>
            </w: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, C D4</w:t>
            </w:r>
          </w:p>
          <w:p w14:paraId="1D4AB730" w14:textId="77777777" w:rsidR="00AE32D8" w:rsidRPr="00B67AE6" w:rsidRDefault="00AE32D8" w:rsidP="00AE32D8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Lara, C D5</w:t>
            </w:r>
          </w:p>
          <w:p w14:paraId="10C3D6B9" w14:textId="31AC3FD7" w:rsidR="00AE32D8" w:rsidRPr="00A32137" w:rsidRDefault="00AE32D8" w:rsidP="00AE32D8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E98A" w14:textId="77777777" w:rsidR="001238F7" w:rsidRPr="001238F7" w:rsidRDefault="001238F7" w:rsidP="001238F7">
            <w:pPr>
              <w:jc w:val="center"/>
              <w:rPr>
                <w:rFonts w:ascii="Calibri" w:eastAsia="Calibri" w:hAnsi="Calibri" w:cs="Calibri"/>
                <w:color w:val="auto"/>
                <w:sz w:val="9"/>
                <w:szCs w:val="9"/>
              </w:rPr>
            </w:pPr>
            <w:r w:rsidRPr="001238F7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K Tran</w:t>
            </w: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 PD 8:30-9:30 AM </w:t>
            </w:r>
          </w:p>
          <w:p w14:paraId="1393C468" w14:textId="26E276F7" w:rsidR="003C677E" w:rsidRDefault="003C677E" w:rsidP="00AE32D8">
            <w:pPr>
              <w:jc w:val="center"/>
              <w:rPr>
                <w:rFonts w:ascii="Helvetica" w:hAnsi="Helvetica" w:cs="Helvetica"/>
                <w:color w:val="FF0000"/>
                <w:sz w:val="8"/>
                <w:szCs w:val="8"/>
                <w:shd w:val="clear" w:color="auto" w:fill="FFFFFF"/>
              </w:rPr>
            </w:pPr>
          </w:p>
          <w:p w14:paraId="58FAA983" w14:textId="281DA7C7" w:rsidR="003C677E" w:rsidRDefault="008F54BF" w:rsidP="00AE32D8">
            <w:pPr>
              <w:jc w:val="center"/>
              <w:rPr>
                <w:rFonts w:ascii="Helvetica" w:hAnsi="Helvetica" w:cs="Helvetica"/>
                <w:color w:val="FF0000"/>
                <w:sz w:val="8"/>
                <w:szCs w:val="8"/>
                <w:shd w:val="clear" w:color="auto" w:fill="FFFFFF"/>
              </w:rPr>
            </w:pPr>
            <w:r>
              <w:rPr>
                <w:rFonts w:ascii="Helvetica" w:hAnsi="Helvetica" w:cs="Helvetica"/>
                <w:color w:val="FF0000"/>
                <w:sz w:val="8"/>
                <w:szCs w:val="8"/>
                <w:shd w:val="clear" w:color="auto" w:fill="FFFFFF"/>
              </w:rPr>
              <w:t>open</w:t>
            </w:r>
            <w:r w:rsidR="003C677E">
              <w:rPr>
                <w:rFonts w:ascii="Helvetica" w:hAnsi="Helvetica" w:cs="Helvetica"/>
                <w:color w:val="FF0000"/>
                <w:sz w:val="8"/>
                <w:szCs w:val="8"/>
                <w:shd w:val="clear" w:color="auto" w:fill="FFFFFF"/>
              </w:rPr>
              <w:t xml:space="preserve"> 2-4 PM</w:t>
            </w:r>
          </w:p>
          <w:p w14:paraId="187A100A" w14:textId="77777777" w:rsidR="00067497" w:rsidRPr="00067497" w:rsidRDefault="00067497" w:rsidP="00AE32D8">
            <w:pPr>
              <w:jc w:val="center"/>
              <w:rPr>
                <w:rFonts w:ascii="Calibri" w:eastAsia="Calibri" w:hAnsi="Calibri" w:cs="Calibri"/>
                <w:color w:val="FF0000"/>
                <w:sz w:val="2"/>
                <w:szCs w:val="2"/>
              </w:rPr>
            </w:pPr>
          </w:p>
          <w:p w14:paraId="56626263" w14:textId="1380434E" w:rsidR="00AE32D8" w:rsidRDefault="00AE32D8" w:rsidP="00AE32D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1765416A" w14:textId="77777777" w:rsidR="00AE32D8" w:rsidRPr="00263208" w:rsidRDefault="00AE32D8" w:rsidP="00AE32D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4:30 –6:30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228B43FF" w14:textId="77777777" w:rsidR="00AE32D8" w:rsidRDefault="00AE32D8" w:rsidP="00AE32D8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 xml:space="preserve">Perez, N D5 </w:t>
            </w:r>
          </w:p>
          <w:p w14:paraId="53BC41DC" w14:textId="77777777" w:rsidR="00AE32D8" w:rsidRPr="00C823F9" w:rsidRDefault="00AE32D8" w:rsidP="00AE32D8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Skinner, K D5</w:t>
            </w:r>
          </w:p>
          <w:p w14:paraId="783785E9" w14:textId="77777777" w:rsidR="00AE32D8" w:rsidRDefault="00AE32D8" w:rsidP="00AE32D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0519388E" w14:textId="77777777" w:rsidR="00AE32D8" w:rsidRPr="00263208" w:rsidRDefault="00AE32D8" w:rsidP="00AE32D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 –8:30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339B4B45" w14:textId="77777777" w:rsidR="00AE32D8" w:rsidRPr="00F527F6" w:rsidRDefault="00AE32D8" w:rsidP="00AE32D8">
            <w:pP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Henson, C D5</w:t>
            </w:r>
          </w:p>
          <w:p w14:paraId="1BF3B35A" w14:textId="214DCCB9" w:rsidR="000C129B" w:rsidRPr="000C129B" w:rsidRDefault="000C129B" w:rsidP="000C129B">
            <w:pPr>
              <w:rPr>
                <w:rFonts w:ascii="Open Sans" w:hAnsi="Open Sans" w:cs="Open Sans"/>
                <w:color w:val="auto"/>
                <w:sz w:val="10"/>
                <w:szCs w:val="10"/>
                <w:shd w:val="clear" w:color="auto" w:fill="FFFFFF"/>
              </w:rPr>
            </w:pPr>
            <w:r w:rsidRPr="000C129B">
              <w:rPr>
                <w:rFonts w:ascii="Open Sans" w:hAnsi="Open Sans" w:cs="Open Sans"/>
                <w:color w:val="auto"/>
                <w:sz w:val="10"/>
                <w:szCs w:val="10"/>
                <w:shd w:val="clear" w:color="auto" w:fill="FFFFFF"/>
              </w:rPr>
              <w:t>Ruiz, R D7</w:t>
            </w:r>
          </w:p>
          <w:p w14:paraId="44741F48" w14:textId="77777777" w:rsidR="000C129B" w:rsidRDefault="000C129B" w:rsidP="00AE32D8">
            <w:pPr>
              <w:jc w:val="center"/>
              <w:rPr>
                <w:rFonts w:ascii="Open Sans" w:eastAsia="Calibri" w:hAnsi="Open Sans" w:cs="Open Sans"/>
                <w:color w:val="555555"/>
                <w:sz w:val="13"/>
                <w:szCs w:val="13"/>
                <w:shd w:val="clear" w:color="auto" w:fill="FFFFFF"/>
              </w:rPr>
            </w:pPr>
          </w:p>
          <w:p w14:paraId="03708FD0" w14:textId="6F344CD3" w:rsidR="00AE32D8" w:rsidRDefault="00AE32D8" w:rsidP="00AE32D8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1049C5D4" w14:textId="77777777" w:rsidR="00AE32D8" w:rsidRPr="00263208" w:rsidRDefault="00AE32D8" w:rsidP="00AE32D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79371062" w14:textId="77777777" w:rsidR="00AE32D8" w:rsidRPr="00F527F6" w:rsidRDefault="00AE32D8" w:rsidP="00AE32D8">
            <w:pP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Perez, A D7</w:t>
            </w:r>
          </w:p>
          <w:p w14:paraId="4116EBB4" w14:textId="087ADFD1" w:rsidR="00AE32D8" w:rsidRDefault="00AE32D8" w:rsidP="00AE32D8">
            <w:pP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</w:pPr>
            <w:proofErr w:type="spellStart"/>
            <w:r w:rsidRPr="00F859B3"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Haechton</w:t>
            </w:r>
            <w:proofErr w:type="spellEnd"/>
            <w:r w:rsidRPr="00F859B3"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, P D</w:t>
            </w:r>
            <w:r w:rsidR="00D0728E"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6</w:t>
            </w:r>
          </w:p>
          <w:p w14:paraId="5AE4792A" w14:textId="0A09160E" w:rsidR="00AE32D8" w:rsidRDefault="00AE32D8" w:rsidP="00AE32D8">
            <w:pPr>
              <w:rPr>
                <w:rFonts w:ascii="Helvetica" w:eastAsia="Calibri" w:hAnsi="Helvetica" w:cs="Helvetica"/>
                <w:color w:val="00B0F0"/>
                <w:sz w:val="9"/>
                <w:szCs w:val="9"/>
                <w:shd w:val="clear" w:color="auto" w:fill="FFFFFF"/>
              </w:rPr>
            </w:pPr>
          </w:p>
          <w:p w14:paraId="199FC9BD" w14:textId="220B2969" w:rsidR="00AE32D8" w:rsidRDefault="00AE32D8" w:rsidP="00AE32D8">
            <w:pPr>
              <w:rPr>
                <w:rFonts w:ascii="Helvetica" w:eastAsia="Calibri" w:hAnsi="Helvetica" w:cs="Helvetica"/>
                <w:color w:val="00B0F0"/>
                <w:sz w:val="9"/>
                <w:szCs w:val="9"/>
                <w:shd w:val="clear" w:color="auto" w:fill="FFFFFF"/>
              </w:rPr>
            </w:pPr>
          </w:p>
          <w:p w14:paraId="21405B24" w14:textId="3CF53E2F" w:rsidR="00AE32D8" w:rsidRDefault="00AE32D8" w:rsidP="00AE32D8">
            <w:pPr>
              <w:rPr>
                <w:rFonts w:ascii="Helvetica" w:eastAsia="Calibri" w:hAnsi="Helvetica" w:cs="Helvetica"/>
                <w:color w:val="00B0F0"/>
                <w:sz w:val="9"/>
                <w:szCs w:val="9"/>
                <w:shd w:val="clear" w:color="auto" w:fill="FFFFFF"/>
              </w:rPr>
            </w:pPr>
          </w:p>
          <w:p w14:paraId="275F5D34" w14:textId="10875C59" w:rsidR="00AE32D8" w:rsidRDefault="00AE32D8" w:rsidP="00AE32D8">
            <w:pPr>
              <w:rPr>
                <w:rFonts w:ascii="Helvetica" w:eastAsia="Calibri" w:hAnsi="Helvetica" w:cs="Helvetica"/>
                <w:color w:val="00B0F0"/>
                <w:sz w:val="9"/>
                <w:szCs w:val="9"/>
                <w:shd w:val="clear" w:color="auto" w:fill="FFFFFF"/>
              </w:rPr>
            </w:pPr>
          </w:p>
          <w:p w14:paraId="33EE8E9C" w14:textId="77777777" w:rsidR="00AE32D8" w:rsidRDefault="00AE32D8" w:rsidP="00AE32D8">
            <w:pPr>
              <w:rPr>
                <w:rFonts w:ascii="Helvetica" w:eastAsia="Calibri" w:hAnsi="Helvetica" w:cs="Helvetica"/>
                <w:color w:val="00B0F0"/>
                <w:sz w:val="9"/>
                <w:szCs w:val="9"/>
                <w:shd w:val="clear" w:color="auto" w:fill="FFFFFF"/>
              </w:rPr>
            </w:pPr>
          </w:p>
          <w:p w14:paraId="3E038B9B" w14:textId="77777777" w:rsidR="00AE32D8" w:rsidRPr="00F859B3" w:rsidRDefault="00AE32D8" w:rsidP="00AE32D8">
            <w:pPr>
              <w:rPr>
                <w:rFonts w:ascii="Calibri" w:eastAsia="Calibri" w:hAnsi="Calibri" w:cs="Calibri"/>
                <w:color w:val="00B0F0"/>
                <w:sz w:val="13"/>
                <w:szCs w:val="13"/>
              </w:rPr>
            </w:pPr>
          </w:p>
          <w:p w14:paraId="441139AB" w14:textId="25867110" w:rsidR="00AE32D8" w:rsidRPr="00A32137" w:rsidRDefault="00AE32D8" w:rsidP="00AE32D8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A304" w14:textId="77777777" w:rsidR="000A5AC0" w:rsidRPr="000A5AC0" w:rsidRDefault="000A5AC0" w:rsidP="000A5AC0">
            <w:pPr>
              <w:jc w:val="center"/>
              <w:rPr>
                <w:rFonts w:ascii="Times New Roman" w:eastAsia="Calibri" w:hAnsi="Times New Roman" w:cs="Times New Roman"/>
                <w:color w:val="FF0000"/>
                <w:sz w:val="8"/>
                <w:szCs w:val="8"/>
              </w:rPr>
            </w:pPr>
            <w:r w:rsidRPr="000A5AC0">
              <w:rPr>
                <w:rFonts w:ascii="Times New Roman" w:hAnsi="Times New Roman" w:cs="Times New Roman"/>
                <w:color w:val="FF0000"/>
                <w:sz w:val="8"/>
                <w:szCs w:val="8"/>
                <w:shd w:val="clear" w:color="auto" w:fill="FFFFFF"/>
              </w:rPr>
              <w:t xml:space="preserve">Montano 8:30-9:30 </w:t>
            </w:r>
            <w:r w:rsidRPr="000A5AC0">
              <w:rPr>
                <w:rFonts w:ascii="Times New Roman" w:eastAsia="Calibri" w:hAnsi="Times New Roman" w:cs="Times New Roman"/>
                <w:color w:val="FF0000"/>
                <w:sz w:val="8"/>
                <w:szCs w:val="8"/>
              </w:rPr>
              <w:t>AM</w:t>
            </w:r>
          </w:p>
          <w:p w14:paraId="0D5B6779" w14:textId="554DB6C7" w:rsidR="00D91FAC" w:rsidRDefault="00D91FAC" w:rsidP="00AE32D8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 w:rsidRPr="000A5AC0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G. Pena 10-11 AM</w:t>
            </w:r>
          </w:p>
          <w:p w14:paraId="7F4036BD" w14:textId="56E993A1" w:rsidR="000A5AC0" w:rsidRPr="000A5AC0" w:rsidRDefault="0010665D" w:rsidP="00AE32D8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10665D">
              <w:rPr>
                <w:rFonts w:ascii="Calibri" w:eastAsia="Calibri" w:hAnsi="Calibri" w:cs="Calibri"/>
                <w:color w:val="FF0000"/>
                <w:sz w:val="8"/>
                <w:szCs w:val="8"/>
              </w:rPr>
              <w:t xml:space="preserve">2-3 PM </w:t>
            </w:r>
          </w:p>
          <w:p w14:paraId="505D14E5" w14:textId="4295F16B" w:rsidR="00AE32D8" w:rsidRDefault="00AE32D8" w:rsidP="00AE32D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1DF76D76" w14:textId="77777777" w:rsidR="00AE32D8" w:rsidRPr="00263208" w:rsidRDefault="00AE32D8" w:rsidP="00AE32D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4:30 –6:30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382EFA4B" w14:textId="77777777" w:rsidR="00AE32D8" w:rsidRDefault="00AE32D8" w:rsidP="00AE32D8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 w:rsidRPr="00B67AE6"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Espinoza</w:t>
            </w: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, C D5</w:t>
            </w:r>
          </w:p>
          <w:p w14:paraId="63DE3361" w14:textId="527A64BC" w:rsidR="00AE32D8" w:rsidRPr="00A32137" w:rsidRDefault="00AE32D8" w:rsidP="00AE32D8">
            <w:pPr>
              <w:rPr>
                <w:color w:val="auto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Lara, C D</w:t>
            </w:r>
            <w:r w:rsidR="003437F3"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4672" w14:textId="59D172C9" w:rsidR="000A5AC0" w:rsidRDefault="000A5AC0" w:rsidP="000A5AC0">
            <w:pPr>
              <w:jc w:val="center"/>
              <w:rPr>
                <w:rFonts w:ascii="Times New Roman" w:eastAsia="Calibri" w:hAnsi="Times New Roman" w:cs="Times New Roman"/>
                <w:color w:val="FF0000"/>
                <w:sz w:val="8"/>
                <w:szCs w:val="8"/>
              </w:rPr>
            </w:pPr>
            <w:r w:rsidRPr="000A5AC0">
              <w:rPr>
                <w:rFonts w:ascii="Times New Roman" w:hAnsi="Times New Roman" w:cs="Times New Roman"/>
                <w:color w:val="FF0000"/>
                <w:sz w:val="8"/>
                <w:szCs w:val="8"/>
                <w:shd w:val="clear" w:color="auto" w:fill="FFFFFF"/>
              </w:rPr>
              <w:t xml:space="preserve">Montano 8:30-9:30 </w:t>
            </w:r>
            <w:r w:rsidRPr="000A5AC0">
              <w:rPr>
                <w:rFonts w:ascii="Times New Roman" w:eastAsia="Calibri" w:hAnsi="Times New Roman" w:cs="Times New Roman"/>
                <w:color w:val="FF0000"/>
                <w:sz w:val="8"/>
                <w:szCs w:val="8"/>
              </w:rPr>
              <w:t>AM</w:t>
            </w:r>
          </w:p>
          <w:p w14:paraId="532D670E" w14:textId="49CE34D4" w:rsidR="0010665D" w:rsidRPr="000A5AC0" w:rsidRDefault="0079768A" w:rsidP="000A5AC0">
            <w:pPr>
              <w:jc w:val="center"/>
              <w:rPr>
                <w:rFonts w:ascii="Times New Roman" w:eastAsia="Calibri" w:hAnsi="Times New Roman" w:cs="Times New Roman"/>
                <w:color w:val="FF0000"/>
                <w:sz w:val="8"/>
                <w:szCs w:val="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8"/>
                <w:szCs w:val="8"/>
              </w:rPr>
              <w:t>Huff. G 1-2 PM PD</w:t>
            </w:r>
          </w:p>
          <w:p w14:paraId="2F6E5BBA" w14:textId="1F836097" w:rsidR="008F54BF" w:rsidRDefault="008F54BF" w:rsidP="008F54BF">
            <w:pPr>
              <w:jc w:val="center"/>
              <w:rPr>
                <w:rFonts w:ascii="Helvetica" w:hAnsi="Helvetica" w:cs="Helvetica"/>
                <w:color w:val="FF0000"/>
                <w:sz w:val="8"/>
                <w:szCs w:val="8"/>
                <w:shd w:val="clear" w:color="auto" w:fill="FFFFFF"/>
              </w:rPr>
            </w:pPr>
            <w:r>
              <w:rPr>
                <w:rFonts w:ascii="Helvetica" w:hAnsi="Helvetica" w:cs="Helvetica"/>
                <w:color w:val="FF0000"/>
                <w:sz w:val="8"/>
                <w:szCs w:val="8"/>
                <w:shd w:val="clear" w:color="auto" w:fill="FFFFFF"/>
              </w:rPr>
              <w:t xml:space="preserve">C. </w:t>
            </w:r>
            <w:r w:rsidRPr="003C677E">
              <w:rPr>
                <w:rFonts w:ascii="Helvetica" w:hAnsi="Helvetica" w:cs="Helvetica"/>
                <w:color w:val="FF0000"/>
                <w:sz w:val="8"/>
                <w:szCs w:val="8"/>
                <w:shd w:val="clear" w:color="auto" w:fill="FFFFFF"/>
              </w:rPr>
              <w:t>Young</w:t>
            </w:r>
            <w:r>
              <w:rPr>
                <w:rFonts w:ascii="Helvetica" w:hAnsi="Helvetica" w:cs="Helvetica"/>
                <w:color w:val="FF0000"/>
                <w:sz w:val="8"/>
                <w:szCs w:val="8"/>
                <w:shd w:val="clear" w:color="auto" w:fill="FFFFFF"/>
              </w:rPr>
              <w:t xml:space="preserve"> 2-4 PM</w:t>
            </w:r>
            <w:r w:rsidR="0079768A">
              <w:rPr>
                <w:rFonts w:ascii="Helvetica" w:hAnsi="Helvetica" w:cs="Helvetica"/>
                <w:color w:val="FF0000"/>
                <w:sz w:val="8"/>
                <w:szCs w:val="8"/>
                <w:shd w:val="clear" w:color="auto" w:fill="FFFFFF"/>
              </w:rPr>
              <w:t xml:space="preserve"> RT</w:t>
            </w:r>
          </w:p>
          <w:p w14:paraId="23821DEE" w14:textId="77777777" w:rsidR="000A5AC0" w:rsidRDefault="000A5AC0" w:rsidP="00AE32D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14:paraId="58C8BAE4" w14:textId="5B714572" w:rsidR="00AE32D8" w:rsidRDefault="00AE32D8" w:rsidP="00AE32D8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27B6B46A" w14:textId="77777777" w:rsidR="00AE32D8" w:rsidRPr="00263208" w:rsidRDefault="00AE32D8" w:rsidP="00AE32D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27341C74" w14:textId="77777777" w:rsidR="00AE32D8" w:rsidRDefault="00AE32D8" w:rsidP="00AE32D8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 w:rsidRPr="00B67AE6"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Espinoza</w:t>
            </w: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, C D6</w:t>
            </w:r>
          </w:p>
          <w:p w14:paraId="15344EBB" w14:textId="13D18AE1" w:rsidR="00AE32D8" w:rsidRPr="00B67AE6" w:rsidRDefault="00AE32D8" w:rsidP="00AE32D8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Lara, C D</w:t>
            </w:r>
            <w:r w:rsidR="003437F3"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7</w:t>
            </w:r>
          </w:p>
          <w:p w14:paraId="5E65FD68" w14:textId="098C47EA" w:rsidR="00AE32D8" w:rsidRPr="00A32137" w:rsidRDefault="00AE32D8" w:rsidP="00AE32D8">
            <w:pPr>
              <w:pStyle w:val="Dates"/>
              <w:spacing w:before="0" w:after="40"/>
              <w:rPr>
                <w:color w:val="auto"/>
                <w:sz w:val="14"/>
                <w:szCs w:val="1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3BB5" w14:textId="77777777" w:rsidR="00AE32D8" w:rsidRDefault="00AE32D8" w:rsidP="00AE32D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09CB51AB" w14:textId="77777777" w:rsidR="00AE32D8" w:rsidRPr="00263208" w:rsidRDefault="00AE32D8" w:rsidP="00AE32D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4:30 –6:30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5808C877" w14:textId="77777777" w:rsidR="00AE32D8" w:rsidRPr="00F527F6" w:rsidRDefault="00AE32D8" w:rsidP="00AE32D8">
            <w:pP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 xml:space="preserve">Henson, C D6 </w:t>
            </w:r>
          </w:p>
          <w:p w14:paraId="01D7B939" w14:textId="4C00A0B1" w:rsidR="003437F3" w:rsidRPr="00EC1B49" w:rsidRDefault="00EC1B49" w:rsidP="003437F3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EC1B49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Rojas, J D1</w:t>
            </w:r>
          </w:p>
          <w:p w14:paraId="54ED2885" w14:textId="77777777" w:rsidR="00AE32D8" w:rsidRDefault="00AE32D8" w:rsidP="00AE32D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29386BE1" w14:textId="77777777" w:rsidR="00AE32D8" w:rsidRPr="00263208" w:rsidRDefault="00AE32D8" w:rsidP="00AE32D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 –8:30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748F705A" w14:textId="374ED870" w:rsidR="00AE32D8" w:rsidRDefault="00AE32D8" w:rsidP="00AE32D8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Ortiz, L D</w:t>
            </w:r>
            <w:r w:rsidR="00BE01FB"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7</w:t>
            </w:r>
          </w:p>
          <w:p w14:paraId="6CE91177" w14:textId="0D4DC6B3" w:rsidR="00D0728E" w:rsidRDefault="00D0728E" w:rsidP="00D0728E">
            <w:pP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</w:pPr>
            <w:proofErr w:type="spellStart"/>
            <w:r w:rsidRPr="00F859B3"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Haechton</w:t>
            </w:r>
            <w:proofErr w:type="spellEnd"/>
            <w:r w:rsidRPr="00F859B3"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 xml:space="preserve">, P </w:t>
            </w:r>
            <w: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>D7</w:t>
            </w:r>
          </w:p>
          <w:p w14:paraId="7BCC7E3E" w14:textId="77777777" w:rsidR="003437F3" w:rsidRPr="00F859B3" w:rsidRDefault="003437F3" w:rsidP="00D0728E">
            <w:pPr>
              <w:rPr>
                <w:rFonts w:ascii="Calibri" w:eastAsia="Calibri" w:hAnsi="Calibri" w:cs="Calibri"/>
                <w:color w:val="00B0F0"/>
                <w:sz w:val="13"/>
                <w:szCs w:val="13"/>
              </w:rPr>
            </w:pPr>
          </w:p>
          <w:p w14:paraId="5829F77B" w14:textId="77777777" w:rsidR="00AE32D8" w:rsidRDefault="00AE32D8" w:rsidP="00AE32D8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5D07FDC0" w14:textId="77777777" w:rsidR="00AE32D8" w:rsidRPr="00263208" w:rsidRDefault="00AE32D8" w:rsidP="00AE32D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169EA750" w14:textId="083B9A18" w:rsidR="00AE32D8" w:rsidRDefault="00AE32D8" w:rsidP="00AE32D8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Perez, N D</w:t>
            </w:r>
            <w:r w:rsidR="00B96AD7"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 xml:space="preserve"> </w:t>
            </w:r>
          </w:p>
          <w:p w14:paraId="5F856581" w14:textId="77777777" w:rsidR="00AE32D8" w:rsidRPr="00C823F9" w:rsidRDefault="00AE32D8" w:rsidP="00AE32D8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Skinner, K D6</w:t>
            </w:r>
          </w:p>
          <w:p w14:paraId="09B77193" w14:textId="13F1ADAE" w:rsidR="00AE32D8" w:rsidRPr="00A32137" w:rsidRDefault="00AE32D8" w:rsidP="00AE32D8">
            <w:pPr>
              <w:pStyle w:val="Dates"/>
              <w:spacing w:before="0" w:after="40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9BC4" w14:textId="77777777" w:rsidR="00AE32D8" w:rsidRDefault="00AE32D8" w:rsidP="00AE32D8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1C4C6487" w14:textId="77777777" w:rsidR="00AE32D8" w:rsidRDefault="00AE32D8" w:rsidP="00AE32D8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8-10 AM</w:t>
            </w:r>
          </w:p>
          <w:p w14:paraId="39B95CF8" w14:textId="34A8B6D6" w:rsidR="00AE32D8" w:rsidRDefault="00AE32D8" w:rsidP="00AE32D8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Perez, N D</w:t>
            </w:r>
            <w:r w:rsidR="00655980"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 xml:space="preserve"> </w:t>
            </w:r>
          </w:p>
          <w:p w14:paraId="17306C57" w14:textId="77777777" w:rsidR="00AE32D8" w:rsidRPr="00C823F9" w:rsidRDefault="00AE32D8" w:rsidP="00AE32D8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Skinner, K D7</w:t>
            </w:r>
          </w:p>
          <w:p w14:paraId="37B8FBB4" w14:textId="77777777" w:rsidR="00AE32D8" w:rsidRPr="00FC577C" w:rsidRDefault="00AE32D8" w:rsidP="00AE32D8">
            <w:pPr>
              <w:jc w:val="center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14"/>
                <w:szCs w:val="14"/>
              </w:rPr>
              <w:t xml:space="preserve"> </w:t>
            </w:r>
          </w:p>
          <w:p w14:paraId="4E9D07C6" w14:textId="77777777" w:rsidR="00AE32D8" w:rsidRDefault="00AE32D8" w:rsidP="00AE32D8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79401988" w14:textId="77777777" w:rsidR="00AE32D8" w:rsidRDefault="00AE32D8" w:rsidP="00AE32D8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10 AM-12 PM</w:t>
            </w:r>
          </w:p>
          <w:p w14:paraId="0CEC3E28" w14:textId="77777777" w:rsidR="003437F3" w:rsidRPr="00F527F6" w:rsidRDefault="003437F3" w:rsidP="003437F3">
            <w:pP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color w:val="00B0F0"/>
                <w:sz w:val="9"/>
                <w:szCs w:val="9"/>
                <w:shd w:val="clear" w:color="auto" w:fill="FFFFFF"/>
              </w:rPr>
              <w:t xml:space="preserve">Henson, C D7 </w:t>
            </w:r>
          </w:p>
          <w:p w14:paraId="17AC8DD6" w14:textId="7F39EEE1" w:rsidR="00AE32D8" w:rsidRDefault="007E0B48" w:rsidP="00AE32D8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Meza, JC D1</w:t>
            </w:r>
          </w:p>
          <w:p w14:paraId="51C9FF0B" w14:textId="77777777" w:rsidR="00AE32D8" w:rsidRDefault="00AE32D8" w:rsidP="00AE32D8">
            <w:pPr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14:paraId="4D4A1A98" w14:textId="77777777" w:rsidR="00AE32D8" w:rsidRDefault="00AE32D8" w:rsidP="00AE32D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2EEB0BA4" w14:textId="77777777" w:rsidR="00AE32D8" w:rsidRPr="00263208" w:rsidRDefault="00AE32D8" w:rsidP="00AE32D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10 A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- 12 PM</w:t>
            </w:r>
          </w:p>
          <w:p w14:paraId="0074C2BA" w14:textId="4AE2A64E" w:rsidR="004205A0" w:rsidRPr="00EC1B49" w:rsidRDefault="004205A0" w:rsidP="004205A0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EC1B49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Rojas, J D</w:t>
            </w: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2</w:t>
            </w:r>
          </w:p>
          <w:p w14:paraId="176EA37A" w14:textId="79B3BE3A" w:rsidR="00AE32D8" w:rsidRPr="003437F3" w:rsidRDefault="00800F9C" w:rsidP="00AE32D8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DelaRosa</w:t>
            </w:r>
            <w:proofErr w:type="spellEnd"/>
            <w:r w:rsidR="00C61833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, S D1 </w:t>
            </w:r>
          </w:p>
          <w:p w14:paraId="0A824ED3" w14:textId="77777777" w:rsidR="00AE32D8" w:rsidRDefault="00AE32D8" w:rsidP="00AE32D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44169D6A" w14:textId="77777777" w:rsidR="00AE32D8" w:rsidRPr="00263208" w:rsidRDefault="00AE32D8" w:rsidP="00AE32D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12-2 PM</w:t>
            </w:r>
          </w:p>
          <w:p w14:paraId="0208C56C" w14:textId="44845C0A" w:rsidR="00AE32D8" w:rsidRDefault="004B5074" w:rsidP="00AE32D8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Holden</w:t>
            </w:r>
            <w:r w:rsidR="00281A74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 J D1</w:t>
            </w:r>
          </w:p>
          <w:p w14:paraId="0295E74A" w14:textId="2D46A35A" w:rsidR="004B5074" w:rsidRPr="003437F3" w:rsidRDefault="004B5074" w:rsidP="00AE32D8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Hawkins, M D1 </w:t>
            </w:r>
          </w:p>
          <w:p w14:paraId="5D8CD25E" w14:textId="4A5758AC" w:rsidR="00AE32D8" w:rsidRPr="00DB533C" w:rsidRDefault="00AE32D8" w:rsidP="00AE32D8">
            <w:pPr>
              <w:spacing w:after="40"/>
              <w:rPr>
                <w:b/>
                <w:bCs/>
                <w:color w:val="auto"/>
                <w:sz w:val="14"/>
                <w:szCs w:val="14"/>
              </w:rPr>
            </w:pPr>
          </w:p>
        </w:tc>
      </w:tr>
      <w:tr w:rsidR="008F54BF" w:rsidRPr="00A32137" w14:paraId="0E41D8D2" w14:textId="77777777" w:rsidTr="00F04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3405" w14:textId="77777777" w:rsidR="008F54BF" w:rsidRDefault="008F54BF" w:rsidP="008F54BF">
            <w:pPr>
              <w:pStyle w:val="Dates"/>
              <w:spacing w:before="0" w:after="4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lastRenderedPageBreak/>
              <w:t>March 24</w:t>
            </w:r>
          </w:p>
          <w:p w14:paraId="32DE2BC5" w14:textId="77777777" w:rsidR="004F5D12" w:rsidRDefault="004F5D12" w:rsidP="008F54BF">
            <w:pPr>
              <w:pStyle w:val="Dates"/>
              <w:spacing w:before="0" w:after="40"/>
              <w:rPr>
                <w:color w:val="auto"/>
                <w:sz w:val="14"/>
                <w:szCs w:val="14"/>
              </w:rPr>
            </w:pPr>
          </w:p>
          <w:p w14:paraId="21ED2A26" w14:textId="77777777" w:rsidR="004F5D12" w:rsidRDefault="004F5D12" w:rsidP="008F54BF">
            <w:pPr>
              <w:pStyle w:val="Dates"/>
              <w:spacing w:before="0" w:after="4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Missed Class</w:t>
            </w:r>
          </w:p>
          <w:p w14:paraId="23E9C869" w14:textId="77777777" w:rsidR="00B211AF" w:rsidRDefault="004F5D12" w:rsidP="008F54BF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Bell, L</w:t>
            </w:r>
            <w:r w:rsidR="00B211AF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 Day 8</w:t>
            </w:r>
          </w:p>
          <w:p w14:paraId="5FF3C0BF" w14:textId="2E42AAC4" w:rsidR="004F5D12" w:rsidRDefault="004F5D12" w:rsidP="008F54BF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Gonzales, I</w:t>
            </w:r>
            <w:r w:rsidR="00B211AF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 Day 8</w:t>
            </w:r>
          </w:p>
          <w:p w14:paraId="680488B1" w14:textId="6FCCCE38" w:rsidR="004F5D12" w:rsidRDefault="00B211AF" w:rsidP="008F54BF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Meza, </w:t>
            </w:r>
            <w:proofErr w:type="gramStart"/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JC  Day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 8</w:t>
            </w:r>
          </w:p>
          <w:p w14:paraId="0D4F823B" w14:textId="1F8ED82B" w:rsidR="004F5D12" w:rsidRPr="00A32137" w:rsidRDefault="004F5D12" w:rsidP="008F54BF">
            <w:pPr>
              <w:pStyle w:val="Dates"/>
              <w:spacing w:before="0" w:after="40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023F" w14:textId="4E983BE6" w:rsidR="008F54BF" w:rsidRDefault="008F54BF" w:rsidP="008F54BF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March 25</w:t>
            </w:r>
          </w:p>
          <w:p w14:paraId="413EB3CE" w14:textId="77777777" w:rsidR="00641990" w:rsidRDefault="00641990" w:rsidP="008F54BF">
            <w:pPr>
              <w:jc w:val="center"/>
              <w:rPr>
                <w:color w:val="FF0000"/>
                <w:sz w:val="10"/>
                <w:szCs w:val="10"/>
              </w:rPr>
            </w:pPr>
          </w:p>
          <w:p w14:paraId="5D80FDF3" w14:textId="77777777" w:rsidR="00CE38E6" w:rsidRPr="00641990" w:rsidRDefault="00CE38E6" w:rsidP="00CE38E6">
            <w:pPr>
              <w:jc w:val="center"/>
              <w:rPr>
                <w:rFonts w:ascii="Helvetica" w:hAnsi="Helvetica" w:cs="Helvetica"/>
                <w:color w:val="FF0000"/>
                <w:sz w:val="8"/>
                <w:szCs w:val="8"/>
                <w:shd w:val="clear" w:color="auto" w:fill="FFFFFF"/>
              </w:rPr>
            </w:pPr>
            <w:r w:rsidRPr="00641990">
              <w:rPr>
                <w:rFonts w:ascii="Helvetica" w:hAnsi="Helvetica" w:cs="Helvetica"/>
                <w:color w:val="FF0000"/>
                <w:sz w:val="8"/>
                <w:szCs w:val="8"/>
                <w:shd w:val="clear" w:color="auto" w:fill="FFFFFF"/>
              </w:rPr>
              <w:t xml:space="preserve">Kopitzke Road test 9:30 </w:t>
            </w:r>
          </w:p>
          <w:p w14:paraId="389B49F7" w14:textId="387157C8" w:rsidR="00CE38E6" w:rsidRPr="00641990" w:rsidRDefault="00CE38E6" w:rsidP="00CE38E6">
            <w:pPr>
              <w:jc w:val="center"/>
              <w:rPr>
                <w:color w:val="FF0000"/>
                <w:sz w:val="8"/>
                <w:szCs w:val="8"/>
              </w:rPr>
            </w:pPr>
            <w:proofErr w:type="spellStart"/>
            <w:r w:rsidRPr="00641990">
              <w:rPr>
                <w:color w:val="FF0000"/>
                <w:sz w:val="8"/>
                <w:szCs w:val="8"/>
              </w:rPr>
              <w:t>Asiko</w:t>
            </w:r>
            <w:proofErr w:type="spellEnd"/>
            <w:r w:rsidRPr="00641990">
              <w:rPr>
                <w:color w:val="FF0000"/>
                <w:sz w:val="8"/>
                <w:szCs w:val="8"/>
              </w:rPr>
              <w:t>, E 2-3 PM</w:t>
            </w:r>
          </w:p>
          <w:p w14:paraId="6F415F55" w14:textId="77777777" w:rsidR="00CE38E6" w:rsidRPr="00F37D88" w:rsidRDefault="00CE38E6" w:rsidP="00CE38E6">
            <w:pPr>
              <w:jc w:val="center"/>
              <w:rPr>
                <w:color w:val="FF0000"/>
                <w:sz w:val="10"/>
                <w:szCs w:val="10"/>
              </w:rPr>
            </w:pPr>
          </w:p>
          <w:p w14:paraId="07EE06AD" w14:textId="5552ADC9" w:rsidR="008F54BF" w:rsidRPr="00DC6E71" w:rsidRDefault="008F54BF" w:rsidP="008F54BF">
            <w:pPr>
              <w:jc w:val="center"/>
              <w:rPr>
                <w:color w:val="FF7C80"/>
                <w:sz w:val="10"/>
                <w:szCs w:val="10"/>
              </w:rPr>
            </w:pPr>
            <w:r w:rsidRPr="00DC6E71">
              <w:rPr>
                <w:color w:val="FF7C80"/>
                <w:sz w:val="10"/>
                <w:szCs w:val="10"/>
              </w:rPr>
              <w:t>Day 5 (4:30-6:30)</w:t>
            </w:r>
          </w:p>
          <w:p w14:paraId="677CD7E4" w14:textId="72486253" w:rsidR="00CE38E6" w:rsidRDefault="00CE38E6" w:rsidP="00CE38E6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LDP</w:t>
            </w:r>
          </w:p>
          <w:p w14:paraId="3B732896" w14:textId="379762BF" w:rsidR="00CE38E6" w:rsidRPr="00263208" w:rsidRDefault="00CE38E6" w:rsidP="00CE38E6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13692A31" w14:textId="76E4B5A7" w:rsidR="00281A74" w:rsidRDefault="00591DA5" w:rsidP="00281A74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Arevalo, A D1</w:t>
            </w:r>
          </w:p>
          <w:p w14:paraId="400FACF2" w14:textId="4916CB68" w:rsidR="00281A74" w:rsidRPr="00281A74" w:rsidRDefault="00591DA5" w:rsidP="00281A74">
            <w:pPr>
              <w:rPr>
                <w:color w:val="FFC000"/>
                <w:sz w:val="10"/>
                <w:szCs w:val="10"/>
              </w:rPr>
            </w:pPr>
            <w:r>
              <w:rPr>
                <w:color w:val="FFC000"/>
                <w:sz w:val="10"/>
                <w:szCs w:val="10"/>
              </w:rPr>
              <w:t>Holden, J D2</w:t>
            </w:r>
          </w:p>
          <w:p w14:paraId="5FE1DBE6" w14:textId="76BDE543" w:rsidR="00F37D88" w:rsidRDefault="00F37D88" w:rsidP="008F54BF">
            <w:pPr>
              <w:jc w:val="center"/>
              <w:rPr>
                <w:color w:val="FF0000"/>
                <w:sz w:val="10"/>
                <w:szCs w:val="10"/>
              </w:rPr>
            </w:pPr>
          </w:p>
          <w:p w14:paraId="34A72C05" w14:textId="77777777" w:rsidR="00CE38E6" w:rsidRDefault="00CE38E6" w:rsidP="00CE38E6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0C5093C9" w14:textId="7948C4CC" w:rsidR="00CE38E6" w:rsidRPr="00263208" w:rsidRDefault="00CE38E6" w:rsidP="00CE38E6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0A4242F1" w14:textId="7FA87370" w:rsidR="00CE38E6" w:rsidRPr="007E0B48" w:rsidRDefault="007E0B48" w:rsidP="00CE38E6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50"/>
                <w:sz w:val="9"/>
                <w:szCs w:val="9"/>
                <w:shd w:val="clear" w:color="auto" w:fill="FFFFFF"/>
              </w:rPr>
            </w:pPr>
            <w:r w:rsidRPr="007E0B48">
              <w:rPr>
                <w:rFonts w:ascii="Helvetica" w:hAnsi="Helvetica" w:cs="Helvetica"/>
                <w:b/>
                <w:bCs/>
                <w:color w:val="00B050"/>
                <w:sz w:val="9"/>
                <w:szCs w:val="9"/>
                <w:shd w:val="clear" w:color="auto" w:fill="FFFFFF"/>
              </w:rPr>
              <w:t xml:space="preserve">Mendoza, C D7 </w:t>
            </w:r>
          </w:p>
          <w:p w14:paraId="176CF8B8" w14:textId="0221893E" w:rsidR="00281A74" w:rsidRPr="00281A74" w:rsidRDefault="00591DA5" w:rsidP="00281A74">
            <w:pPr>
              <w:rPr>
                <w:rFonts w:ascii="Calibri" w:eastAsia="Calibri" w:hAnsi="Calibri" w:cs="Calibri"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color w:val="FFC000"/>
                <w:sz w:val="10"/>
                <w:szCs w:val="10"/>
              </w:rPr>
              <w:t>Aguirre, G D1</w:t>
            </w:r>
          </w:p>
          <w:p w14:paraId="6E112BF4" w14:textId="77777777" w:rsidR="00F37D88" w:rsidRDefault="00F37D88" w:rsidP="008F54BF">
            <w:pPr>
              <w:jc w:val="center"/>
              <w:rPr>
                <w:color w:val="FF0000"/>
                <w:sz w:val="12"/>
                <w:szCs w:val="12"/>
              </w:rPr>
            </w:pPr>
          </w:p>
          <w:p w14:paraId="2783C30C" w14:textId="49E16D42" w:rsidR="008F54BF" w:rsidRPr="006003F6" w:rsidRDefault="008F54BF" w:rsidP="00CE38E6">
            <w:pPr>
              <w:jc w:val="center"/>
              <w:rPr>
                <w:i/>
                <w:iCs/>
                <w:color w:val="auto"/>
                <w:sz w:val="14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5612" w14:textId="47E04382" w:rsidR="008F54BF" w:rsidRDefault="008F54BF" w:rsidP="008F54BF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March 26</w:t>
            </w:r>
          </w:p>
          <w:p w14:paraId="018AAE2B" w14:textId="77777777" w:rsidR="00641990" w:rsidRDefault="00641990" w:rsidP="008F54BF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4D408AE0" w14:textId="14C72506" w:rsidR="008F54BF" w:rsidRDefault="008F54BF" w:rsidP="008F54BF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RJ - Off</w:t>
            </w:r>
          </w:p>
          <w:p w14:paraId="209FF381" w14:textId="345E0712" w:rsidR="00A05170" w:rsidRDefault="00A05170" w:rsidP="00CE38E6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Lopez, M 0830-9:30</w:t>
            </w:r>
          </w:p>
          <w:p w14:paraId="28CDA738" w14:textId="39056FD4" w:rsidR="00CE38E6" w:rsidRDefault="00CE38E6" w:rsidP="00CE38E6">
            <w:pPr>
              <w:jc w:val="center"/>
              <w:rPr>
                <w:color w:val="FF0000"/>
                <w:sz w:val="12"/>
                <w:szCs w:val="12"/>
              </w:rPr>
            </w:pPr>
            <w:proofErr w:type="spellStart"/>
            <w:r w:rsidRPr="008F54BF">
              <w:rPr>
                <w:color w:val="FF0000"/>
                <w:sz w:val="12"/>
                <w:szCs w:val="12"/>
              </w:rPr>
              <w:t>Asiko</w:t>
            </w:r>
            <w:proofErr w:type="spellEnd"/>
            <w:r w:rsidRPr="008F54BF">
              <w:rPr>
                <w:color w:val="FF0000"/>
                <w:sz w:val="12"/>
                <w:szCs w:val="12"/>
              </w:rPr>
              <w:t>, E 2-3 PM</w:t>
            </w:r>
          </w:p>
          <w:p w14:paraId="0E699145" w14:textId="77777777" w:rsidR="00CE38E6" w:rsidRPr="008F54BF" w:rsidRDefault="00CE38E6" w:rsidP="00CE38E6">
            <w:pPr>
              <w:jc w:val="center"/>
              <w:rPr>
                <w:color w:val="FF0000"/>
                <w:sz w:val="14"/>
                <w:szCs w:val="14"/>
              </w:rPr>
            </w:pPr>
          </w:p>
          <w:p w14:paraId="572FFEDF" w14:textId="26A1151B" w:rsidR="008F54BF" w:rsidRPr="00DC6E71" w:rsidRDefault="008F54BF" w:rsidP="008F54BF">
            <w:pPr>
              <w:jc w:val="center"/>
              <w:rPr>
                <w:color w:val="FF7C80"/>
                <w:sz w:val="12"/>
                <w:szCs w:val="12"/>
              </w:rPr>
            </w:pPr>
            <w:r w:rsidRPr="00DC6E71">
              <w:rPr>
                <w:color w:val="FF7C80"/>
                <w:sz w:val="10"/>
                <w:szCs w:val="10"/>
              </w:rPr>
              <w:t>Day 6 (4:30-6:30</w:t>
            </w:r>
            <w:r w:rsidRPr="00DC6E71">
              <w:rPr>
                <w:color w:val="FF7C80"/>
                <w:sz w:val="12"/>
                <w:szCs w:val="12"/>
              </w:rPr>
              <w:t>)</w:t>
            </w:r>
          </w:p>
          <w:p w14:paraId="133C78BC" w14:textId="77777777" w:rsidR="00CE38E6" w:rsidRDefault="00CE38E6" w:rsidP="00CE38E6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LDP</w:t>
            </w:r>
          </w:p>
          <w:p w14:paraId="11F076CD" w14:textId="77777777" w:rsidR="00CE38E6" w:rsidRPr="00263208" w:rsidRDefault="00CE38E6" w:rsidP="00CE38E6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777ABC61" w14:textId="7C2C374A" w:rsidR="005E0485" w:rsidRDefault="005E0485" w:rsidP="005E0485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Arevalo, A</w:t>
            </w:r>
            <w:r w:rsidR="00522138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 D2</w:t>
            </w:r>
          </w:p>
          <w:p w14:paraId="3A99CA0D" w14:textId="47520918" w:rsidR="005E0485" w:rsidRDefault="005E0485" w:rsidP="005E0485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Fay, M D</w:t>
            </w:r>
            <w:r w:rsidR="00522138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1</w:t>
            </w:r>
          </w:p>
          <w:p w14:paraId="62C42FD4" w14:textId="77777777" w:rsidR="00CE38E6" w:rsidRDefault="00CE38E6" w:rsidP="00CE38E6">
            <w:pPr>
              <w:jc w:val="center"/>
              <w:rPr>
                <w:color w:val="FF0000"/>
                <w:sz w:val="10"/>
                <w:szCs w:val="10"/>
              </w:rPr>
            </w:pPr>
          </w:p>
          <w:p w14:paraId="1B6BD18D" w14:textId="77777777" w:rsidR="00CE38E6" w:rsidRDefault="00CE38E6" w:rsidP="00CE38E6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1252D987" w14:textId="77777777" w:rsidR="00CE38E6" w:rsidRPr="00263208" w:rsidRDefault="00CE38E6" w:rsidP="00CE38E6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4C561B79" w14:textId="46082270" w:rsidR="00103FDD" w:rsidRPr="007E0B48" w:rsidRDefault="00103FDD" w:rsidP="00103FDD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5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0B050"/>
                <w:sz w:val="9"/>
                <w:szCs w:val="9"/>
                <w:shd w:val="clear" w:color="auto" w:fill="FFFFFF"/>
              </w:rPr>
              <w:t>Gonzales</w:t>
            </w:r>
            <w:r w:rsidRPr="007E0B48">
              <w:rPr>
                <w:rFonts w:ascii="Helvetica" w:hAnsi="Helvetica" w:cs="Helvetica"/>
                <w:b/>
                <w:bCs/>
                <w:color w:val="00B050"/>
                <w:sz w:val="9"/>
                <w:szCs w:val="9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00B050"/>
                <w:sz w:val="9"/>
                <w:szCs w:val="9"/>
                <w:shd w:val="clear" w:color="auto" w:fill="FFFFFF"/>
              </w:rPr>
              <w:t>L</w:t>
            </w:r>
            <w:r w:rsidRPr="007E0B48">
              <w:rPr>
                <w:rFonts w:ascii="Helvetica" w:hAnsi="Helvetica" w:cs="Helvetica"/>
                <w:b/>
                <w:bCs/>
                <w:color w:val="00B050"/>
                <w:sz w:val="9"/>
                <w:szCs w:val="9"/>
                <w:shd w:val="clear" w:color="auto" w:fill="FFFFFF"/>
              </w:rPr>
              <w:t xml:space="preserve"> D7 </w:t>
            </w:r>
          </w:p>
          <w:p w14:paraId="0F6AB7AF" w14:textId="20120354" w:rsidR="00767CB3" w:rsidRDefault="00767CB3" w:rsidP="00767CB3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Meza, JC D2</w:t>
            </w:r>
          </w:p>
          <w:p w14:paraId="46E30FBA" w14:textId="675193B1" w:rsidR="008F54BF" w:rsidRPr="006003F6" w:rsidRDefault="008F54BF" w:rsidP="008F54BF">
            <w:pPr>
              <w:jc w:val="center"/>
              <w:rPr>
                <w:i/>
                <w:iCs/>
                <w:color w:val="auto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B8C4" w14:textId="77777777" w:rsidR="008F54BF" w:rsidRDefault="008F54BF" w:rsidP="008F54BF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March 27</w:t>
            </w:r>
          </w:p>
          <w:p w14:paraId="0F27A638" w14:textId="2DF84D2A" w:rsidR="008F54BF" w:rsidRPr="00DC6E71" w:rsidRDefault="008F54BF" w:rsidP="008F54BF">
            <w:pPr>
              <w:shd w:val="clear" w:color="auto" w:fill="FFFFFF"/>
              <w:rPr>
                <w:color w:val="FF7C80"/>
                <w:sz w:val="12"/>
                <w:szCs w:val="12"/>
              </w:rPr>
            </w:pPr>
            <w:r w:rsidRPr="00DC6E71">
              <w:rPr>
                <w:color w:val="FF7C80"/>
                <w:sz w:val="10"/>
                <w:szCs w:val="10"/>
              </w:rPr>
              <w:t>Day 7 (4:30-6:30</w:t>
            </w:r>
            <w:r w:rsidRPr="00DC6E71">
              <w:rPr>
                <w:color w:val="FF7C80"/>
                <w:sz w:val="12"/>
                <w:szCs w:val="12"/>
              </w:rPr>
              <w:t>)</w:t>
            </w:r>
          </w:p>
          <w:p w14:paraId="7EE91EF0" w14:textId="3B3FC024" w:rsidR="00F96389" w:rsidRDefault="00F96389" w:rsidP="00F96389">
            <w:pPr>
              <w:jc w:val="center"/>
              <w:rPr>
                <w:rFonts w:ascii="Times New Roman" w:eastAsia="Calibri" w:hAnsi="Times New Roman" w:cs="Times New Roman"/>
                <w:color w:val="FF0000"/>
                <w:sz w:val="8"/>
                <w:szCs w:val="8"/>
              </w:rPr>
            </w:pPr>
            <w:r w:rsidRPr="000A5AC0">
              <w:rPr>
                <w:rFonts w:ascii="Times New Roman" w:hAnsi="Times New Roman" w:cs="Times New Roman"/>
                <w:color w:val="FF0000"/>
                <w:sz w:val="8"/>
                <w:szCs w:val="8"/>
                <w:shd w:val="clear" w:color="auto" w:fill="FFFFFF"/>
              </w:rPr>
              <w:t xml:space="preserve">Montano 8:30-9:30 </w:t>
            </w:r>
            <w:r w:rsidRPr="000A5AC0">
              <w:rPr>
                <w:rFonts w:ascii="Times New Roman" w:eastAsia="Calibri" w:hAnsi="Times New Roman" w:cs="Times New Roman"/>
                <w:color w:val="FF0000"/>
                <w:sz w:val="8"/>
                <w:szCs w:val="8"/>
              </w:rPr>
              <w:t>AM</w:t>
            </w:r>
          </w:p>
          <w:p w14:paraId="17BAEFC9" w14:textId="06C69C30" w:rsidR="008E5BF6" w:rsidRDefault="00AA71E8" w:rsidP="00F96389">
            <w:pPr>
              <w:jc w:val="center"/>
              <w:rPr>
                <w:rFonts w:ascii="Times New Roman" w:eastAsia="Calibri" w:hAnsi="Times New Roman" w:cs="Times New Roman"/>
                <w:color w:val="FF0000"/>
                <w:sz w:val="8"/>
                <w:szCs w:val="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8"/>
                <w:szCs w:val="8"/>
              </w:rPr>
              <w:t xml:space="preserve">K. Venson </w:t>
            </w:r>
            <w:r w:rsidR="008E5BF6" w:rsidRPr="008E5BF6">
              <w:rPr>
                <w:rFonts w:ascii="Times New Roman" w:eastAsia="Calibri" w:hAnsi="Times New Roman" w:cs="Times New Roman"/>
                <w:color w:val="FF0000"/>
                <w:sz w:val="8"/>
                <w:szCs w:val="8"/>
              </w:rPr>
              <w:t>10-11</w:t>
            </w:r>
          </w:p>
          <w:p w14:paraId="0C629E8E" w14:textId="61723849" w:rsidR="00984591" w:rsidRPr="008E5BF6" w:rsidRDefault="00984591" w:rsidP="00F96389">
            <w:pPr>
              <w:jc w:val="center"/>
              <w:rPr>
                <w:rFonts w:ascii="Times New Roman" w:eastAsia="Calibri" w:hAnsi="Times New Roman" w:cs="Times New Roman"/>
                <w:color w:val="FF0000"/>
                <w:sz w:val="8"/>
                <w:szCs w:val="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8"/>
                <w:szCs w:val="8"/>
              </w:rPr>
              <w:t>J. Petal 11-12</w:t>
            </w:r>
          </w:p>
          <w:p w14:paraId="65B40095" w14:textId="4D625BE8" w:rsidR="008E5BF6" w:rsidRPr="008E5BF6" w:rsidRDefault="008E5BF6" w:rsidP="00F96389">
            <w:pPr>
              <w:jc w:val="center"/>
              <w:rPr>
                <w:color w:val="FF0000"/>
                <w:sz w:val="12"/>
                <w:szCs w:val="12"/>
              </w:rPr>
            </w:pPr>
            <w:r w:rsidRPr="008E5BF6">
              <w:rPr>
                <w:rFonts w:ascii="Times New Roman" w:eastAsia="Calibri" w:hAnsi="Times New Roman" w:cs="Times New Roman"/>
                <w:color w:val="FF0000"/>
                <w:sz w:val="8"/>
                <w:szCs w:val="8"/>
              </w:rPr>
              <w:t>1-2</w:t>
            </w:r>
          </w:p>
          <w:p w14:paraId="25D53B43" w14:textId="75E62534" w:rsidR="008F54BF" w:rsidRDefault="008F54BF" w:rsidP="008F54BF">
            <w:pPr>
              <w:jc w:val="center"/>
              <w:rPr>
                <w:color w:val="FF0000"/>
                <w:sz w:val="10"/>
                <w:szCs w:val="10"/>
              </w:rPr>
            </w:pPr>
            <w:proofErr w:type="spellStart"/>
            <w:r w:rsidRPr="00641990">
              <w:rPr>
                <w:color w:val="FF0000"/>
                <w:sz w:val="10"/>
                <w:szCs w:val="10"/>
              </w:rPr>
              <w:t>Asiko</w:t>
            </w:r>
            <w:proofErr w:type="spellEnd"/>
            <w:r w:rsidRPr="00641990">
              <w:rPr>
                <w:color w:val="FF0000"/>
                <w:sz w:val="10"/>
                <w:szCs w:val="10"/>
              </w:rPr>
              <w:t>, E 2-3 PM</w:t>
            </w:r>
          </w:p>
          <w:p w14:paraId="192E302F" w14:textId="77777777" w:rsidR="00984591" w:rsidRPr="00641990" w:rsidRDefault="00984591" w:rsidP="008F54BF">
            <w:pPr>
              <w:jc w:val="center"/>
              <w:rPr>
                <w:color w:val="FF0000"/>
                <w:sz w:val="10"/>
                <w:szCs w:val="10"/>
              </w:rPr>
            </w:pPr>
          </w:p>
          <w:p w14:paraId="54F4B21A" w14:textId="77777777" w:rsidR="00361161" w:rsidRDefault="00361161" w:rsidP="0036116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LDP</w:t>
            </w:r>
          </w:p>
          <w:p w14:paraId="4A61817C" w14:textId="77777777" w:rsidR="00361161" w:rsidRPr="00263208" w:rsidRDefault="00361161" w:rsidP="0036116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4459B6E0" w14:textId="6E9542B9" w:rsidR="00361161" w:rsidRPr="000455F9" w:rsidRDefault="00136EE6" w:rsidP="00361161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0455F9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Rodriguez, M D1</w:t>
            </w:r>
          </w:p>
          <w:p w14:paraId="188346DD" w14:textId="6F2D9669" w:rsidR="00136EE6" w:rsidRPr="000455F9" w:rsidRDefault="00136EE6" w:rsidP="00361161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0455F9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Garcia, A D1</w:t>
            </w:r>
          </w:p>
          <w:p w14:paraId="7E309B67" w14:textId="6DB38C4A" w:rsidR="008F54BF" w:rsidRPr="00A32137" w:rsidRDefault="008F54BF" w:rsidP="008F54BF">
            <w:pPr>
              <w:shd w:val="clear" w:color="auto" w:fill="FFFFFF"/>
              <w:rPr>
                <w:color w:val="auto"/>
                <w:sz w:val="14"/>
                <w:szCs w:val="1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1E7D" w14:textId="77777777" w:rsidR="008F54BF" w:rsidRDefault="008F54BF" w:rsidP="008F54BF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March 28</w:t>
            </w:r>
          </w:p>
          <w:p w14:paraId="5049868E" w14:textId="717B9B0E" w:rsidR="008F54BF" w:rsidRPr="00DC6E71" w:rsidRDefault="008F54BF" w:rsidP="008F54BF">
            <w:pPr>
              <w:rPr>
                <w:color w:val="FF7C80"/>
                <w:sz w:val="12"/>
                <w:szCs w:val="12"/>
              </w:rPr>
            </w:pPr>
            <w:r w:rsidRPr="00DC6E71">
              <w:rPr>
                <w:color w:val="FF7C80"/>
                <w:sz w:val="10"/>
                <w:szCs w:val="10"/>
              </w:rPr>
              <w:t>Day 8 (4:30-6:30</w:t>
            </w:r>
            <w:r w:rsidRPr="00DC6E71">
              <w:rPr>
                <w:color w:val="FF7C80"/>
                <w:sz w:val="12"/>
                <w:szCs w:val="12"/>
              </w:rPr>
              <w:t>)</w:t>
            </w:r>
          </w:p>
          <w:p w14:paraId="2C5BE8EB" w14:textId="77777777" w:rsidR="008E5BF6" w:rsidRPr="008E5BF6" w:rsidRDefault="008E5BF6" w:rsidP="008E5BF6">
            <w:pPr>
              <w:jc w:val="center"/>
              <w:rPr>
                <w:rFonts w:ascii="Times New Roman" w:eastAsia="Calibri" w:hAnsi="Times New Roman" w:cs="Times New Roman"/>
                <w:color w:val="FF0000"/>
                <w:sz w:val="8"/>
                <w:szCs w:val="8"/>
              </w:rPr>
            </w:pPr>
            <w:r w:rsidRPr="008E5BF6">
              <w:rPr>
                <w:rFonts w:ascii="Times New Roman" w:eastAsia="Calibri" w:hAnsi="Times New Roman" w:cs="Times New Roman"/>
                <w:color w:val="FF0000"/>
                <w:sz w:val="8"/>
                <w:szCs w:val="8"/>
              </w:rPr>
              <w:t>10-11</w:t>
            </w:r>
          </w:p>
          <w:p w14:paraId="5D033910" w14:textId="32BE45E2" w:rsidR="008E5BF6" w:rsidRPr="008E5BF6" w:rsidRDefault="000E1714" w:rsidP="008E5BF6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8"/>
                <w:szCs w:val="8"/>
              </w:rPr>
              <w:t xml:space="preserve">G. Pena </w:t>
            </w:r>
            <w:r w:rsidR="008E5BF6" w:rsidRPr="008E5BF6">
              <w:rPr>
                <w:rFonts w:ascii="Times New Roman" w:eastAsia="Calibri" w:hAnsi="Times New Roman" w:cs="Times New Roman"/>
                <w:color w:val="FF0000"/>
                <w:sz w:val="8"/>
                <w:szCs w:val="8"/>
              </w:rPr>
              <w:t>1-2</w:t>
            </w:r>
          </w:p>
          <w:p w14:paraId="5076D8BA" w14:textId="77777777" w:rsidR="008E5BF6" w:rsidRDefault="008E5BF6" w:rsidP="00AE11C3">
            <w:pPr>
              <w:jc w:val="center"/>
              <w:rPr>
                <w:color w:val="auto"/>
                <w:sz w:val="12"/>
                <w:szCs w:val="12"/>
              </w:rPr>
            </w:pPr>
          </w:p>
          <w:p w14:paraId="47A9E065" w14:textId="1F958411" w:rsidR="00997D75" w:rsidRDefault="00997D75" w:rsidP="00997D75">
            <w:pPr>
              <w:jc w:val="center"/>
              <w:rPr>
                <w:color w:val="FF0000"/>
                <w:sz w:val="12"/>
                <w:szCs w:val="12"/>
              </w:rPr>
            </w:pPr>
            <w:proofErr w:type="spellStart"/>
            <w:r w:rsidRPr="008F54BF">
              <w:rPr>
                <w:color w:val="FF0000"/>
                <w:sz w:val="12"/>
                <w:szCs w:val="12"/>
              </w:rPr>
              <w:t>Asiko</w:t>
            </w:r>
            <w:proofErr w:type="spellEnd"/>
            <w:r w:rsidRPr="008F54BF">
              <w:rPr>
                <w:color w:val="FF0000"/>
                <w:sz w:val="12"/>
                <w:szCs w:val="12"/>
              </w:rPr>
              <w:t>, E 2-3 PM</w:t>
            </w:r>
          </w:p>
          <w:p w14:paraId="45F85046" w14:textId="77777777" w:rsidR="00AE11C3" w:rsidRPr="008F54BF" w:rsidRDefault="00AE11C3" w:rsidP="00997D75">
            <w:pPr>
              <w:jc w:val="center"/>
              <w:rPr>
                <w:color w:val="FF0000"/>
                <w:sz w:val="14"/>
                <w:szCs w:val="14"/>
              </w:rPr>
            </w:pPr>
          </w:p>
          <w:p w14:paraId="2B96003B" w14:textId="77777777" w:rsidR="00CE38E6" w:rsidRDefault="00CE38E6" w:rsidP="00CE38E6">
            <w:pPr>
              <w:jc w:val="center"/>
              <w:rPr>
                <w:color w:val="FF0000"/>
                <w:sz w:val="10"/>
                <w:szCs w:val="10"/>
              </w:rPr>
            </w:pPr>
          </w:p>
          <w:p w14:paraId="34939866" w14:textId="77777777" w:rsidR="00CE38E6" w:rsidRDefault="00CE38E6" w:rsidP="00CE38E6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1D4A470A" w14:textId="77777777" w:rsidR="00CE38E6" w:rsidRPr="00263208" w:rsidRDefault="00CE38E6" w:rsidP="00CE38E6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719ACF6B" w14:textId="30DEA769" w:rsidR="000455F9" w:rsidRDefault="000455F9" w:rsidP="000455F9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Hawkins, M D2 </w:t>
            </w:r>
          </w:p>
          <w:p w14:paraId="63E8874A" w14:textId="77777777" w:rsidR="000F7316" w:rsidRPr="000455F9" w:rsidRDefault="000F7316" w:rsidP="000F7316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0455F9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Rodriguez, M D2</w:t>
            </w:r>
          </w:p>
          <w:p w14:paraId="7A5A8B63" w14:textId="457ED594" w:rsidR="00997D75" w:rsidRPr="00A32137" w:rsidRDefault="00997D75" w:rsidP="000455F9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4BB0" w14:textId="77777777" w:rsidR="008F54BF" w:rsidRDefault="008F54BF" w:rsidP="008F54BF">
            <w:pPr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March 29</w:t>
            </w:r>
          </w:p>
          <w:p w14:paraId="5054DC1E" w14:textId="77777777" w:rsidR="00F96389" w:rsidRDefault="00F96389" w:rsidP="00F96389">
            <w:pPr>
              <w:jc w:val="center"/>
              <w:rPr>
                <w:color w:val="auto"/>
                <w:sz w:val="12"/>
                <w:szCs w:val="12"/>
              </w:rPr>
            </w:pPr>
            <w:r w:rsidRPr="000A5AC0">
              <w:rPr>
                <w:rFonts w:ascii="Times New Roman" w:hAnsi="Times New Roman" w:cs="Times New Roman"/>
                <w:color w:val="FF0000"/>
                <w:sz w:val="8"/>
                <w:szCs w:val="8"/>
                <w:shd w:val="clear" w:color="auto" w:fill="FFFFFF"/>
              </w:rPr>
              <w:t xml:space="preserve">Montano 8:30-9:30 </w:t>
            </w:r>
            <w:r w:rsidRPr="000A5AC0">
              <w:rPr>
                <w:rFonts w:ascii="Times New Roman" w:eastAsia="Calibri" w:hAnsi="Times New Roman" w:cs="Times New Roman"/>
                <w:color w:val="FF0000"/>
                <w:sz w:val="8"/>
                <w:szCs w:val="8"/>
              </w:rPr>
              <w:t>AM</w:t>
            </w:r>
          </w:p>
          <w:p w14:paraId="43258675" w14:textId="77777777" w:rsidR="00F37D88" w:rsidRDefault="00F37D88" w:rsidP="00F96389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21D640BE" w14:textId="77777777" w:rsidR="00F37D88" w:rsidRDefault="00F37D88" w:rsidP="008F54BF">
            <w:pPr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Good Friday </w:t>
            </w:r>
          </w:p>
          <w:p w14:paraId="15CA2884" w14:textId="77777777" w:rsidR="00D41C6D" w:rsidRDefault="00D41C6D" w:rsidP="008F54BF">
            <w:pPr>
              <w:rPr>
                <w:color w:val="auto"/>
                <w:sz w:val="14"/>
                <w:szCs w:val="14"/>
              </w:rPr>
            </w:pPr>
          </w:p>
          <w:p w14:paraId="07811CC2" w14:textId="77777777" w:rsidR="00D41C6D" w:rsidRDefault="00D41C6D" w:rsidP="00D41C6D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LDP</w:t>
            </w:r>
          </w:p>
          <w:p w14:paraId="7F38F8EB" w14:textId="7144E137" w:rsidR="00D41C6D" w:rsidRPr="00263208" w:rsidRDefault="00D41C6D" w:rsidP="00D41C6D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10 AM- 12PM</w:t>
            </w:r>
          </w:p>
          <w:p w14:paraId="47B24349" w14:textId="46DAF91A" w:rsidR="00D41C6D" w:rsidRPr="003D2508" w:rsidRDefault="003D2508" w:rsidP="00D41C6D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FFC000"/>
                <w:sz w:val="9"/>
                <w:szCs w:val="9"/>
                <w:shd w:val="clear" w:color="auto" w:fill="FFFFFF"/>
              </w:rPr>
            </w:pPr>
            <w:r w:rsidRPr="003D2508">
              <w:rPr>
                <w:rFonts w:ascii="Helvetica" w:hAnsi="Helvetica" w:cs="Helvetica"/>
                <w:b/>
                <w:bCs/>
                <w:color w:val="FFC000"/>
                <w:sz w:val="9"/>
                <w:szCs w:val="9"/>
                <w:shd w:val="clear" w:color="auto" w:fill="FFFFFF"/>
              </w:rPr>
              <w:t>Gonzales, I D</w:t>
            </w:r>
            <w:r>
              <w:rPr>
                <w:rFonts w:ascii="Helvetica" w:hAnsi="Helvetica" w:cs="Helvetica"/>
                <w:b/>
                <w:bCs/>
                <w:color w:val="FFC000"/>
                <w:sz w:val="9"/>
                <w:szCs w:val="9"/>
                <w:shd w:val="clear" w:color="auto" w:fill="FFFFFF"/>
              </w:rPr>
              <w:t>1</w:t>
            </w:r>
          </w:p>
          <w:p w14:paraId="261D1B33" w14:textId="6E81766A" w:rsidR="000053EE" w:rsidRDefault="000053EE" w:rsidP="000053EE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Wilha, C D1</w:t>
            </w:r>
          </w:p>
          <w:p w14:paraId="5763F334" w14:textId="77777777" w:rsidR="00D41C6D" w:rsidRDefault="00D41C6D" w:rsidP="00D41C6D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LDP</w:t>
            </w:r>
          </w:p>
          <w:p w14:paraId="307607FB" w14:textId="11E66732" w:rsidR="00D41C6D" w:rsidRPr="00263208" w:rsidRDefault="00D41C6D" w:rsidP="00D41C6D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12 - 2PM</w:t>
            </w:r>
          </w:p>
          <w:p w14:paraId="70A9E75C" w14:textId="27CA5C5D" w:rsidR="00767CB3" w:rsidRDefault="00767CB3" w:rsidP="00767CB3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Meza, JC D3</w:t>
            </w:r>
          </w:p>
          <w:p w14:paraId="5EAAA27A" w14:textId="3A10F223" w:rsidR="00D41C6D" w:rsidRPr="00655980" w:rsidRDefault="00655980" w:rsidP="00D41C6D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 w:rsidRPr="00655980"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Perez, N D6</w:t>
            </w:r>
          </w:p>
          <w:p w14:paraId="4F119871" w14:textId="77777777" w:rsidR="00D41C6D" w:rsidRDefault="00D41C6D" w:rsidP="00D41C6D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LDP</w:t>
            </w:r>
          </w:p>
          <w:p w14:paraId="7112187D" w14:textId="63A70423" w:rsidR="00D41C6D" w:rsidRPr="00263208" w:rsidRDefault="00D41C6D" w:rsidP="00D41C6D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2-4 PM</w:t>
            </w:r>
          </w:p>
          <w:p w14:paraId="5708F126" w14:textId="723164E8" w:rsidR="00D14B57" w:rsidRDefault="00D14B57" w:rsidP="00D14B57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Carrillo, J D1</w:t>
            </w:r>
          </w:p>
          <w:p w14:paraId="0D1821B7" w14:textId="6BF9114A" w:rsidR="00D14B57" w:rsidRDefault="004F5D12" w:rsidP="00D14B57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Hawkins, M D3</w:t>
            </w:r>
          </w:p>
          <w:p w14:paraId="6CD52846" w14:textId="4876E7E3" w:rsidR="00D41C6D" w:rsidRDefault="00D41C6D" w:rsidP="00D41C6D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</w:p>
          <w:p w14:paraId="75221C37" w14:textId="232DA364" w:rsidR="00D41C6D" w:rsidRDefault="00D41C6D" w:rsidP="00D41C6D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38A15B0C" w14:textId="77777777" w:rsidR="00D41C6D" w:rsidRPr="00263208" w:rsidRDefault="00D41C6D" w:rsidP="00D41C6D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12 - 2PM</w:t>
            </w:r>
          </w:p>
          <w:p w14:paraId="12687B14" w14:textId="54339D0F" w:rsidR="00D14B57" w:rsidRDefault="005E0485" w:rsidP="00D14B57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Arevalo, A</w:t>
            </w:r>
            <w:r w:rsidR="000F46BA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 D3</w:t>
            </w:r>
          </w:p>
          <w:p w14:paraId="778F60CA" w14:textId="6493180F" w:rsidR="005E0485" w:rsidRDefault="005E0485" w:rsidP="00D14B57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Fay, M D</w:t>
            </w:r>
            <w:r w:rsidR="005C3A07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2</w:t>
            </w:r>
          </w:p>
          <w:p w14:paraId="19152774" w14:textId="6F3192FD" w:rsidR="00D41C6D" w:rsidRDefault="00D41C6D" w:rsidP="00D41C6D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SA</w:t>
            </w:r>
          </w:p>
          <w:p w14:paraId="5B9747BC" w14:textId="77777777" w:rsidR="00D41C6D" w:rsidRPr="00263208" w:rsidRDefault="00D41C6D" w:rsidP="00D41C6D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2-4 PM</w:t>
            </w:r>
          </w:p>
          <w:p w14:paraId="69095C93" w14:textId="542839C2" w:rsidR="00AA16AF" w:rsidRDefault="00AA16AF" w:rsidP="00AA16AF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Aguirre, </w:t>
            </w:r>
            <w:r w:rsidR="00800F9C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G D</w:t>
            </w:r>
            <w:r w:rsidR="009F2B34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2</w:t>
            </w:r>
          </w:p>
          <w:p w14:paraId="27315423" w14:textId="49A7368D" w:rsidR="00AA16AF" w:rsidRDefault="00800F9C" w:rsidP="00AA16AF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Esch, C D1</w:t>
            </w:r>
          </w:p>
          <w:p w14:paraId="14AABD05" w14:textId="77777777" w:rsidR="00D41C6D" w:rsidRPr="003437F3" w:rsidRDefault="00D41C6D" w:rsidP="00D41C6D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</w:p>
          <w:p w14:paraId="61B9E0A7" w14:textId="337E77E4" w:rsidR="00D41C6D" w:rsidRPr="00A32137" w:rsidRDefault="00D41C6D" w:rsidP="008F54BF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B27" w14:textId="77777777" w:rsidR="008F54BF" w:rsidRDefault="008F54BF" w:rsidP="008F54BF">
            <w:pPr>
              <w:pStyle w:val="Dates"/>
              <w:spacing w:before="0" w:after="4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March 30</w:t>
            </w:r>
          </w:p>
          <w:p w14:paraId="081ED2AE" w14:textId="77777777" w:rsidR="00F37D88" w:rsidRDefault="00F37D88" w:rsidP="008F54BF">
            <w:pPr>
              <w:pStyle w:val="Dates"/>
              <w:spacing w:before="0" w:after="40"/>
              <w:rPr>
                <w:color w:val="auto"/>
                <w:sz w:val="14"/>
                <w:szCs w:val="14"/>
              </w:rPr>
            </w:pPr>
          </w:p>
          <w:p w14:paraId="6BB3B8BC" w14:textId="77777777" w:rsidR="00F37D88" w:rsidRDefault="00F37D88" w:rsidP="008F54BF">
            <w:pPr>
              <w:pStyle w:val="Dates"/>
              <w:spacing w:before="0" w:after="4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Resurrection Eve</w:t>
            </w:r>
          </w:p>
          <w:p w14:paraId="3C050C94" w14:textId="77777777" w:rsidR="00D41C6D" w:rsidRDefault="00D41C6D" w:rsidP="00D41C6D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LDP</w:t>
            </w:r>
          </w:p>
          <w:p w14:paraId="28C0694D" w14:textId="77777777" w:rsidR="00D41C6D" w:rsidRPr="00263208" w:rsidRDefault="00D41C6D" w:rsidP="00D41C6D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10 AM- 12PM</w:t>
            </w:r>
          </w:p>
          <w:p w14:paraId="700D0AC4" w14:textId="4D9E069F" w:rsidR="004F5D12" w:rsidRDefault="004F5D12" w:rsidP="00136EE6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Delarosa, S D3</w:t>
            </w:r>
          </w:p>
          <w:p w14:paraId="7E53454F" w14:textId="3B59688F" w:rsidR="00136EE6" w:rsidRPr="000455F9" w:rsidRDefault="00136EE6" w:rsidP="00136EE6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0455F9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Garcia, A D2</w:t>
            </w:r>
          </w:p>
          <w:p w14:paraId="4729151D" w14:textId="77777777" w:rsidR="00D41C6D" w:rsidRDefault="00D41C6D" w:rsidP="00D41C6D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LDP</w:t>
            </w:r>
          </w:p>
          <w:p w14:paraId="0E1BCD3C" w14:textId="77777777" w:rsidR="00D41C6D" w:rsidRPr="00263208" w:rsidRDefault="00D41C6D" w:rsidP="00D41C6D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12 - 2PM</w:t>
            </w:r>
          </w:p>
          <w:p w14:paraId="194613FC" w14:textId="3C6C0E97" w:rsidR="00767CB3" w:rsidRDefault="00767CB3" w:rsidP="00767CB3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Meza, JC D4</w:t>
            </w:r>
          </w:p>
          <w:p w14:paraId="3812F1FE" w14:textId="5AD97F12" w:rsidR="00655980" w:rsidRPr="00655980" w:rsidRDefault="00655980" w:rsidP="00655980">
            <w:pP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 w:rsidRPr="00655980"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Perez, N D</w:t>
            </w: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7</w:t>
            </w:r>
          </w:p>
          <w:p w14:paraId="0389ABDA" w14:textId="77777777" w:rsidR="00D41C6D" w:rsidRDefault="00D41C6D" w:rsidP="00D41C6D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LDP</w:t>
            </w:r>
          </w:p>
          <w:p w14:paraId="539283D0" w14:textId="77777777" w:rsidR="00D41C6D" w:rsidRPr="00263208" w:rsidRDefault="00D41C6D" w:rsidP="00D41C6D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2-4 PM</w:t>
            </w:r>
          </w:p>
          <w:p w14:paraId="23711904" w14:textId="6BE6F9B8" w:rsidR="000455F9" w:rsidRPr="00A44FA1" w:rsidRDefault="000455F9" w:rsidP="000455F9">
            <w:pPr>
              <w:rPr>
                <w:rFonts w:ascii="Calibri" w:eastAsia="Calibri" w:hAnsi="Calibri" w:cs="Calibri"/>
                <w:b/>
                <w:bCs/>
                <w:strike/>
                <w:color w:val="FFC000"/>
                <w:sz w:val="10"/>
                <w:szCs w:val="10"/>
              </w:rPr>
            </w:pPr>
            <w:r w:rsidRPr="00A44FA1">
              <w:rPr>
                <w:rFonts w:ascii="Calibri" w:eastAsia="Calibri" w:hAnsi="Calibri" w:cs="Calibri"/>
                <w:b/>
                <w:bCs/>
                <w:strike/>
                <w:color w:val="FFC000"/>
                <w:sz w:val="10"/>
                <w:szCs w:val="10"/>
              </w:rPr>
              <w:t>Hawkins, M D</w:t>
            </w:r>
            <w:r w:rsidR="00A44FA1" w:rsidRPr="00A44FA1">
              <w:rPr>
                <w:rFonts w:ascii="Calibri" w:eastAsia="Calibri" w:hAnsi="Calibri" w:cs="Calibri"/>
                <w:b/>
                <w:bCs/>
                <w:strike/>
                <w:color w:val="FFC000"/>
                <w:sz w:val="10"/>
                <w:szCs w:val="10"/>
              </w:rPr>
              <w:t xml:space="preserve">4 </w:t>
            </w:r>
            <w:r w:rsidR="00A44FA1">
              <w:rPr>
                <w:rFonts w:ascii="Calibri" w:eastAsia="Calibri" w:hAnsi="Calibri" w:cs="Calibri"/>
                <w:b/>
                <w:bCs/>
                <w:strike/>
                <w:color w:val="FFC000"/>
                <w:sz w:val="10"/>
                <w:szCs w:val="10"/>
              </w:rPr>
              <w:t xml:space="preserve">Missed Drive </w:t>
            </w:r>
          </w:p>
          <w:p w14:paraId="44D97E67" w14:textId="1706F70A" w:rsidR="000455F9" w:rsidRPr="00A44FA1" w:rsidRDefault="000455F9" w:rsidP="000455F9">
            <w:pPr>
              <w:rPr>
                <w:rFonts w:ascii="Calibri" w:eastAsia="Calibri" w:hAnsi="Calibri" w:cs="Calibri"/>
                <w:b/>
                <w:bCs/>
                <w:strike/>
                <w:color w:val="FFC000"/>
                <w:sz w:val="10"/>
                <w:szCs w:val="10"/>
              </w:rPr>
            </w:pPr>
            <w:r w:rsidRPr="00A44FA1">
              <w:rPr>
                <w:rFonts w:ascii="Calibri" w:eastAsia="Calibri" w:hAnsi="Calibri" w:cs="Calibri"/>
                <w:b/>
                <w:bCs/>
                <w:strike/>
                <w:color w:val="FFC000"/>
                <w:sz w:val="10"/>
                <w:szCs w:val="10"/>
              </w:rPr>
              <w:t>Bell, L D</w:t>
            </w:r>
            <w:r w:rsidR="004F5D12" w:rsidRPr="00A44FA1">
              <w:rPr>
                <w:rFonts w:ascii="Calibri" w:eastAsia="Calibri" w:hAnsi="Calibri" w:cs="Calibri"/>
                <w:b/>
                <w:bCs/>
                <w:strike/>
                <w:color w:val="FFC000"/>
                <w:sz w:val="10"/>
                <w:szCs w:val="10"/>
              </w:rPr>
              <w:t>1</w:t>
            </w:r>
            <w:r w:rsidR="00A44FA1">
              <w:rPr>
                <w:rFonts w:ascii="Calibri" w:eastAsia="Calibri" w:hAnsi="Calibri" w:cs="Calibri"/>
                <w:b/>
                <w:bCs/>
                <w:strike/>
                <w:color w:val="FFC000"/>
                <w:sz w:val="10"/>
                <w:szCs w:val="10"/>
              </w:rPr>
              <w:t xml:space="preserve"> Missed Drive </w:t>
            </w:r>
          </w:p>
          <w:p w14:paraId="2D897B09" w14:textId="68C2F1C4" w:rsidR="00D41C6D" w:rsidRPr="00A32137" w:rsidRDefault="00D41C6D" w:rsidP="008F54BF">
            <w:pPr>
              <w:pStyle w:val="Dates"/>
              <w:spacing w:before="0" w:after="40"/>
              <w:rPr>
                <w:color w:val="auto"/>
                <w:sz w:val="14"/>
                <w:szCs w:val="14"/>
              </w:rPr>
            </w:pPr>
          </w:p>
        </w:tc>
      </w:tr>
      <w:tr w:rsidR="00075168" w:rsidRPr="00A32137" w14:paraId="13FB4B2D" w14:textId="77777777" w:rsidTr="00F0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6E08" w14:textId="77777777" w:rsidR="001F5816" w:rsidRDefault="001F5816" w:rsidP="001F5816">
            <w:pPr>
              <w:pStyle w:val="Dates"/>
              <w:spacing w:after="4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March 31</w:t>
            </w:r>
          </w:p>
          <w:p w14:paraId="74F5EC55" w14:textId="2E2DD9E9" w:rsidR="00075168" w:rsidRPr="00A32137" w:rsidRDefault="001F5816" w:rsidP="001F5816">
            <w:pPr>
              <w:pStyle w:val="Dates"/>
              <w:spacing w:before="0"/>
              <w:rPr>
                <w:color w:val="auto"/>
                <w:sz w:val="14"/>
                <w:szCs w:val="14"/>
              </w:rPr>
            </w:pPr>
            <w:r w:rsidRPr="00F37D88">
              <w:rPr>
                <w:color w:val="auto"/>
                <w:sz w:val="12"/>
                <w:szCs w:val="12"/>
              </w:rPr>
              <w:t>He has Risen an Alive forevermore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3D74" w14:textId="3E439B86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1</w:t>
            </w:r>
          </w:p>
          <w:p w14:paraId="42B22E75" w14:textId="48AD22FC" w:rsidR="00682039" w:rsidRDefault="00682039" w:rsidP="001F5816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3523E747" w14:textId="3D6C5E71" w:rsidR="00682039" w:rsidRDefault="00682039" w:rsidP="001F5816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094D6255" w14:textId="6EFB51FE" w:rsidR="00F04D3E" w:rsidRPr="00551906" w:rsidRDefault="000D62B7" w:rsidP="00551906">
            <w:pP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</w:rPr>
              <w:t xml:space="preserve">Open </w:t>
            </w:r>
            <w:r w:rsidR="00551906"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</w:rPr>
              <w:t>9-10</w:t>
            </w:r>
          </w:p>
          <w:p w14:paraId="016FF21E" w14:textId="78C21C09" w:rsidR="00682039" w:rsidRDefault="00682039" w:rsidP="001F5816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 w:rsidRPr="00682039"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J</w:t>
            </w: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 xml:space="preserve">. </w:t>
            </w:r>
            <w:r w:rsidRPr="00682039"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Lee</w:t>
            </w: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 xml:space="preserve"> (10-11 AM) </w:t>
            </w:r>
          </w:p>
          <w:p w14:paraId="49BA7836" w14:textId="23406841" w:rsidR="00F04D3E" w:rsidRDefault="00F04D3E" w:rsidP="001F5816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1-2 PM</w:t>
            </w:r>
          </w:p>
          <w:p w14:paraId="78EC4526" w14:textId="54EADB99" w:rsidR="00F04D3E" w:rsidRDefault="00F04D3E" w:rsidP="001F5816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2-3 PM</w:t>
            </w:r>
          </w:p>
          <w:p w14:paraId="5640C285" w14:textId="77777777" w:rsidR="00682039" w:rsidRPr="00682039" w:rsidRDefault="00682039" w:rsidP="001F5816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0C708235" w14:textId="1A80C541" w:rsidR="001F5816" w:rsidRPr="00DC6E71" w:rsidRDefault="001F5816" w:rsidP="001F5816">
            <w:pPr>
              <w:jc w:val="center"/>
              <w:rPr>
                <w:color w:val="FF7C80"/>
                <w:sz w:val="14"/>
                <w:szCs w:val="14"/>
              </w:rPr>
            </w:pPr>
            <w:r w:rsidRPr="00DC6E71">
              <w:rPr>
                <w:color w:val="FF7C80"/>
                <w:sz w:val="10"/>
                <w:szCs w:val="10"/>
              </w:rPr>
              <w:t>Day 9 (4:30-6:30</w:t>
            </w:r>
            <w:r w:rsidRPr="00DC6E71">
              <w:rPr>
                <w:color w:val="FF7C80"/>
                <w:sz w:val="12"/>
                <w:szCs w:val="12"/>
              </w:rPr>
              <w:t>)</w:t>
            </w:r>
          </w:p>
          <w:p w14:paraId="2DC4E4E8" w14:textId="77777777" w:rsidR="00B96AD7" w:rsidRDefault="00B96AD7" w:rsidP="00B96AD7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LDP</w:t>
            </w:r>
          </w:p>
          <w:p w14:paraId="758E5B0A" w14:textId="77777777" w:rsidR="00B96AD7" w:rsidRPr="00263208" w:rsidRDefault="00B96AD7" w:rsidP="00B96AD7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1E29EC8F" w14:textId="3FA05879" w:rsidR="000053EE" w:rsidRDefault="000053EE" w:rsidP="000053EE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Wilha, C D2</w:t>
            </w:r>
          </w:p>
          <w:p w14:paraId="0C5C145E" w14:textId="0832EB65" w:rsidR="000455F9" w:rsidRPr="003437F3" w:rsidRDefault="000455F9" w:rsidP="000455F9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Bell, L D3</w:t>
            </w:r>
          </w:p>
          <w:p w14:paraId="76DFEF91" w14:textId="77777777" w:rsidR="00B96AD7" w:rsidRPr="00F04D3E" w:rsidRDefault="00B96AD7" w:rsidP="00B96AD7">
            <w:pPr>
              <w:jc w:val="center"/>
              <w:rPr>
                <w:color w:val="FF0000"/>
                <w:sz w:val="4"/>
                <w:szCs w:val="4"/>
              </w:rPr>
            </w:pPr>
          </w:p>
          <w:p w14:paraId="07F68903" w14:textId="77777777" w:rsidR="00B96AD7" w:rsidRDefault="00B96AD7" w:rsidP="00B96AD7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17F2EAF8" w14:textId="77777777" w:rsidR="00B96AD7" w:rsidRPr="00263208" w:rsidRDefault="00B96AD7" w:rsidP="00B96AD7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5B96E14E" w14:textId="056C660E" w:rsidR="00136EE6" w:rsidRPr="000455F9" w:rsidRDefault="00136EE6" w:rsidP="00136EE6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0455F9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Rodriguez, M D3</w:t>
            </w:r>
          </w:p>
          <w:p w14:paraId="464E660C" w14:textId="2A93DC83" w:rsidR="00136EE6" w:rsidRPr="000455F9" w:rsidRDefault="00136EE6" w:rsidP="00136EE6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0455F9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Garcia, A D3</w:t>
            </w:r>
          </w:p>
          <w:p w14:paraId="197867DA" w14:textId="45F1C549" w:rsidR="00075168" w:rsidRPr="00A32137" w:rsidRDefault="00075168" w:rsidP="008F54BF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6B4E" w14:textId="77777777" w:rsidR="00075168" w:rsidRDefault="00075168" w:rsidP="008F54BF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2</w:t>
            </w:r>
          </w:p>
          <w:p w14:paraId="5ED841CE" w14:textId="77777777" w:rsidR="00075168" w:rsidRPr="00DC6E71" w:rsidRDefault="00075168" w:rsidP="008F54BF">
            <w:pPr>
              <w:rPr>
                <w:color w:val="FF7C80"/>
                <w:sz w:val="10"/>
                <w:szCs w:val="10"/>
              </w:rPr>
            </w:pPr>
            <w:r w:rsidRPr="00DC6E71">
              <w:rPr>
                <w:color w:val="FF7C80"/>
                <w:sz w:val="10"/>
                <w:szCs w:val="10"/>
              </w:rPr>
              <w:t>Day 10 (4:30-6:30</w:t>
            </w:r>
            <w:r w:rsidR="00B96AD7" w:rsidRPr="00DC6E71">
              <w:rPr>
                <w:color w:val="FF7C80"/>
                <w:sz w:val="10"/>
                <w:szCs w:val="10"/>
              </w:rPr>
              <w:t>)</w:t>
            </w:r>
          </w:p>
          <w:p w14:paraId="15982780" w14:textId="77777777" w:rsidR="00551906" w:rsidRPr="00551906" w:rsidRDefault="00551906" w:rsidP="00551906">
            <w:pP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 w:rsidRPr="00551906"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</w:rPr>
              <w:t xml:space="preserve">Montano </w:t>
            </w:r>
            <w:r w:rsidRPr="00551906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8:30-9:30</w:t>
            </w:r>
          </w:p>
          <w:p w14:paraId="5999521F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 w:rsidRPr="00682039"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J</w:t>
            </w: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 xml:space="preserve">. </w:t>
            </w:r>
            <w:r w:rsidRPr="00682039"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Lee</w:t>
            </w: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 xml:space="preserve"> (10-11 AM) </w:t>
            </w:r>
          </w:p>
          <w:p w14:paraId="69F05FA7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1-2 PM</w:t>
            </w:r>
          </w:p>
          <w:p w14:paraId="459280A7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2-3 PM</w:t>
            </w:r>
          </w:p>
          <w:p w14:paraId="1859C5EA" w14:textId="389065B0" w:rsidR="00B96AD7" w:rsidRDefault="00B96AD7" w:rsidP="008F54BF">
            <w:pPr>
              <w:rPr>
                <w:color w:val="auto"/>
                <w:sz w:val="14"/>
                <w:szCs w:val="14"/>
              </w:rPr>
            </w:pPr>
          </w:p>
          <w:p w14:paraId="2A6EBEDB" w14:textId="77777777" w:rsidR="00682039" w:rsidRDefault="00682039" w:rsidP="00682039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 w:rsidRPr="00682039"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J</w:t>
            </w: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 xml:space="preserve">. </w:t>
            </w:r>
            <w:r w:rsidRPr="00682039"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Lee</w:t>
            </w: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 xml:space="preserve"> (10-11 AM) </w:t>
            </w:r>
          </w:p>
          <w:p w14:paraId="1699EEE7" w14:textId="77777777" w:rsidR="00682039" w:rsidRDefault="00682039" w:rsidP="008F54BF">
            <w:pPr>
              <w:rPr>
                <w:color w:val="auto"/>
                <w:sz w:val="14"/>
                <w:szCs w:val="14"/>
              </w:rPr>
            </w:pPr>
          </w:p>
          <w:p w14:paraId="470A710F" w14:textId="77777777" w:rsidR="00B96AD7" w:rsidRDefault="00B96AD7" w:rsidP="00B96AD7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LDP</w:t>
            </w:r>
          </w:p>
          <w:p w14:paraId="76A01820" w14:textId="77777777" w:rsidR="00B96AD7" w:rsidRPr="00263208" w:rsidRDefault="00B96AD7" w:rsidP="00B96AD7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38E93575" w14:textId="28020875" w:rsidR="005E0485" w:rsidRDefault="005E0485" w:rsidP="005E0485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Arevalo, A</w:t>
            </w:r>
            <w:r w:rsidR="000F46BA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 D4</w:t>
            </w:r>
          </w:p>
          <w:p w14:paraId="65B49016" w14:textId="7A0ED302" w:rsidR="005E0485" w:rsidRDefault="005E0485" w:rsidP="005E0485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Fay, M D</w:t>
            </w:r>
            <w:r w:rsidR="005C3A07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3</w:t>
            </w:r>
          </w:p>
          <w:p w14:paraId="5CE174AB" w14:textId="77777777" w:rsidR="00B96AD7" w:rsidRPr="00F04D3E" w:rsidRDefault="00B96AD7" w:rsidP="00B96AD7">
            <w:pPr>
              <w:jc w:val="center"/>
              <w:rPr>
                <w:color w:val="FF0000"/>
                <w:sz w:val="4"/>
                <w:szCs w:val="4"/>
              </w:rPr>
            </w:pPr>
          </w:p>
          <w:p w14:paraId="5045A022" w14:textId="77777777" w:rsidR="00B96AD7" w:rsidRDefault="00B96AD7" w:rsidP="00B96AD7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1A1D144B" w14:textId="77777777" w:rsidR="00B96AD7" w:rsidRPr="00263208" w:rsidRDefault="00B96AD7" w:rsidP="00B96AD7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154256B6" w14:textId="69497DC9" w:rsidR="000455F9" w:rsidRDefault="000455F9" w:rsidP="000455F9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Hawkins, M D4 </w:t>
            </w:r>
          </w:p>
          <w:p w14:paraId="2D054648" w14:textId="0D19BE1E" w:rsidR="000455F9" w:rsidRPr="003437F3" w:rsidRDefault="000455F9" w:rsidP="000455F9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Bell, L D4</w:t>
            </w:r>
          </w:p>
          <w:p w14:paraId="3B34CA1F" w14:textId="29616483" w:rsidR="00B96AD7" w:rsidRPr="00A32137" w:rsidRDefault="00B96AD7" w:rsidP="008F54BF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3EE7" w14:textId="77777777" w:rsidR="00075168" w:rsidRDefault="00075168" w:rsidP="008F54BF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3</w:t>
            </w:r>
          </w:p>
          <w:p w14:paraId="39EFFBAA" w14:textId="77777777" w:rsidR="00075168" w:rsidRDefault="00075168" w:rsidP="008F54BF">
            <w:pPr>
              <w:jc w:val="center"/>
              <w:rPr>
                <w:color w:val="FF7C80"/>
                <w:sz w:val="12"/>
                <w:szCs w:val="12"/>
              </w:rPr>
            </w:pPr>
            <w:r w:rsidRPr="00DC6E71">
              <w:rPr>
                <w:color w:val="FF7C80"/>
                <w:sz w:val="10"/>
                <w:szCs w:val="10"/>
              </w:rPr>
              <w:t>Day 11 (4:30-6:30</w:t>
            </w:r>
            <w:r w:rsidRPr="00DC6E71">
              <w:rPr>
                <w:color w:val="FF7C80"/>
                <w:sz w:val="12"/>
                <w:szCs w:val="12"/>
              </w:rPr>
              <w:t>)</w:t>
            </w:r>
          </w:p>
          <w:p w14:paraId="5BEDB93B" w14:textId="77777777" w:rsidR="00551906" w:rsidRPr="00551906" w:rsidRDefault="00551906" w:rsidP="00551906">
            <w:pP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 w:rsidRPr="00551906"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</w:rPr>
              <w:t xml:space="preserve">Montano </w:t>
            </w:r>
            <w:r w:rsidRPr="00551906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8:30-9:30</w:t>
            </w:r>
          </w:p>
          <w:p w14:paraId="6A397C73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10-11</w:t>
            </w:r>
          </w:p>
          <w:p w14:paraId="2EE29C04" w14:textId="3D4A660B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1-2 PM</w:t>
            </w:r>
          </w:p>
          <w:p w14:paraId="46881C5F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2-3 PM</w:t>
            </w:r>
          </w:p>
          <w:p w14:paraId="469671BD" w14:textId="77777777" w:rsidR="00D94B11" w:rsidRDefault="00D94B11" w:rsidP="00D94B1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1496365B" w14:textId="77777777" w:rsidR="00D94B11" w:rsidRPr="00263208" w:rsidRDefault="00D94B11" w:rsidP="00D94B1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4:30- 6:30 PM</w:t>
            </w:r>
          </w:p>
          <w:p w14:paraId="61AFFA9A" w14:textId="425418D4" w:rsidR="00D94B11" w:rsidRPr="00281A74" w:rsidRDefault="00D94B11" w:rsidP="00D94B11">
            <w:pPr>
              <w:rPr>
                <w:color w:val="FFC000"/>
                <w:sz w:val="10"/>
                <w:szCs w:val="10"/>
              </w:rPr>
            </w:pPr>
            <w:r w:rsidRPr="00281A74">
              <w:rPr>
                <w:color w:val="FFC000"/>
                <w:sz w:val="10"/>
                <w:szCs w:val="10"/>
              </w:rPr>
              <w:t xml:space="preserve">Holden, </w:t>
            </w:r>
            <w:r>
              <w:rPr>
                <w:color w:val="FFC000"/>
                <w:sz w:val="10"/>
                <w:szCs w:val="10"/>
              </w:rPr>
              <w:t>J</w:t>
            </w:r>
            <w:r w:rsidRPr="00281A74">
              <w:rPr>
                <w:color w:val="FFC000"/>
                <w:sz w:val="10"/>
                <w:szCs w:val="10"/>
              </w:rPr>
              <w:t xml:space="preserve"> D</w:t>
            </w:r>
            <w:r w:rsidR="000F46BA">
              <w:rPr>
                <w:color w:val="FFC000"/>
                <w:sz w:val="10"/>
                <w:szCs w:val="10"/>
              </w:rPr>
              <w:t>3</w:t>
            </w:r>
          </w:p>
          <w:p w14:paraId="372DD2F8" w14:textId="39B86AB3" w:rsidR="00D94B11" w:rsidRPr="00281A74" w:rsidRDefault="00D94B11" w:rsidP="00D94B11">
            <w:pPr>
              <w:rPr>
                <w:rFonts w:ascii="Calibri" w:eastAsia="Calibri" w:hAnsi="Calibri" w:cs="Calibri"/>
                <w:color w:val="FFC000"/>
                <w:sz w:val="10"/>
                <w:szCs w:val="10"/>
              </w:rPr>
            </w:pPr>
            <w:r w:rsidRPr="00281A74">
              <w:rPr>
                <w:color w:val="FFC000"/>
                <w:sz w:val="10"/>
                <w:szCs w:val="10"/>
              </w:rPr>
              <w:t>Angeles, E D</w:t>
            </w:r>
            <w:r>
              <w:rPr>
                <w:color w:val="FFC000"/>
                <w:sz w:val="10"/>
                <w:szCs w:val="10"/>
              </w:rPr>
              <w:t>1</w:t>
            </w:r>
          </w:p>
          <w:p w14:paraId="733ADC61" w14:textId="580459A5" w:rsidR="00D94B11" w:rsidRPr="00A32137" w:rsidRDefault="00D94B11" w:rsidP="008F54B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0428" w14:textId="77777777" w:rsidR="00075168" w:rsidRDefault="00075168" w:rsidP="008F54BF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4</w:t>
            </w:r>
          </w:p>
          <w:p w14:paraId="64902388" w14:textId="77777777" w:rsidR="00075168" w:rsidRPr="00DC6E71" w:rsidRDefault="00075168" w:rsidP="008F54BF">
            <w:pPr>
              <w:rPr>
                <w:color w:val="FF7C80"/>
                <w:sz w:val="12"/>
                <w:szCs w:val="12"/>
              </w:rPr>
            </w:pPr>
            <w:r w:rsidRPr="00DC6E71">
              <w:rPr>
                <w:color w:val="FF7C80"/>
                <w:sz w:val="10"/>
                <w:szCs w:val="10"/>
              </w:rPr>
              <w:t>Day 12 (4:30-6:30)</w:t>
            </w:r>
          </w:p>
          <w:p w14:paraId="08B010AB" w14:textId="77777777" w:rsidR="00075168" w:rsidRDefault="00075168" w:rsidP="008F54BF">
            <w:pPr>
              <w:rPr>
                <w:color w:val="FF0000"/>
                <w:sz w:val="12"/>
                <w:szCs w:val="12"/>
              </w:rPr>
            </w:pPr>
          </w:p>
          <w:p w14:paraId="1994C9D5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8:30-9:30</w:t>
            </w:r>
          </w:p>
          <w:p w14:paraId="7C0F9E4E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10-11</w:t>
            </w:r>
          </w:p>
          <w:p w14:paraId="7E3923CC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1-2 PM</w:t>
            </w:r>
          </w:p>
          <w:p w14:paraId="711F46E9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2-3 PM</w:t>
            </w:r>
          </w:p>
          <w:p w14:paraId="4DDEAF94" w14:textId="77777777" w:rsidR="00B96AD7" w:rsidRDefault="00B96AD7" w:rsidP="00B96AD7">
            <w:pPr>
              <w:jc w:val="center"/>
              <w:rPr>
                <w:color w:val="FF0000"/>
                <w:sz w:val="10"/>
                <w:szCs w:val="10"/>
              </w:rPr>
            </w:pPr>
          </w:p>
          <w:p w14:paraId="7302ABE9" w14:textId="77777777" w:rsidR="00B96AD7" w:rsidRDefault="00B96AD7" w:rsidP="00B96AD7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488A001B" w14:textId="77777777" w:rsidR="00B96AD7" w:rsidRPr="00263208" w:rsidRDefault="00B96AD7" w:rsidP="00B96AD7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48ADA5BD" w14:textId="057F54A0" w:rsidR="00136EE6" w:rsidRPr="000455F9" w:rsidRDefault="00136EE6" w:rsidP="00136EE6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0455F9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Rodriguez, M D4</w:t>
            </w:r>
          </w:p>
          <w:p w14:paraId="48BC1329" w14:textId="00DE3919" w:rsidR="00136EE6" w:rsidRPr="000455F9" w:rsidRDefault="00136EE6" w:rsidP="00136EE6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0455F9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Garcia, A D4</w:t>
            </w:r>
          </w:p>
          <w:p w14:paraId="5684C5D7" w14:textId="77777777" w:rsidR="00075168" w:rsidRDefault="00075168" w:rsidP="001F5816">
            <w:pPr>
              <w:rPr>
                <w:color w:val="auto"/>
                <w:sz w:val="14"/>
                <w:szCs w:val="14"/>
              </w:rPr>
            </w:pPr>
          </w:p>
          <w:p w14:paraId="3EA6ADCF" w14:textId="77777777" w:rsidR="00B378E1" w:rsidRDefault="00B378E1" w:rsidP="00B378E1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1B66BCD6" w14:textId="77777777" w:rsidR="00B378E1" w:rsidRPr="00263208" w:rsidRDefault="00B378E1" w:rsidP="00B378E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34255C44" w14:textId="401DE91D" w:rsidR="00B378E1" w:rsidRPr="00A32137" w:rsidRDefault="00B378E1" w:rsidP="001F5816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959" w14:textId="77777777" w:rsidR="00075168" w:rsidRDefault="00075168" w:rsidP="008F54BF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5</w:t>
            </w:r>
          </w:p>
          <w:p w14:paraId="57F057F2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8:30-9:30</w:t>
            </w:r>
          </w:p>
          <w:p w14:paraId="3A6AD022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10-11</w:t>
            </w:r>
          </w:p>
          <w:p w14:paraId="2EBF6D70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1-2 PM</w:t>
            </w:r>
          </w:p>
          <w:p w14:paraId="3B789F1C" w14:textId="66714664" w:rsidR="00075168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2-3 PM</w:t>
            </w:r>
          </w:p>
          <w:p w14:paraId="22A651FE" w14:textId="77777777" w:rsidR="00F04D3E" w:rsidRDefault="00F04D3E" w:rsidP="00F04D3E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  <w:p w14:paraId="10CE30AD" w14:textId="77777777" w:rsidR="00281A74" w:rsidRDefault="00281A74" w:rsidP="00281A74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512E1DCF" w14:textId="77777777" w:rsidR="00281A74" w:rsidRPr="00263208" w:rsidRDefault="00281A74" w:rsidP="00281A74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416BA855" w14:textId="2B0067F5" w:rsidR="00281A74" w:rsidRPr="00281A74" w:rsidRDefault="00281A74" w:rsidP="00281A74">
            <w:pPr>
              <w:rPr>
                <w:color w:val="FFC000"/>
                <w:sz w:val="10"/>
                <w:szCs w:val="10"/>
              </w:rPr>
            </w:pPr>
            <w:r w:rsidRPr="00281A74">
              <w:rPr>
                <w:color w:val="FFC000"/>
                <w:sz w:val="10"/>
                <w:szCs w:val="10"/>
              </w:rPr>
              <w:t xml:space="preserve">Holden, </w:t>
            </w:r>
            <w:r>
              <w:rPr>
                <w:color w:val="FFC000"/>
                <w:sz w:val="10"/>
                <w:szCs w:val="10"/>
              </w:rPr>
              <w:t>J</w:t>
            </w:r>
            <w:r w:rsidRPr="00281A74">
              <w:rPr>
                <w:color w:val="FFC000"/>
                <w:sz w:val="10"/>
                <w:szCs w:val="10"/>
              </w:rPr>
              <w:t xml:space="preserve"> D</w:t>
            </w:r>
            <w:r w:rsidR="000F46BA">
              <w:rPr>
                <w:color w:val="FFC000"/>
                <w:sz w:val="10"/>
                <w:szCs w:val="10"/>
              </w:rPr>
              <w:t>4</w:t>
            </w:r>
          </w:p>
          <w:p w14:paraId="5A25AB9B" w14:textId="6B51FF20" w:rsidR="00281A74" w:rsidRPr="00281A74" w:rsidRDefault="00281A74" w:rsidP="00281A74">
            <w:pPr>
              <w:rPr>
                <w:rFonts w:ascii="Calibri" w:eastAsia="Calibri" w:hAnsi="Calibri" w:cs="Calibri"/>
                <w:color w:val="FFC000"/>
                <w:sz w:val="10"/>
                <w:szCs w:val="10"/>
              </w:rPr>
            </w:pPr>
            <w:r w:rsidRPr="00281A74">
              <w:rPr>
                <w:color w:val="FFC000"/>
                <w:sz w:val="10"/>
                <w:szCs w:val="10"/>
              </w:rPr>
              <w:t>Angeles, E D</w:t>
            </w:r>
            <w:r w:rsidR="00D94B11">
              <w:rPr>
                <w:color w:val="FFC000"/>
                <w:sz w:val="10"/>
                <w:szCs w:val="10"/>
              </w:rPr>
              <w:t>3</w:t>
            </w:r>
          </w:p>
          <w:p w14:paraId="1D7CBC5B" w14:textId="77777777" w:rsidR="00075168" w:rsidRDefault="00075168" w:rsidP="008F54BF">
            <w:pPr>
              <w:rPr>
                <w:b/>
                <w:bCs/>
                <w:color w:val="auto"/>
                <w:sz w:val="14"/>
                <w:szCs w:val="14"/>
              </w:rPr>
            </w:pPr>
          </w:p>
          <w:p w14:paraId="5552B7F6" w14:textId="77777777" w:rsidR="00075168" w:rsidRDefault="00075168" w:rsidP="00040511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61684E74" w14:textId="77777777" w:rsidR="00075168" w:rsidRPr="00263208" w:rsidRDefault="00075168" w:rsidP="0004051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18789CB0" w14:textId="6A21C123" w:rsidR="00767CB3" w:rsidRDefault="00767CB3" w:rsidP="00767CB3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Meza, JC D5</w:t>
            </w:r>
          </w:p>
          <w:p w14:paraId="0DD35C0B" w14:textId="18EF15B4" w:rsidR="000053EE" w:rsidRDefault="000053EE" w:rsidP="000053EE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Wilha, C D3</w:t>
            </w:r>
          </w:p>
          <w:p w14:paraId="18516D41" w14:textId="056EFC57" w:rsidR="00075168" w:rsidRPr="00A32137" w:rsidRDefault="00075168" w:rsidP="00B96AD7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BB3A" w14:textId="77777777" w:rsidR="00075168" w:rsidRDefault="00075168" w:rsidP="008F54BF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6</w:t>
            </w:r>
          </w:p>
          <w:p w14:paraId="2E9B88D2" w14:textId="77777777" w:rsidR="00075168" w:rsidRDefault="00075168" w:rsidP="008F54BF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ADA 9 AM- 4:30 PM</w:t>
            </w:r>
          </w:p>
          <w:p w14:paraId="1FDCB795" w14:textId="77777777" w:rsidR="00075168" w:rsidRPr="0093721A" w:rsidRDefault="00075168" w:rsidP="008F54BF">
            <w:pPr>
              <w:jc w:val="center"/>
              <w:rPr>
                <w:color w:val="auto"/>
                <w:sz w:val="2"/>
                <w:szCs w:val="2"/>
              </w:rPr>
            </w:pPr>
          </w:p>
          <w:p w14:paraId="717B9A0E" w14:textId="77777777" w:rsidR="00075168" w:rsidRDefault="00075168" w:rsidP="00040511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2DD1FD81" w14:textId="77777777" w:rsidR="00075168" w:rsidRDefault="00075168" w:rsidP="0004051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8-10 A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M</w:t>
            </w:r>
          </w:p>
          <w:p w14:paraId="2EE4AC18" w14:textId="0197B47C" w:rsidR="00800F9C" w:rsidRDefault="00800F9C" w:rsidP="00800F9C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Aguirre, G D</w:t>
            </w:r>
            <w:r w:rsidR="009F2B34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3</w:t>
            </w:r>
          </w:p>
          <w:p w14:paraId="15AAEBA3" w14:textId="06204C6B" w:rsidR="00800F9C" w:rsidRDefault="00800F9C" w:rsidP="00800F9C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Esch, C D2</w:t>
            </w:r>
          </w:p>
          <w:p w14:paraId="298408C7" w14:textId="77777777" w:rsidR="00075168" w:rsidRDefault="00075168" w:rsidP="00040511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4951903C" w14:textId="77777777" w:rsidR="00075168" w:rsidRDefault="00075168" w:rsidP="0004051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10-12 P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M</w:t>
            </w:r>
          </w:p>
          <w:p w14:paraId="6235E681" w14:textId="3E043874" w:rsidR="000455F9" w:rsidRDefault="000455F9" w:rsidP="000455F9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Hawkins, M D5 </w:t>
            </w:r>
          </w:p>
          <w:p w14:paraId="48D8BDE7" w14:textId="07C03F8F" w:rsidR="000455F9" w:rsidRPr="003437F3" w:rsidRDefault="000455F9" w:rsidP="000455F9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Bell, L D5</w:t>
            </w:r>
          </w:p>
          <w:p w14:paraId="75C50E36" w14:textId="23BF1997" w:rsidR="00281A74" w:rsidRDefault="00281A74" w:rsidP="008F54BF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0730C227" w14:textId="77777777" w:rsidR="00281A74" w:rsidRDefault="00281A74" w:rsidP="00281A74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749503D8" w14:textId="5F53BDCE" w:rsidR="00281A74" w:rsidRPr="00263208" w:rsidRDefault="00281A74" w:rsidP="00281A74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10 AM- 12 PM</w:t>
            </w:r>
          </w:p>
          <w:p w14:paraId="0BC78855" w14:textId="3D77BB56" w:rsidR="00281A74" w:rsidRPr="00281A74" w:rsidRDefault="00281A74" w:rsidP="00281A74">
            <w:pPr>
              <w:rPr>
                <w:color w:val="FFC000"/>
                <w:sz w:val="10"/>
                <w:szCs w:val="10"/>
              </w:rPr>
            </w:pPr>
            <w:r w:rsidRPr="00281A74">
              <w:rPr>
                <w:color w:val="FFC000"/>
                <w:sz w:val="10"/>
                <w:szCs w:val="10"/>
              </w:rPr>
              <w:t xml:space="preserve">Holden, </w:t>
            </w:r>
            <w:r>
              <w:rPr>
                <w:color w:val="FFC000"/>
                <w:sz w:val="10"/>
                <w:szCs w:val="10"/>
              </w:rPr>
              <w:t>J</w:t>
            </w:r>
            <w:r w:rsidRPr="00281A74">
              <w:rPr>
                <w:color w:val="FFC000"/>
                <w:sz w:val="10"/>
                <w:szCs w:val="10"/>
              </w:rPr>
              <w:t xml:space="preserve"> D</w:t>
            </w:r>
            <w:r w:rsidR="000F46BA">
              <w:rPr>
                <w:color w:val="FFC000"/>
                <w:sz w:val="10"/>
                <w:szCs w:val="10"/>
              </w:rPr>
              <w:t>5</w:t>
            </w:r>
          </w:p>
          <w:p w14:paraId="00C5DAE8" w14:textId="22978AB2" w:rsidR="00281A74" w:rsidRPr="00281A74" w:rsidRDefault="00281A74" w:rsidP="00281A74">
            <w:pPr>
              <w:rPr>
                <w:rFonts w:ascii="Calibri" w:eastAsia="Calibri" w:hAnsi="Calibri" w:cs="Calibri"/>
                <w:color w:val="FFC000"/>
                <w:sz w:val="10"/>
                <w:szCs w:val="10"/>
              </w:rPr>
            </w:pPr>
            <w:r w:rsidRPr="00281A74">
              <w:rPr>
                <w:color w:val="FFC000"/>
                <w:sz w:val="10"/>
                <w:szCs w:val="10"/>
              </w:rPr>
              <w:t>Angeles, E D</w:t>
            </w:r>
            <w:r w:rsidR="00D94B11">
              <w:rPr>
                <w:color w:val="FFC000"/>
                <w:sz w:val="10"/>
                <w:szCs w:val="10"/>
              </w:rPr>
              <w:t>4</w:t>
            </w:r>
          </w:p>
          <w:p w14:paraId="20D81B7B" w14:textId="77777777" w:rsidR="00281A74" w:rsidRDefault="00281A74" w:rsidP="00281A74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1DA31461" w14:textId="191A3C65" w:rsidR="00281A74" w:rsidRPr="00263208" w:rsidRDefault="00281A74" w:rsidP="00281A74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12- 2 PM</w:t>
            </w:r>
          </w:p>
          <w:p w14:paraId="18DA3C25" w14:textId="73560783" w:rsidR="00430998" w:rsidRPr="00430998" w:rsidRDefault="00430998" w:rsidP="00430998">
            <w:pP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Dymond, </w:t>
            </w:r>
            <w:r w:rsidR="00292606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S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D1 </w:t>
            </w:r>
          </w:p>
          <w:p w14:paraId="50E8F491" w14:textId="07421902" w:rsidR="00075168" w:rsidRPr="00A32137" w:rsidRDefault="00167380" w:rsidP="00430998">
            <w:pPr>
              <w:rPr>
                <w:color w:val="auto"/>
                <w:sz w:val="14"/>
                <w:szCs w:val="14"/>
              </w:rPr>
            </w:pPr>
            <w:r w:rsidRPr="000455F9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Garcia, A D</w:t>
            </w: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5</w:t>
            </w:r>
          </w:p>
        </w:tc>
      </w:tr>
      <w:tr w:rsidR="001F5816" w:rsidRPr="00A32137" w14:paraId="54E55ABF" w14:textId="77777777" w:rsidTr="00F04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61F8" w14:textId="77777777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7</w:t>
            </w:r>
          </w:p>
          <w:p w14:paraId="2DEA0F27" w14:textId="77777777" w:rsidR="00B211AF" w:rsidRPr="00400F14" w:rsidRDefault="00B211AF" w:rsidP="00B211AF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color w:val="88C589" w:themeColor="accent1" w:themeTint="99"/>
                <w:sz w:val="10"/>
                <w:szCs w:val="10"/>
                <w:u w:val="single"/>
              </w:rPr>
            </w:pPr>
            <w:r w:rsidRPr="00400F14">
              <w:rPr>
                <w:rFonts w:ascii="Calibri" w:eastAsia="Calibri" w:hAnsi="Calibri" w:cs="Calibri"/>
                <w:b/>
                <w:bCs/>
                <w:color w:val="88C589" w:themeColor="accent1" w:themeTint="99"/>
                <w:sz w:val="10"/>
                <w:szCs w:val="10"/>
                <w:u w:val="single"/>
              </w:rPr>
              <w:t>Makeup Days</w:t>
            </w:r>
          </w:p>
          <w:p w14:paraId="0754173A" w14:textId="77777777" w:rsidR="00B211AF" w:rsidRDefault="00B211AF" w:rsidP="00B211AF">
            <w:pPr>
              <w:spacing w:before="40" w:after="40"/>
              <w:rPr>
                <w:rFonts w:ascii="Calibri" w:eastAsia="Calibri" w:hAnsi="Calibri" w:cs="Calibri"/>
                <w:b/>
                <w:bCs/>
                <w:color w:val="88C589" w:themeColor="accent1" w:themeTint="99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88C589" w:themeColor="accent1" w:themeTint="99"/>
                <w:sz w:val="10"/>
                <w:szCs w:val="10"/>
              </w:rPr>
              <w:t>Ojeda, J Day 6</w:t>
            </w:r>
          </w:p>
          <w:p w14:paraId="400BBE33" w14:textId="77777777" w:rsidR="00B211AF" w:rsidRDefault="00B211AF" w:rsidP="00B211AF">
            <w:pPr>
              <w:spacing w:before="40" w:after="40"/>
              <w:rPr>
                <w:rFonts w:ascii="Calibri" w:eastAsia="Calibri" w:hAnsi="Calibri" w:cs="Calibri"/>
                <w:b/>
                <w:bCs/>
                <w:color w:val="92D05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92D050"/>
                <w:sz w:val="10"/>
                <w:szCs w:val="10"/>
              </w:rPr>
              <w:t>McEachron, A Day 13</w:t>
            </w:r>
          </w:p>
          <w:p w14:paraId="1D8C71DD" w14:textId="77777777" w:rsidR="00B211AF" w:rsidRDefault="00B211AF" w:rsidP="00B211AF">
            <w:pPr>
              <w:spacing w:before="40" w:after="40"/>
              <w:rPr>
                <w:rFonts w:ascii="Calibri" w:eastAsia="Calibri" w:hAnsi="Calibri" w:cs="Calibri"/>
                <w:b/>
                <w:bCs/>
                <w:color w:val="88C589" w:themeColor="accent1" w:themeTint="99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88C589" w:themeColor="accent1" w:themeTint="99"/>
                <w:sz w:val="10"/>
                <w:szCs w:val="10"/>
              </w:rPr>
              <w:t>Guerra, J Day 13</w:t>
            </w:r>
          </w:p>
          <w:p w14:paraId="2FF8DBC4" w14:textId="77777777" w:rsidR="00B211AF" w:rsidRDefault="00B211AF" w:rsidP="00B211AF">
            <w:pPr>
              <w:spacing w:before="40" w:after="40"/>
              <w:rPr>
                <w:rFonts w:ascii="Calibri" w:eastAsia="Calibri" w:hAnsi="Calibri" w:cs="Calibri"/>
                <w:b/>
                <w:bCs/>
                <w:color w:val="92D05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88C589" w:themeColor="accent1" w:themeTint="99"/>
                <w:sz w:val="10"/>
                <w:szCs w:val="10"/>
              </w:rPr>
              <w:t>Perry, B Day 16</w:t>
            </w:r>
          </w:p>
          <w:p w14:paraId="7913B5AE" w14:textId="77777777" w:rsidR="00B211AF" w:rsidRDefault="00B211AF" w:rsidP="00B211AF">
            <w:pPr>
              <w:rPr>
                <w:rFonts w:ascii="Calibri" w:eastAsia="Calibri" w:hAnsi="Calibri" w:cs="Calibri"/>
                <w:b/>
                <w:bCs/>
                <w:color w:val="7030A0"/>
                <w:sz w:val="10"/>
                <w:szCs w:val="10"/>
              </w:rPr>
            </w:pPr>
          </w:p>
          <w:p w14:paraId="042DDF5B" w14:textId="77777777" w:rsidR="00B211AF" w:rsidRPr="00432953" w:rsidRDefault="00B211AF" w:rsidP="00B211AF">
            <w:pP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  <w:u w:val="single"/>
              </w:rPr>
            </w:pPr>
            <w:r w:rsidRPr="00432953"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  <w:u w:val="single"/>
              </w:rPr>
              <w:t>Make-up Day(s)</w:t>
            </w:r>
          </w:p>
          <w:p w14:paraId="6EDE655F" w14:textId="77777777" w:rsidR="00B211AF" w:rsidRPr="00432953" w:rsidRDefault="00B211AF" w:rsidP="00B211AF">
            <w:pP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</w:pPr>
            <w:r w:rsidRPr="00432953"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>Chavez, N Day 3</w:t>
            </w:r>
          </w:p>
          <w:p w14:paraId="64E3DA02" w14:textId="77777777" w:rsidR="00B211AF" w:rsidRDefault="00B211AF" w:rsidP="00B211AF">
            <w:pP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</w:pPr>
            <w:r w:rsidRPr="00432953"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>Ruiz, J Day 4</w:t>
            </w:r>
          </w:p>
          <w:p w14:paraId="142F592B" w14:textId="77777777" w:rsidR="00B211AF" w:rsidRPr="00432953" w:rsidRDefault="00B211AF" w:rsidP="00B211AF">
            <w:pP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D79D29"/>
                <w:sz w:val="10"/>
                <w:szCs w:val="10"/>
              </w:rPr>
              <w:t xml:space="preserve">Lasiter, H, 10, 15 days </w:t>
            </w:r>
          </w:p>
          <w:p w14:paraId="777C834F" w14:textId="77777777" w:rsidR="00B211AF" w:rsidRDefault="00B211AF" w:rsidP="00B211AF">
            <w:pP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</w:pPr>
            <w:r w:rsidRPr="00432953"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>Sevier, D</w:t>
            </w:r>
            <w: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 xml:space="preserve"> Day 8, 9,14</w:t>
            </w:r>
          </w:p>
          <w:p w14:paraId="7EC672D8" w14:textId="77777777" w:rsidR="00B211AF" w:rsidRDefault="00B211AF" w:rsidP="00B211AF">
            <w:pP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 xml:space="preserve">Nagle, I Day 8, 9,15 </w:t>
            </w:r>
          </w:p>
          <w:p w14:paraId="29EF5D53" w14:textId="77777777" w:rsidR="00B211AF" w:rsidRDefault="00B211AF" w:rsidP="00B211AF">
            <w:pP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>Clark, J Day 12,13</w:t>
            </w:r>
          </w:p>
          <w:p w14:paraId="3AAF1902" w14:textId="77777777" w:rsidR="001F5816" w:rsidRDefault="00B211AF" w:rsidP="00B211AF">
            <w:pP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>Torres, Day 13 1</w:t>
            </w:r>
            <w:r w:rsidRPr="002B6DE0"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>Hr</w:t>
            </w:r>
            <w:proofErr w:type="spellEnd"/>
          </w:p>
          <w:p w14:paraId="6A5F3558" w14:textId="77777777" w:rsidR="00B211AF" w:rsidRDefault="00B211AF" w:rsidP="00B211AF">
            <w:pPr>
              <w:pStyle w:val="Dates"/>
              <w:spacing w:before="0" w:after="4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Missed Class</w:t>
            </w:r>
          </w:p>
          <w:p w14:paraId="618E6614" w14:textId="77777777" w:rsidR="00B211AF" w:rsidRDefault="00B211AF" w:rsidP="00B211AF">
            <w:pPr>
              <w:pStyle w:val="Dates"/>
              <w:spacing w:before="0"/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Bell, L Day 8</w:t>
            </w:r>
          </w:p>
          <w:p w14:paraId="2EEF09CC" w14:textId="77777777" w:rsidR="00B211AF" w:rsidRDefault="00B211AF" w:rsidP="00B211AF">
            <w:pPr>
              <w:pStyle w:val="Dates"/>
              <w:spacing w:before="0"/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Gonzales, I Day 8</w:t>
            </w:r>
          </w:p>
          <w:p w14:paraId="2357AC9B" w14:textId="16DAC7E3" w:rsidR="00B211AF" w:rsidRDefault="00B211AF" w:rsidP="00B211AF">
            <w:pPr>
              <w:pStyle w:val="Dates"/>
              <w:spacing w:before="0"/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Meza, </w:t>
            </w: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JC Day</w:t>
            </w: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 8</w:t>
            </w:r>
          </w:p>
          <w:p w14:paraId="2A7FB16D" w14:textId="5EDC0B6C" w:rsidR="00B211AF" w:rsidRPr="00A32137" w:rsidRDefault="00B211AF" w:rsidP="00B211AF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31F3" w14:textId="61A44F65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8</w:t>
            </w:r>
          </w:p>
          <w:p w14:paraId="057BC0E9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8:30-9:30</w:t>
            </w:r>
          </w:p>
          <w:p w14:paraId="77A4526E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10-11</w:t>
            </w:r>
          </w:p>
          <w:p w14:paraId="75FB311B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1-2 PM</w:t>
            </w:r>
          </w:p>
          <w:p w14:paraId="4097CF6C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2-3 PM</w:t>
            </w:r>
          </w:p>
          <w:p w14:paraId="7786B286" w14:textId="77777777" w:rsidR="00F04D3E" w:rsidRDefault="00F04D3E" w:rsidP="001F5816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4E14FC5C" w14:textId="591C2082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 w:rsidRPr="0042624F">
              <w:rPr>
                <w:color w:val="FF0000"/>
                <w:sz w:val="10"/>
                <w:szCs w:val="10"/>
              </w:rPr>
              <w:t xml:space="preserve">Day </w:t>
            </w:r>
            <w:r>
              <w:rPr>
                <w:color w:val="FF0000"/>
                <w:sz w:val="10"/>
                <w:szCs w:val="10"/>
              </w:rPr>
              <w:t>13</w:t>
            </w:r>
            <w:r w:rsidRPr="0042624F">
              <w:rPr>
                <w:color w:val="FF0000"/>
                <w:sz w:val="10"/>
                <w:szCs w:val="10"/>
              </w:rPr>
              <w:t xml:space="preserve"> (4:30-6:30</w:t>
            </w:r>
            <w:r w:rsidRPr="0042624F">
              <w:rPr>
                <w:color w:val="FF0000"/>
                <w:sz w:val="12"/>
                <w:szCs w:val="12"/>
              </w:rPr>
              <w:t>)</w:t>
            </w:r>
          </w:p>
          <w:p w14:paraId="625B4879" w14:textId="77777777" w:rsidR="00361161" w:rsidRDefault="00361161" w:rsidP="0036116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LDP</w:t>
            </w:r>
          </w:p>
          <w:p w14:paraId="62F83ACC" w14:textId="77777777" w:rsidR="00361161" w:rsidRPr="00263208" w:rsidRDefault="00361161" w:rsidP="0036116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2020647D" w14:textId="286A689E" w:rsidR="00800F9C" w:rsidRDefault="00800F9C" w:rsidP="00800F9C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Aguirre, G D</w:t>
            </w:r>
            <w:r w:rsidR="009F2B34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4</w:t>
            </w:r>
          </w:p>
          <w:p w14:paraId="15BBCB0E" w14:textId="6D28FAFA" w:rsidR="00800F9C" w:rsidRDefault="00B32F1A" w:rsidP="00800F9C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open</w:t>
            </w:r>
          </w:p>
          <w:p w14:paraId="26A57CD6" w14:textId="77777777" w:rsidR="00361161" w:rsidRDefault="00361161" w:rsidP="00361161">
            <w:pPr>
              <w:jc w:val="center"/>
              <w:rPr>
                <w:color w:val="FF0000"/>
                <w:sz w:val="10"/>
                <w:szCs w:val="10"/>
              </w:rPr>
            </w:pPr>
          </w:p>
          <w:p w14:paraId="35B2E287" w14:textId="77777777" w:rsidR="00361161" w:rsidRDefault="00361161" w:rsidP="0036116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2AA92525" w14:textId="77777777" w:rsidR="00361161" w:rsidRPr="00263208" w:rsidRDefault="00361161" w:rsidP="0036116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2670D377" w14:textId="69389178" w:rsidR="00D14B57" w:rsidRDefault="00D14B57" w:rsidP="00D14B57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Carrillo, J D2</w:t>
            </w:r>
          </w:p>
          <w:p w14:paraId="516D4D3A" w14:textId="3A319BE9" w:rsidR="00D14B57" w:rsidRDefault="00D14B57" w:rsidP="00D14B57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Colbert, A D2</w:t>
            </w:r>
          </w:p>
          <w:p w14:paraId="7FC65F49" w14:textId="6AE90A55" w:rsidR="001F5816" w:rsidRPr="0042624F" w:rsidRDefault="001F5816" w:rsidP="001F581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78CC" w14:textId="1AFD2A65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9</w:t>
            </w:r>
          </w:p>
          <w:p w14:paraId="04462099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8:30-9:30</w:t>
            </w:r>
          </w:p>
          <w:p w14:paraId="115D5032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10-11</w:t>
            </w:r>
          </w:p>
          <w:p w14:paraId="29D54291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2-3 PM</w:t>
            </w:r>
          </w:p>
          <w:p w14:paraId="7D501517" w14:textId="77777777" w:rsidR="00F04D3E" w:rsidRDefault="00F04D3E" w:rsidP="001F5816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16185A66" w14:textId="7075D58D" w:rsidR="001F5816" w:rsidRDefault="001F5816" w:rsidP="001F5816">
            <w:pPr>
              <w:rPr>
                <w:color w:val="FF7C80"/>
                <w:sz w:val="10"/>
                <w:szCs w:val="10"/>
              </w:rPr>
            </w:pPr>
            <w:r w:rsidRPr="00DC6E71">
              <w:rPr>
                <w:color w:val="FF7C80"/>
                <w:sz w:val="10"/>
                <w:szCs w:val="10"/>
              </w:rPr>
              <w:t>Day 14 (4:30-6:30)</w:t>
            </w:r>
          </w:p>
          <w:p w14:paraId="738E72D6" w14:textId="77777777" w:rsidR="00361161" w:rsidRDefault="00361161" w:rsidP="001F5816">
            <w:pPr>
              <w:rPr>
                <w:color w:val="FF7C80"/>
                <w:sz w:val="10"/>
                <w:szCs w:val="10"/>
              </w:rPr>
            </w:pPr>
          </w:p>
          <w:p w14:paraId="3F50A83D" w14:textId="77777777" w:rsidR="00361161" w:rsidRDefault="00361161" w:rsidP="0036116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LDP</w:t>
            </w:r>
          </w:p>
          <w:p w14:paraId="1452F3F2" w14:textId="77777777" w:rsidR="00361161" w:rsidRPr="00263208" w:rsidRDefault="00361161" w:rsidP="0036116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2BCD5F63" w14:textId="11543EE3" w:rsidR="00800F9C" w:rsidRDefault="00800F9C" w:rsidP="00800F9C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DelaRosa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, S D2</w:t>
            </w:r>
          </w:p>
          <w:p w14:paraId="6D8C5F56" w14:textId="56A8D2C1" w:rsidR="00800F9C" w:rsidRPr="003437F3" w:rsidRDefault="00800F9C" w:rsidP="00800F9C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Saldana, E D1</w:t>
            </w:r>
          </w:p>
          <w:p w14:paraId="6FA4D8BB" w14:textId="77777777" w:rsidR="00361161" w:rsidRDefault="00361161" w:rsidP="00361161">
            <w:pPr>
              <w:jc w:val="center"/>
              <w:rPr>
                <w:color w:val="FF0000"/>
                <w:sz w:val="10"/>
                <w:szCs w:val="10"/>
              </w:rPr>
            </w:pPr>
          </w:p>
          <w:p w14:paraId="221B74C6" w14:textId="77777777" w:rsidR="00361161" w:rsidRDefault="00361161" w:rsidP="0036116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125B86B5" w14:textId="77777777" w:rsidR="00361161" w:rsidRPr="00263208" w:rsidRDefault="00361161" w:rsidP="0036116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14EE0305" w14:textId="3696B87F" w:rsidR="000455F9" w:rsidRDefault="000455F9" w:rsidP="000455F9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Hawkins, M D6 </w:t>
            </w:r>
          </w:p>
          <w:p w14:paraId="09F68E44" w14:textId="17C3A6E1" w:rsidR="000455F9" w:rsidRPr="003437F3" w:rsidRDefault="000455F9" w:rsidP="000455F9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Bell, L D6</w:t>
            </w:r>
          </w:p>
          <w:p w14:paraId="784278AA" w14:textId="25E3253D" w:rsidR="00361161" w:rsidRPr="0042624F" w:rsidRDefault="00361161" w:rsidP="001F5816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BA86" w14:textId="77777777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10</w:t>
            </w:r>
          </w:p>
          <w:p w14:paraId="756781D9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8:30-9:30</w:t>
            </w:r>
          </w:p>
          <w:p w14:paraId="1EED657C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10-11</w:t>
            </w:r>
          </w:p>
          <w:p w14:paraId="145AFF12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1-2 PM</w:t>
            </w:r>
          </w:p>
          <w:p w14:paraId="01F811C9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2-3 PM</w:t>
            </w:r>
          </w:p>
          <w:p w14:paraId="3465FA3A" w14:textId="77777777" w:rsidR="00F04D3E" w:rsidRDefault="00F04D3E" w:rsidP="001F5816">
            <w:pPr>
              <w:jc w:val="center"/>
              <w:rPr>
                <w:color w:val="FF7C80"/>
                <w:sz w:val="10"/>
                <w:szCs w:val="10"/>
              </w:rPr>
            </w:pPr>
          </w:p>
          <w:p w14:paraId="70110547" w14:textId="24CF00FF" w:rsidR="001F5816" w:rsidRDefault="001F5816" w:rsidP="001F5816">
            <w:pPr>
              <w:jc w:val="center"/>
              <w:rPr>
                <w:color w:val="FF7C80"/>
                <w:sz w:val="10"/>
                <w:szCs w:val="10"/>
              </w:rPr>
            </w:pPr>
            <w:r w:rsidRPr="00DC6E71">
              <w:rPr>
                <w:color w:val="FF7C80"/>
                <w:sz w:val="10"/>
                <w:szCs w:val="10"/>
              </w:rPr>
              <w:t>Day 15 (4:30-6:30)</w:t>
            </w:r>
          </w:p>
          <w:p w14:paraId="291C096C" w14:textId="1DDE312B" w:rsidR="00D94B11" w:rsidRPr="0042624F" w:rsidRDefault="00D94B11" w:rsidP="001F581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494C" w14:textId="77777777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11</w:t>
            </w:r>
          </w:p>
          <w:p w14:paraId="473D4768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8:30-9:30</w:t>
            </w:r>
          </w:p>
          <w:p w14:paraId="14E92D70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10-11</w:t>
            </w:r>
          </w:p>
          <w:p w14:paraId="5080CE32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1-2 PM</w:t>
            </w:r>
          </w:p>
          <w:p w14:paraId="787329F4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2-3 PM</w:t>
            </w:r>
          </w:p>
          <w:p w14:paraId="061F1291" w14:textId="77777777" w:rsidR="00F04D3E" w:rsidRDefault="00F04D3E" w:rsidP="001F5816">
            <w:pPr>
              <w:rPr>
                <w:color w:val="FF7C80"/>
                <w:sz w:val="10"/>
                <w:szCs w:val="10"/>
              </w:rPr>
            </w:pPr>
          </w:p>
          <w:p w14:paraId="5E457A1A" w14:textId="751D7504" w:rsidR="001F5816" w:rsidRDefault="001F5816" w:rsidP="001F5816">
            <w:pPr>
              <w:rPr>
                <w:color w:val="FF7C80"/>
                <w:sz w:val="10"/>
                <w:szCs w:val="10"/>
              </w:rPr>
            </w:pPr>
            <w:r w:rsidRPr="00DC6E71">
              <w:rPr>
                <w:color w:val="FF7C80"/>
                <w:sz w:val="10"/>
                <w:szCs w:val="10"/>
              </w:rPr>
              <w:t>Day 16 (4:30-6:30)</w:t>
            </w:r>
          </w:p>
          <w:p w14:paraId="461CA18A" w14:textId="77777777" w:rsidR="00361161" w:rsidRDefault="00361161" w:rsidP="001F5816">
            <w:pPr>
              <w:rPr>
                <w:color w:val="FF0000"/>
                <w:sz w:val="10"/>
                <w:szCs w:val="10"/>
              </w:rPr>
            </w:pPr>
          </w:p>
          <w:p w14:paraId="536E0798" w14:textId="77777777" w:rsidR="00361161" w:rsidRDefault="00361161" w:rsidP="0036116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3F26319A" w14:textId="77777777" w:rsidR="00361161" w:rsidRPr="00263208" w:rsidRDefault="00361161" w:rsidP="0036116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5B0879E0" w14:textId="0A0CB47E" w:rsidR="005E0485" w:rsidRDefault="005E0485" w:rsidP="005E0485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Arevalo, A</w:t>
            </w:r>
            <w:r w:rsidR="000F46BA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 D5</w:t>
            </w:r>
          </w:p>
          <w:p w14:paraId="6F387711" w14:textId="25C1F295" w:rsidR="005E0485" w:rsidRDefault="005E0485" w:rsidP="005E0485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Fay, M D</w:t>
            </w:r>
            <w:r w:rsidR="005C3A07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4</w:t>
            </w:r>
          </w:p>
          <w:p w14:paraId="33A22ADC" w14:textId="2A6A2BBC" w:rsidR="00361161" w:rsidRPr="0042624F" w:rsidRDefault="00361161" w:rsidP="001F5816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17AD" w14:textId="77777777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12</w:t>
            </w:r>
          </w:p>
          <w:p w14:paraId="249D0B96" w14:textId="77777777" w:rsidR="001F5816" w:rsidRDefault="001F5816" w:rsidP="001F5816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14:paraId="37D234C3" w14:textId="77777777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163EEA52" w14:textId="77777777" w:rsidR="001F5816" w:rsidRPr="00263208" w:rsidRDefault="001F5816" w:rsidP="001F5816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27205450" w14:textId="63B164EC" w:rsidR="000053EE" w:rsidRDefault="000053EE" w:rsidP="000053EE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Wilha, C D4</w:t>
            </w:r>
          </w:p>
          <w:p w14:paraId="60C0A90E" w14:textId="4EFD4847" w:rsidR="00767CB3" w:rsidRDefault="00767CB3" w:rsidP="00767CB3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Meza, JC D6</w:t>
            </w:r>
          </w:p>
          <w:p w14:paraId="65CAA721" w14:textId="77777777" w:rsidR="003D2508" w:rsidRDefault="003D2508" w:rsidP="00767CB3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</w:p>
          <w:p w14:paraId="16873B83" w14:textId="77777777" w:rsidR="003D2508" w:rsidRDefault="003D2508" w:rsidP="003D250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5D02C99C" w14:textId="77777777" w:rsidR="003D2508" w:rsidRPr="00263208" w:rsidRDefault="003D2508" w:rsidP="003D250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454CBA8B" w14:textId="599334F5" w:rsidR="003D2508" w:rsidRPr="003D2508" w:rsidRDefault="003D2508" w:rsidP="003D2508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FFC000"/>
                <w:sz w:val="10"/>
                <w:szCs w:val="10"/>
                <w:shd w:val="clear" w:color="auto" w:fill="FFFFFF"/>
              </w:rPr>
            </w:pPr>
            <w:r w:rsidRPr="003D2508">
              <w:rPr>
                <w:rFonts w:ascii="Helvetica" w:hAnsi="Helvetica" w:cs="Helvetica"/>
                <w:b/>
                <w:bCs/>
                <w:color w:val="FFC000"/>
                <w:sz w:val="10"/>
                <w:szCs w:val="10"/>
                <w:shd w:val="clear" w:color="auto" w:fill="FFFFFF"/>
              </w:rPr>
              <w:t>Gonzales, I D</w:t>
            </w:r>
            <w:r>
              <w:rPr>
                <w:rFonts w:ascii="Helvetica" w:hAnsi="Helvetica" w:cs="Helvetica"/>
                <w:b/>
                <w:bCs/>
                <w:color w:val="FFC000"/>
                <w:sz w:val="10"/>
                <w:szCs w:val="10"/>
                <w:shd w:val="clear" w:color="auto" w:fill="FFFFFF"/>
              </w:rPr>
              <w:t>2</w:t>
            </w:r>
          </w:p>
          <w:p w14:paraId="2B9D347D" w14:textId="77777777" w:rsidR="003D2508" w:rsidRPr="003D2508" w:rsidRDefault="003D2508" w:rsidP="003D2508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3D2508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Rojas, J</w:t>
            </w: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 D</w:t>
            </w:r>
          </w:p>
          <w:p w14:paraId="6F52FD5B" w14:textId="01B7ECA7" w:rsidR="003D2508" w:rsidRPr="00821AB2" w:rsidRDefault="003D2508" w:rsidP="001F5816">
            <w:pPr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4B8B" w14:textId="77777777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13</w:t>
            </w:r>
          </w:p>
          <w:p w14:paraId="4C0C55C8" w14:textId="77777777" w:rsidR="006F222C" w:rsidRDefault="006F222C" w:rsidP="006F222C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1043C628" w14:textId="77777777" w:rsidR="006F222C" w:rsidRDefault="006F222C" w:rsidP="006F222C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8-10 A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M</w:t>
            </w:r>
          </w:p>
          <w:p w14:paraId="04D8A5EB" w14:textId="74C893A7" w:rsidR="00767CB3" w:rsidRDefault="00767CB3" w:rsidP="00767CB3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Meza, JC D7</w:t>
            </w:r>
          </w:p>
          <w:p w14:paraId="2779A098" w14:textId="662140AF" w:rsidR="000053EE" w:rsidRDefault="000053EE" w:rsidP="000053EE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Wilha, C D5</w:t>
            </w:r>
          </w:p>
          <w:p w14:paraId="26A1F792" w14:textId="77777777" w:rsidR="006F222C" w:rsidRDefault="006F222C" w:rsidP="006F222C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2EA36D43" w14:textId="77777777" w:rsidR="006F222C" w:rsidRDefault="006F222C" w:rsidP="006F222C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10-12 P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M</w:t>
            </w:r>
          </w:p>
          <w:p w14:paraId="7237DB04" w14:textId="684125AF" w:rsidR="00136EE6" w:rsidRPr="000455F9" w:rsidRDefault="00136EE6" w:rsidP="00136EE6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0455F9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Rodriguez, M D5</w:t>
            </w:r>
          </w:p>
          <w:p w14:paraId="63DA2176" w14:textId="27653DE0" w:rsidR="00136EE6" w:rsidRPr="000455F9" w:rsidRDefault="00136EE6" w:rsidP="00136EE6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0455F9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Garcia, A D</w:t>
            </w:r>
            <w:r w:rsidR="00167380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6</w:t>
            </w:r>
          </w:p>
          <w:p w14:paraId="5610E4DE" w14:textId="77777777" w:rsidR="001F5816" w:rsidRDefault="001F5816" w:rsidP="001F5816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14:paraId="6128FC87" w14:textId="4F4223EF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</w:t>
            </w:r>
            <w:r w:rsidR="006F222C">
              <w:rPr>
                <w:color w:val="auto"/>
                <w:sz w:val="14"/>
                <w:szCs w:val="14"/>
              </w:rPr>
              <w:t>SA</w:t>
            </w:r>
          </w:p>
          <w:p w14:paraId="7C6CA5C0" w14:textId="77777777" w:rsidR="001F5816" w:rsidRDefault="001F5816" w:rsidP="001F5816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8-10 A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M</w:t>
            </w:r>
          </w:p>
          <w:p w14:paraId="5110D657" w14:textId="1C370207" w:rsidR="00FB76A0" w:rsidRDefault="00FB76A0" w:rsidP="00FB76A0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Carrillo, J D</w:t>
            </w:r>
            <w:r w:rsidR="00D14B57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3</w:t>
            </w:r>
          </w:p>
          <w:p w14:paraId="0DFBAFAF" w14:textId="05558BDB" w:rsidR="00FB76A0" w:rsidRDefault="00FB76A0" w:rsidP="00FB76A0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Colbert, A D</w:t>
            </w:r>
            <w:r w:rsidR="00D14B57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3</w:t>
            </w:r>
          </w:p>
          <w:p w14:paraId="2AA62D24" w14:textId="7D6C5B8B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</w:t>
            </w:r>
            <w:r w:rsidR="006F222C">
              <w:rPr>
                <w:color w:val="auto"/>
                <w:sz w:val="14"/>
                <w:szCs w:val="14"/>
              </w:rPr>
              <w:t>SA</w:t>
            </w:r>
            <w:r>
              <w:rPr>
                <w:color w:val="auto"/>
                <w:sz w:val="14"/>
                <w:szCs w:val="14"/>
              </w:rPr>
              <w:t xml:space="preserve"> </w:t>
            </w:r>
          </w:p>
          <w:p w14:paraId="441E8DF4" w14:textId="77777777" w:rsidR="001F5816" w:rsidRDefault="001F5816" w:rsidP="001F5816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10-12 P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M</w:t>
            </w:r>
          </w:p>
          <w:p w14:paraId="473EBEDE" w14:textId="0585F751" w:rsidR="00430998" w:rsidRPr="00430998" w:rsidRDefault="00430998" w:rsidP="00430998">
            <w:pP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Dymond, 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S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2</w:t>
            </w:r>
          </w:p>
          <w:p w14:paraId="63CCBFF2" w14:textId="25AA2D07" w:rsidR="00800F9C" w:rsidRPr="003437F3" w:rsidRDefault="00800F9C" w:rsidP="00800F9C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Saldana, E D2</w:t>
            </w:r>
          </w:p>
          <w:p w14:paraId="5DCE782E" w14:textId="225E756D" w:rsidR="001F5816" w:rsidRPr="00F541B1" w:rsidRDefault="001F5816" w:rsidP="001F5816">
            <w:pPr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</w:tc>
      </w:tr>
      <w:tr w:rsidR="001F5816" w:rsidRPr="00A32137" w14:paraId="075AFED9" w14:textId="77777777" w:rsidTr="00F0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29A6" w14:textId="14C5C7DD" w:rsidR="001F5816" w:rsidRPr="00A32137" w:rsidRDefault="0057116D" w:rsidP="001F5816">
            <w:pPr>
              <w:pStyle w:val="Dates"/>
              <w:spacing w:before="0" w:after="4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SUN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C475" w14:textId="07952C9C" w:rsidR="001F5816" w:rsidRPr="00A32137" w:rsidRDefault="0057116D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Mon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9FC8" w14:textId="7314ED0A" w:rsidR="001F5816" w:rsidRPr="00A32137" w:rsidRDefault="0057116D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Tues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AF58" w14:textId="7D57705E" w:rsidR="001F5816" w:rsidRPr="00331FB5" w:rsidRDefault="00DC6E71" w:rsidP="001F5816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Wed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AE31" w14:textId="47F1BCE7" w:rsidR="001F5816" w:rsidRPr="00A32137" w:rsidRDefault="00DC6E71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Thu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64F2" w14:textId="7480255C" w:rsidR="001F5816" w:rsidRPr="00A32137" w:rsidRDefault="00DC6E71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Fri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A00D" w14:textId="7934FAE0" w:rsidR="001F5816" w:rsidRPr="00A32137" w:rsidRDefault="00DC6E71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Sat</w:t>
            </w:r>
          </w:p>
        </w:tc>
      </w:tr>
      <w:tr w:rsidR="001F5816" w:rsidRPr="00821AB2" w14:paraId="3EF07A33" w14:textId="77777777" w:rsidTr="00F04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A394" w14:textId="77777777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14</w:t>
            </w:r>
          </w:p>
          <w:p w14:paraId="4615A3AD" w14:textId="46EC9BF2" w:rsidR="001F5816" w:rsidRPr="00A32137" w:rsidRDefault="001F5816" w:rsidP="001F5816">
            <w:pPr>
              <w:pStyle w:val="Dates"/>
              <w:spacing w:after="40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1384" w14:textId="77777777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15</w:t>
            </w:r>
          </w:p>
          <w:p w14:paraId="67B4BC57" w14:textId="77777777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1BAA4C85" w14:textId="77777777" w:rsidR="001F5816" w:rsidRPr="00263208" w:rsidRDefault="001F5816" w:rsidP="001F5816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0F15AB27" w14:textId="5501E359" w:rsidR="00136EE6" w:rsidRPr="000455F9" w:rsidRDefault="00136EE6" w:rsidP="00136EE6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0455F9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Rodriguez, M D6</w:t>
            </w:r>
          </w:p>
          <w:p w14:paraId="4D539D4E" w14:textId="0AE47B7D" w:rsidR="00136EE6" w:rsidRPr="000455F9" w:rsidRDefault="00136EE6" w:rsidP="00136EE6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0455F9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Garcia, A D</w:t>
            </w:r>
            <w:r w:rsidR="00167380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7</w:t>
            </w:r>
          </w:p>
          <w:p w14:paraId="05F9EF3D" w14:textId="77777777" w:rsidR="001F5816" w:rsidRDefault="001F5816" w:rsidP="001F5816">
            <w:pPr>
              <w:pStyle w:val="Dates"/>
              <w:spacing w:before="0" w:after="40"/>
              <w:rPr>
                <w:color w:val="FF0000"/>
                <w:sz w:val="14"/>
                <w:szCs w:val="14"/>
              </w:rPr>
            </w:pPr>
          </w:p>
          <w:p w14:paraId="605B9C53" w14:textId="77777777" w:rsidR="003D2508" w:rsidRDefault="003D2508" w:rsidP="003D250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3588F997" w14:textId="77777777" w:rsidR="003D2508" w:rsidRPr="00263208" w:rsidRDefault="003D2508" w:rsidP="003D250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4:30- 6:30 PM</w:t>
            </w:r>
          </w:p>
          <w:p w14:paraId="2971D23F" w14:textId="7F638506" w:rsidR="003D2508" w:rsidRPr="003D2508" w:rsidRDefault="003D2508" w:rsidP="003D2508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FFC000"/>
                <w:sz w:val="10"/>
                <w:szCs w:val="10"/>
                <w:shd w:val="clear" w:color="auto" w:fill="FFFFFF"/>
              </w:rPr>
            </w:pPr>
            <w:r w:rsidRPr="003D2508">
              <w:rPr>
                <w:rFonts w:ascii="Helvetica" w:hAnsi="Helvetica" w:cs="Helvetica"/>
                <w:b/>
                <w:bCs/>
                <w:color w:val="FFC000"/>
                <w:sz w:val="10"/>
                <w:szCs w:val="10"/>
                <w:shd w:val="clear" w:color="auto" w:fill="FFFFFF"/>
              </w:rPr>
              <w:t>Gonzales, I D</w:t>
            </w:r>
            <w:r>
              <w:rPr>
                <w:rFonts w:ascii="Helvetica" w:hAnsi="Helvetica" w:cs="Helvetica"/>
                <w:b/>
                <w:bCs/>
                <w:color w:val="FFC000"/>
                <w:sz w:val="10"/>
                <w:szCs w:val="10"/>
                <w:shd w:val="clear" w:color="auto" w:fill="FFFFFF"/>
              </w:rPr>
              <w:t>3</w:t>
            </w:r>
          </w:p>
          <w:p w14:paraId="0E9B7E40" w14:textId="27F33835" w:rsidR="003D2508" w:rsidRPr="003D2508" w:rsidRDefault="003D2508" w:rsidP="003D2508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3D2508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Rojas, J</w:t>
            </w: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 D3</w:t>
            </w:r>
          </w:p>
          <w:p w14:paraId="4734F3DF" w14:textId="49B37E1D" w:rsidR="003D2508" w:rsidRPr="0042624F" w:rsidRDefault="003D2508" w:rsidP="001F5816">
            <w:pPr>
              <w:pStyle w:val="Dates"/>
              <w:spacing w:before="0" w:after="40"/>
              <w:rPr>
                <w:color w:val="FF0000"/>
                <w:sz w:val="14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51E8" w14:textId="77777777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16</w:t>
            </w:r>
          </w:p>
          <w:p w14:paraId="57970FB9" w14:textId="77777777" w:rsidR="0057116D" w:rsidRDefault="0057116D" w:rsidP="0057116D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59431687" w14:textId="19E68D0C" w:rsidR="0057116D" w:rsidRPr="00263208" w:rsidRDefault="0057116D" w:rsidP="0057116D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4:30- 6:30 PM</w:t>
            </w:r>
          </w:p>
          <w:p w14:paraId="6CEA9330" w14:textId="3DE304B6" w:rsidR="00FB76A0" w:rsidRDefault="00FB76A0" w:rsidP="00FB76A0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Carrillo, J D</w:t>
            </w:r>
            <w:r w:rsidR="00D14B57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4</w:t>
            </w:r>
          </w:p>
          <w:p w14:paraId="7E1D9CAF" w14:textId="49387DC7" w:rsidR="00FB76A0" w:rsidRDefault="00FB76A0" w:rsidP="00FB76A0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Colbert, A D</w:t>
            </w:r>
            <w:r w:rsidR="00D14B57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4</w:t>
            </w:r>
          </w:p>
          <w:p w14:paraId="5566D2D7" w14:textId="77777777" w:rsidR="0057116D" w:rsidRDefault="0057116D" w:rsidP="0057116D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64B37066" w14:textId="77777777" w:rsidR="0057116D" w:rsidRPr="00263208" w:rsidRDefault="0057116D" w:rsidP="0057116D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643CA835" w14:textId="416B0A94" w:rsidR="005E0485" w:rsidRDefault="005E0485" w:rsidP="005E0485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Arevalo, A</w:t>
            </w:r>
            <w:r w:rsidR="000F46BA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 D6</w:t>
            </w:r>
          </w:p>
          <w:p w14:paraId="060DDBCA" w14:textId="1C84058A" w:rsidR="005E0485" w:rsidRDefault="005E0485" w:rsidP="005E0485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Fay, M D</w:t>
            </w:r>
            <w:r w:rsidR="005C3A07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5</w:t>
            </w:r>
          </w:p>
          <w:p w14:paraId="55A5D19A" w14:textId="77777777" w:rsidR="0057116D" w:rsidRDefault="0057116D" w:rsidP="001F5816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14:paraId="32E6342F" w14:textId="0729476D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446CAF23" w14:textId="77777777" w:rsidR="001F5816" w:rsidRPr="00263208" w:rsidRDefault="001F5816" w:rsidP="001F5816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26096CF8" w14:textId="2B4EEA7B" w:rsidR="000455F9" w:rsidRDefault="000455F9" w:rsidP="000455F9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Hawkins, M D7 </w:t>
            </w:r>
          </w:p>
          <w:p w14:paraId="52A621D0" w14:textId="7295777B" w:rsidR="000455F9" w:rsidRPr="003437F3" w:rsidRDefault="000455F9" w:rsidP="000455F9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Bell, L D7</w:t>
            </w:r>
          </w:p>
          <w:p w14:paraId="557C8B8D" w14:textId="52BC8A10" w:rsidR="001F5816" w:rsidRPr="0042624F" w:rsidRDefault="001F5816" w:rsidP="001F5816">
            <w:pPr>
              <w:pStyle w:val="Dates"/>
              <w:spacing w:before="0" w:after="40"/>
              <w:rPr>
                <w:color w:val="FF0000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326B" w14:textId="77777777" w:rsidR="001F5816" w:rsidRPr="00F04D3E" w:rsidRDefault="001F5816" w:rsidP="001F5816">
            <w:pPr>
              <w:jc w:val="center"/>
              <w:rPr>
                <w:color w:val="auto"/>
                <w:sz w:val="12"/>
                <w:szCs w:val="12"/>
              </w:rPr>
            </w:pPr>
            <w:r w:rsidRPr="00F04D3E">
              <w:rPr>
                <w:color w:val="auto"/>
                <w:sz w:val="12"/>
                <w:szCs w:val="12"/>
              </w:rPr>
              <w:t>April 17</w:t>
            </w:r>
          </w:p>
          <w:p w14:paraId="0334645E" w14:textId="77777777" w:rsidR="00281A74" w:rsidRPr="00F04D3E" w:rsidRDefault="00281A74" w:rsidP="00281A74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Instr: SA</w:t>
            </w:r>
          </w:p>
          <w:p w14:paraId="0BFB29C4" w14:textId="058F8462" w:rsidR="00281A74" w:rsidRPr="00F04D3E" w:rsidRDefault="00281A74" w:rsidP="00281A74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4:30- 6:30 PM</w:t>
            </w:r>
          </w:p>
          <w:p w14:paraId="777C864E" w14:textId="6F1E9A9D" w:rsidR="00D94B11" w:rsidRPr="00F04D3E" w:rsidRDefault="00D94B11" w:rsidP="00D94B11">
            <w:pPr>
              <w:rPr>
                <w:color w:val="FFC000"/>
                <w:sz w:val="12"/>
                <w:szCs w:val="12"/>
              </w:rPr>
            </w:pPr>
            <w:r w:rsidRPr="00F04D3E">
              <w:rPr>
                <w:color w:val="FFC000"/>
                <w:sz w:val="12"/>
                <w:szCs w:val="12"/>
              </w:rPr>
              <w:t>Holden, J D</w:t>
            </w:r>
            <w:r w:rsidR="000F46BA" w:rsidRPr="00F04D3E">
              <w:rPr>
                <w:color w:val="FFC000"/>
                <w:sz w:val="12"/>
                <w:szCs w:val="12"/>
              </w:rPr>
              <w:t>6</w:t>
            </w:r>
          </w:p>
          <w:p w14:paraId="7F394CC7" w14:textId="531572E0" w:rsidR="00D94B11" w:rsidRPr="00F04D3E" w:rsidRDefault="00D94B11" w:rsidP="00D94B11">
            <w:pPr>
              <w:rPr>
                <w:rFonts w:ascii="Calibri" w:eastAsia="Calibri" w:hAnsi="Calibri" w:cs="Calibri"/>
                <w:color w:val="FFC000"/>
                <w:sz w:val="12"/>
                <w:szCs w:val="12"/>
              </w:rPr>
            </w:pPr>
            <w:r w:rsidRPr="00F04D3E">
              <w:rPr>
                <w:color w:val="FFC000"/>
                <w:sz w:val="12"/>
                <w:szCs w:val="12"/>
              </w:rPr>
              <w:t>Angeles, E D5</w:t>
            </w:r>
          </w:p>
          <w:p w14:paraId="26027C63" w14:textId="04D6873B" w:rsidR="001F5816" w:rsidRPr="00F04D3E" w:rsidRDefault="001F5816" w:rsidP="0057116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14CD" w14:textId="77777777" w:rsidR="001F5816" w:rsidRPr="00F04D3E" w:rsidRDefault="001F5816" w:rsidP="001F5816">
            <w:pPr>
              <w:jc w:val="center"/>
              <w:rPr>
                <w:color w:val="auto"/>
                <w:sz w:val="12"/>
                <w:szCs w:val="12"/>
              </w:rPr>
            </w:pPr>
            <w:r w:rsidRPr="00F04D3E">
              <w:rPr>
                <w:color w:val="auto"/>
                <w:sz w:val="12"/>
                <w:szCs w:val="12"/>
              </w:rPr>
              <w:t>April 18</w:t>
            </w:r>
          </w:p>
          <w:p w14:paraId="493FE5D2" w14:textId="77777777" w:rsidR="001F5816" w:rsidRPr="00F04D3E" w:rsidRDefault="001F5816" w:rsidP="001F5816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</w:p>
          <w:p w14:paraId="12CE57C2" w14:textId="77777777" w:rsidR="0057116D" w:rsidRPr="00F04D3E" w:rsidRDefault="0057116D" w:rsidP="0057116D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Instr: SA</w:t>
            </w:r>
          </w:p>
          <w:p w14:paraId="11095EC8" w14:textId="77777777" w:rsidR="0057116D" w:rsidRPr="00F04D3E" w:rsidRDefault="0057116D" w:rsidP="0057116D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4:30- 6:30 PM</w:t>
            </w:r>
          </w:p>
          <w:p w14:paraId="5CB58263" w14:textId="3BD3D222" w:rsidR="005E0485" w:rsidRPr="00F04D3E" w:rsidRDefault="005E0485" w:rsidP="005E0485">
            <w:pPr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  <w:u w:val="double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Arevalo, A</w:t>
            </w:r>
            <w:r w:rsidR="000F46BA"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 xml:space="preserve"> D7</w:t>
            </w:r>
          </w:p>
          <w:p w14:paraId="3A57FE09" w14:textId="0FD53695" w:rsidR="005E0485" w:rsidRPr="00F04D3E" w:rsidRDefault="005E0485" w:rsidP="005E0485">
            <w:pPr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Fay, M D</w:t>
            </w:r>
            <w:r w:rsidR="005C3A07"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6</w:t>
            </w:r>
          </w:p>
          <w:p w14:paraId="7891AA7B" w14:textId="77777777" w:rsidR="0057116D" w:rsidRPr="00F04D3E" w:rsidRDefault="0057116D" w:rsidP="0057116D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Instr: SA</w:t>
            </w:r>
          </w:p>
          <w:p w14:paraId="07463C34" w14:textId="77777777" w:rsidR="0057116D" w:rsidRPr="00F04D3E" w:rsidRDefault="0057116D" w:rsidP="0057116D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6:30- 8:30 PM</w:t>
            </w:r>
          </w:p>
          <w:p w14:paraId="1FB08823" w14:textId="4535DEB7" w:rsidR="00800F9C" w:rsidRPr="00F04D3E" w:rsidRDefault="00800F9C" w:rsidP="00800F9C">
            <w:pPr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Aguirre, G D</w:t>
            </w:r>
            <w:r w:rsidR="009F2B34"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5</w:t>
            </w:r>
          </w:p>
          <w:p w14:paraId="5263723E" w14:textId="6546513F" w:rsidR="00800F9C" w:rsidRPr="00F04D3E" w:rsidRDefault="00800F9C" w:rsidP="00800F9C">
            <w:pPr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Esch, C D4</w:t>
            </w:r>
          </w:p>
          <w:p w14:paraId="0E66AA70" w14:textId="77777777" w:rsidR="0057116D" w:rsidRPr="00F04D3E" w:rsidRDefault="0057116D" w:rsidP="0057116D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</w:p>
          <w:p w14:paraId="13A53626" w14:textId="77777777" w:rsidR="0057116D" w:rsidRPr="00F04D3E" w:rsidRDefault="0057116D" w:rsidP="0057116D">
            <w:pPr>
              <w:jc w:val="center"/>
              <w:rPr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Instr:</w:t>
            </w:r>
            <w:r w:rsidRPr="00F04D3E">
              <w:rPr>
                <w:color w:val="auto"/>
                <w:sz w:val="12"/>
                <w:szCs w:val="12"/>
              </w:rPr>
              <w:t xml:space="preserve"> RJ </w:t>
            </w:r>
          </w:p>
          <w:p w14:paraId="441B10C5" w14:textId="77777777" w:rsidR="0057116D" w:rsidRPr="00F04D3E" w:rsidRDefault="0057116D" w:rsidP="0057116D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6-8 PM</w:t>
            </w:r>
          </w:p>
          <w:p w14:paraId="2EA6B8E3" w14:textId="5830647D" w:rsidR="00136EE6" w:rsidRPr="00F04D3E" w:rsidRDefault="00136EE6" w:rsidP="00136EE6">
            <w:pPr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Rodriguez, M D7</w:t>
            </w:r>
          </w:p>
          <w:p w14:paraId="4D0FB4BB" w14:textId="60038490" w:rsidR="00136EE6" w:rsidRPr="00F04D3E" w:rsidRDefault="00167380" w:rsidP="00136EE6">
            <w:pPr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open</w:t>
            </w:r>
          </w:p>
          <w:p w14:paraId="486AA57A" w14:textId="1BC6A4A3" w:rsidR="001F5816" w:rsidRPr="00F04D3E" w:rsidRDefault="001F5816" w:rsidP="0057116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36B4" w14:textId="77777777" w:rsidR="001F5816" w:rsidRPr="00F04D3E" w:rsidRDefault="001F5816" w:rsidP="001F5816">
            <w:pPr>
              <w:jc w:val="center"/>
              <w:rPr>
                <w:color w:val="auto"/>
                <w:sz w:val="12"/>
                <w:szCs w:val="12"/>
              </w:rPr>
            </w:pPr>
            <w:r w:rsidRPr="00F04D3E">
              <w:rPr>
                <w:color w:val="auto"/>
                <w:sz w:val="12"/>
                <w:szCs w:val="12"/>
              </w:rPr>
              <w:t>April 19</w:t>
            </w:r>
          </w:p>
          <w:p w14:paraId="4E875608" w14:textId="77777777" w:rsidR="001F5816" w:rsidRPr="00F04D3E" w:rsidRDefault="001F5816" w:rsidP="001F5816">
            <w:pPr>
              <w:jc w:val="center"/>
              <w:rPr>
                <w:color w:val="auto"/>
                <w:sz w:val="12"/>
                <w:szCs w:val="12"/>
              </w:rPr>
            </w:pPr>
            <w:r w:rsidRPr="00F04D3E">
              <w:rPr>
                <w:color w:val="auto"/>
                <w:sz w:val="12"/>
                <w:szCs w:val="12"/>
              </w:rPr>
              <w:t xml:space="preserve">SA – Off </w:t>
            </w:r>
          </w:p>
          <w:p w14:paraId="38FC450D" w14:textId="77777777" w:rsidR="001F5816" w:rsidRPr="00F04D3E" w:rsidRDefault="001F5816" w:rsidP="001F5816">
            <w:pPr>
              <w:jc w:val="center"/>
              <w:rPr>
                <w:color w:val="auto"/>
                <w:sz w:val="12"/>
                <w:szCs w:val="12"/>
              </w:rPr>
            </w:pPr>
          </w:p>
          <w:p w14:paraId="40F1DCE3" w14:textId="77777777" w:rsidR="001F5816" w:rsidRPr="00F04D3E" w:rsidRDefault="001F5816" w:rsidP="001F5816">
            <w:pPr>
              <w:pStyle w:val="Dates"/>
              <w:spacing w:before="0" w:after="40"/>
              <w:rPr>
                <w:b/>
                <w:bCs/>
                <w:color w:val="auto"/>
                <w:sz w:val="12"/>
                <w:szCs w:val="12"/>
              </w:rPr>
            </w:pPr>
            <w:r w:rsidRPr="00F04D3E">
              <w:rPr>
                <w:b/>
                <w:bCs/>
                <w:color w:val="auto"/>
                <w:sz w:val="12"/>
                <w:szCs w:val="12"/>
              </w:rPr>
              <w:t>MIP 5-8 PM</w:t>
            </w:r>
          </w:p>
          <w:p w14:paraId="19B3D027" w14:textId="77777777" w:rsidR="001F5816" w:rsidRPr="00F04D3E" w:rsidRDefault="001F5816" w:rsidP="001F5816">
            <w:pPr>
              <w:pStyle w:val="Dates"/>
              <w:spacing w:before="0" w:after="40"/>
              <w:rPr>
                <w:b/>
                <w:bCs/>
                <w:color w:val="auto"/>
                <w:sz w:val="12"/>
                <w:szCs w:val="12"/>
              </w:rPr>
            </w:pPr>
          </w:p>
          <w:p w14:paraId="224519EC" w14:textId="77777777" w:rsidR="001F5816" w:rsidRPr="00F04D3E" w:rsidRDefault="001F5816" w:rsidP="001F5816">
            <w:pPr>
              <w:jc w:val="center"/>
              <w:rPr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Instr:</w:t>
            </w:r>
            <w:r w:rsidRPr="00F04D3E">
              <w:rPr>
                <w:color w:val="auto"/>
                <w:sz w:val="12"/>
                <w:szCs w:val="12"/>
              </w:rPr>
              <w:t xml:space="preserve"> RJ </w:t>
            </w:r>
          </w:p>
          <w:p w14:paraId="50003D96" w14:textId="77777777" w:rsidR="001F5816" w:rsidRPr="00F04D3E" w:rsidRDefault="001F5816" w:rsidP="001F5816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6-8 PM</w:t>
            </w:r>
          </w:p>
          <w:p w14:paraId="24BB7968" w14:textId="2F132C21" w:rsidR="000053EE" w:rsidRPr="00F04D3E" w:rsidRDefault="000053EE" w:rsidP="000053EE">
            <w:pPr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Wilha, C D6</w:t>
            </w:r>
          </w:p>
          <w:p w14:paraId="687CBF9A" w14:textId="0C8E2323" w:rsidR="00800F9C" w:rsidRPr="00F04D3E" w:rsidRDefault="00800F9C" w:rsidP="00800F9C">
            <w:pPr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Saldana, E D3</w:t>
            </w:r>
          </w:p>
          <w:p w14:paraId="3E5B060C" w14:textId="40EC9270" w:rsidR="001F5816" w:rsidRPr="00F04D3E" w:rsidRDefault="001F5816" w:rsidP="001F5816">
            <w:pPr>
              <w:pStyle w:val="Dates"/>
              <w:spacing w:before="0" w:after="40"/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E9EC" w14:textId="77777777" w:rsidR="001F5816" w:rsidRPr="00F04D3E" w:rsidRDefault="001F5816" w:rsidP="001F5816">
            <w:pPr>
              <w:jc w:val="center"/>
              <w:rPr>
                <w:color w:val="auto"/>
                <w:sz w:val="12"/>
                <w:szCs w:val="12"/>
              </w:rPr>
            </w:pPr>
            <w:r w:rsidRPr="00F04D3E">
              <w:rPr>
                <w:color w:val="auto"/>
                <w:sz w:val="12"/>
                <w:szCs w:val="12"/>
              </w:rPr>
              <w:t>April 20</w:t>
            </w:r>
          </w:p>
          <w:p w14:paraId="0599B5EA" w14:textId="77777777" w:rsidR="001F5816" w:rsidRPr="00F04D3E" w:rsidRDefault="001F5816" w:rsidP="001F5816">
            <w:pPr>
              <w:jc w:val="center"/>
              <w:rPr>
                <w:color w:val="auto"/>
                <w:sz w:val="12"/>
                <w:szCs w:val="12"/>
              </w:rPr>
            </w:pPr>
            <w:r w:rsidRPr="00F04D3E">
              <w:rPr>
                <w:color w:val="auto"/>
                <w:sz w:val="12"/>
                <w:szCs w:val="12"/>
              </w:rPr>
              <w:t xml:space="preserve">SA – Off </w:t>
            </w:r>
          </w:p>
          <w:p w14:paraId="74E487CE" w14:textId="77777777" w:rsidR="001F5816" w:rsidRPr="00F04D3E" w:rsidRDefault="001F5816" w:rsidP="001F5816">
            <w:pPr>
              <w:rPr>
                <w:b/>
                <w:bCs/>
                <w:color w:val="auto"/>
                <w:sz w:val="12"/>
                <w:szCs w:val="12"/>
              </w:rPr>
            </w:pPr>
          </w:p>
          <w:p w14:paraId="7E3AD3B5" w14:textId="77777777" w:rsidR="001F5816" w:rsidRPr="00F04D3E" w:rsidRDefault="001F5816" w:rsidP="001F5816">
            <w:pPr>
              <w:rPr>
                <w:b/>
                <w:bCs/>
                <w:color w:val="auto"/>
                <w:sz w:val="12"/>
                <w:szCs w:val="12"/>
              </w:rPr>
            </w:pPr>
            <w:r w:rsidRPr="00F04D3E">
              <w:rPr>
                <w:b/>
                <w:bCs/>
                <w:color w:val="auto"/>
                <w:sz w:val="12"/>
                <w:szCs w:val="12"/>
              </w:rPr>
              <w:t>MIP 9 AM- 12 PM</w:t>
            </w:r>
          </w:p>
          <w:p w14:paraId="31D8B9EB" w14:textId="77777777" w:rsidR="001F5816" w:rsidRPr="00F04D3E" w:rsidRDefault="001F5816" w:rsidP="001F5816">
            <w:pPr>
              <w:rPr>
                <w:b/>
                <w:bCs/>
                <w:color w:val="auto"/>
                <w:sz w:val="12"/>
                <w:szCs w:val="12"/>
              </w:rPr>
            </w:pPr>
          </w:p>
          <w:p w14:paraId="49DD8B22" w14:textId="77777777" w:rsidR="001F5816" w:rsidRPr="00F04D3E" w:rsidRDefault="001F5816" w:rsidP="001F5816">
            <w:pPr>
              <w:jc w:val="center"/>
              <w:rPr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Instr:</w:t>
            </w:r>
            <w:r w:rsidRPr="00F04D3E">
              <w:rPr>
                <w:color w:val="auto"/>
                <w:sz w:val="12"/>
                <w:szCs w:val="12"/>
              </w:rPr>
              <w:t xml:space="preserve"> RJ </w:t>
            </w:r>
          </w:p>
          <w:p w14:paraId="532F6CFE" w14:textId="77777777" w:rsidR="001F5816" w:rsidRPr="00F04D3E" w:rsidRDefault="001F5816" w:rsidP="001F5816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8-10 AM</w:t>
            </w:r>
          </w:p>
          <w:p w14:paraId="6426D03D" w14:textId="77777777" w:rsidR="00281A74" w:rsidRPr="00F04D3E" w:rsidRDefault="00281A74" w:rsidP="00281A74">
            <w:pPr>
              <w:rPr>
                <w:rFonts w:ascii="Calibri" w:eastAsia="Calibri" w:hAnsi="Calibri" w:cs="Calibri"/>
                <w:color w:val="FFC000"/>
                <w:sz w:val="12"/>
                <w:szCs w:val="12"/>
              </w:rPr>
            </w:pPr>
            <w:r w:rsidRPr="00F04D3E">
              <w:rPr>
                <w:color w:val="FFC000"/>
                <w:sz w:val="12"/>
                <w:szCs w:val="12"/>
              </w:rPr>
              <w:t>Angeles, E D</w:t>
            </w:r>
          </w:p>
          <w:p w14:paraId="0D90CB94" w14:textId="24F5A4DD" w:rsidR="000053EE" w:rsidRPr="00F04D3E" w:rsidRDefault="000053EE" w:rsidP="000053EE">
            <w:pPr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Wilha, C D7</w:t>
            </w:r>
          </w:p>
          <w:p w14:paraId="653A2E33" w14:textId="77777777" w:rsidR="001F5816" w:rsidRPr="00F04D3E" w:rsidRDefault="001F5816" w:rsidP="001F5816">
            <w:pPr>
              <w:jc w:val="center"/>
              <w:rPr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Instr:</w:t>
            </w:r>
            <w:r w:rsidRPr="00F04D3E">
              <w:rPr>
                <w:color w:val="auto"/>
                <w:sz w:val="12"/>
                <w:szCs w:val="12"/>
              </w:rPr>
              <w:t xml:space="preserve"> RJ </w:t>
            </w:r>
          </w:p>
          <w:p w14:paraId="040B520B" w14:textId="77777777" w:rsidR="001F5816" w:rsidRPr="00F04D3E" w:rsidRDefault="001F5816" w:rsidP="001F5816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10-12 PM</w:t>
            </w:r>
          </w:p>
          <w:p w14:paraId="55A7D7A5" w14:textId="33792E88" w:rsidR="00800F9C" w:rsidRPr="00F04D3E" w:rsidRDefault="00800F9C" w:rsidP="00800F9C">
            <w:pPr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Aguirre, G D</w:t>
            </w:r>
            <w:r w:rsidR="009F2B34"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6</w:t>
            </w:r>
          </w:p>
          <w:p w14:paraId="2308B527" w14:textId="2D48989D" w:rsidR="00800F9C" w:rsidRPr="00F04D3E" w:rsidRDefault="00800F9C" w:rsidP="00800F9C">
            <w:pPr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Esch, C D5</w:t>
            </w:r>
          </w:p>
          <w:p w14:paraId="43E9DDF2" w14:textId="7DF473CA" w:rsidR="00F04D3E" w:rsidRP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2"/>
                <w:szCs w:val="12"/>
                <w:shd w:val="clear" w:color="auto" w:fill="FFFFFF"/>
              </w:rPr>
            </w:pPr>
            <w:r w:rsidRPr="00F04D3E">
              <w:rPr>
                <w:rFonts w:ascii="Open Sans" w:hAnsi="Open Sans" w:cs="Open Sans"/>
                <w:color w:val="FF0000"/>
                <w:sz w:val="12"/>
                <w:szCs w:val="12"/>
                <w:shd w:val="clear" w:color="auto" w:fill="FFFFFF"/>
              </w:rPr>
              <w:t>2-3 PM</w:t>
            </w:r>
          </w:p>
          <w:p w14:paraId="260AF549" w14:textId="7C50FAB3" w:rsidR="00F04D3E" w:rsidRP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2"/>
                <w:szCs w:val="12"/>
                <w:shd w:val="clear" w:color="auto" w:fill="FFFFFF"/>
              </w:rPr>
            </w:pPr>
            <w:r w:rsidRPr="00F04D3E">
              <w:rPr>
                <w:rFonts w:ascii="Open Sans" w:hAnsi="Open Sans" w:cs="Open Sans"/>
                <w:color w:val="FF0000"/>
                <w:sz w:val="12"/>
                <w:szCs w:val="12"/>
                <w:shd w:val="clear" w:color="auto" w:fill="FFFFFF"/>
              </w:rPr>
              <w:t>3-4 PM</w:t>
            </w:r>
          </w:p>
          <w:p w14:paraId="4503D433" w14:textId="543CA695" w:rsidR="001F5816" w:rsidRPr="00F04D3E" w:rsidRDefault="001F5816" w:rsidP="001F5816">
            <w:pPr>
              <w:rPr>
                <w:b/>
                <w:bCs/>
                <w:color w:val="auto"/>
                <w:sz w:val="12"/>
                <w:szCs w:val="12"/>
              </w:rPr>
            </w:pPr>
          </w:p>
        </w:tc>
      </w:tr>
      <w:tr w:rsidR="00F04D3E" w:rsidRPr="00F04D3E" w14:paraId="7FBDAC7B" w14:textId="77777777" w:rsidTr="00F0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CFEB" w14:textId="432F164B" w:rsidR="00F04D3E" w:rsidRPr="00A32137" w:rsidRDefault="00F04D3E" w:rsidP="00F04D3E">
            <w:pPr>
              <w:pStyle w:val="Dates"/>
              <w:spacing w:before="0" w:after="40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E910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color w:val="auto"/>
                <w:sz w:val="8"/>
                <w:szCs w:val="8"/>
              </w:rPr>
              <w:t>April 22</w:t>
            </w:r>
          </w:p>
          <w:p w14:paraId="3F96D492" w14:textId="77777777" w:rsidR="00F04D3E" w:rsidRP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8:30-9:30</w:t>
            </w:r>
          </w:p>
          <w:p w14:paraId="1865B7D6" w14:textId="77777777" w:rsidR="00F04D3E" w:rsidRP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10-11</w:t>
            </w:r>
          </w:p>
          <w:p w14:paraId="114A5B92" w14:textId="77777777" w:rsidR="00F04D3E" w:rsidRP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1-2 PM</w:t>
            </w:r>
          </w:p>
          <w:p w14:paraId="6CA7A6CF" w14:textId="77777777" w:rsidR="00F04D3E" w:rsidRP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2-3 PM</w:t>
            </w:r>
          </w:p>
          <w:p w14:paraId="70C296DA" w14:textId="77777777" w:rsidR="00F04D3E" w:rsidRPr="00F04D3E" w:rsidRDefault="00F04D3E" w:rsidP="00F04D3E">
            <w:pPr>
              <w:jc w:val="center"/>
              <w:rPr>
                <w:color w:val="00B0F0"/>
                <w:sz w:val="8"/>
                <w:szCs w:val="8"/>
              </w:rPr>
            </w:pPr>
          </w:p>
          <w:p w14:paraId="5ED9FD74" w14:textId="76B74AEE" w:rsidR="00F04D3E" w:rsidRPr="00F04D3E" w:rsidRDefault="00F04D3E" w:rsidP="00F04D3E">
            <w:pPr>
              <w:jc w:val="center"/>
              <w:rPr>
                <w:color w:val="00B0F0"/>
                <w:sz w:val="8"/>
                <w:szCs w:val="8"/>
              </w:rPr>
            </w:pPr>
            <w:r w:rsidRPr="00F04D3E">
              <w:rPr>
                <w:color w:val="00B0F0"/>
                <w:sz w:val="8"/>
                <w:szCs w:val="8"/>
              </w:rPr>
              <w:t>Day 1 (4:30-6:30)</w:t>
            </w:r>
          </w:p>
          <w:p w14:paraId="6BDD2188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</w:p>
          <w:p w14:paraId="1D5C48CF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color w:val="auto"/>
                <w:sz w:val="8"/>
                <w:szCs w:val="8"/>
              </w:rPr>
              <w:t xml:space="preserve">SA – Off </w:t>
            </w:r>
          </w:p>
          <w:p w14:paraId="7861DDF9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5D8DA32C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4:30- 6:30 PM</w:t>
            </w:r>
          </w:p>
          <w:p w14:paraId="1DB9C9CB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Esch, C D</w:t>
            </w:r>
          </w:p>
          <w:p w14:paraId="7B7F3F6B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Fay, M D7</w:t>
            </w:r>
          </w:p>
          <w:p w14:paraId="5BB0E16F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2BC53904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48291230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proofErr w:type="spellStart"/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DelaRosa</w:t>
            </w:r>
            <w:proofErr w:type="spellEnd"/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, S D4</w:t>
            </w:r>
          </w:p>
          <w:p w14:paraId="6AAB9D11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Saldana, E D4</w:t>
            </w:r>
          </w:p>
          <w:p w14:paraId="54B58904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</w:p>
          <w:p w14:paraId="5356313F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RJ </w:t>
            </w:r>
          </w:p>
          <w:p w14:paraId="2CAC3313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6-8 PM</w:t>
            </w:r>
          </w:p>
          <w:p w14:paraId="65303D09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Carrillo, J D5</w:t>
            </w:r>
          </w:p>
          <w:p w14:paraId="06A27A02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Colbert, A D5</w:t>
            </w:r>
          </w:p>
          <w:p w14:paraId="77113898" w14:textId="221F2279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5C3F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</w:p>
          <w:p w14:paraId="0DF2953C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color w:val="auto"/>
                <w:sz w:val="8"/>
                <w:szCs w:val="8"/>
              </w:rPr>
              <w:t xml:space="preserve">April 23 </w:t>
            </w:r>
          </w:p>
          <w:p w14:paraId="742215EA" w14:textId="77777777" w:rsidR="00F04D3E" w:rsidRP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8:30-9:30</w:t>
            </w:r>
          </w:p>
          <w:p w14:paraId="5AAFA16D" w14:textId="77777777" w:rsidR="00F04D3E" w:rsidRP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10-11</w:t>
            </w:r>
          </w:p>
          <w:p w14:paraId="47098FA2" w14:textId="54D82320" w:rsidR="00F04D3E" w:rsidRP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2-3 PM</w:t>
            </w:r>
          </w:p>
          <w:p w14:paraId="02C86456" w14:textId="77777777" w:rsidR="00F04D3E" w:rsidRP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</w:p>
          <w:p w14:paraId="2E53E90D" w14:textId="77777777" w:rsidR="00F04D3E" w:rsidRPr="00F04D3E" w:rsidRDefault="00F04D3E" w:rsidP="00F04D3E">
            <w:pPr>
              <w:jc w:val="center"/>
              <w:rPr>
                <w:color w:val="00B0F0"/>
                <w:sz w:val="8"/>
                <w:szCs w:val="8"/>
              </w:rPr>
            </w:pPr>
            <w:r w:rsidRPr="00F04D3E">
              <w:rPr>
                <w:color w:val="00B0F0"/>
                <w:sz w:val="8"/>
                <w:szCs w:val="8"/>
              </w:rPr>
              <w:t>Day 2 (4:30-6:30)</w:t>
            </w:r>
          </w:p>
          <w:p w14:paraId="642071C9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</w:p>
          <w:p w14:paraId="4BBA1299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3C68449C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4:30- 6:30 PM</w:t>
            </w:r>
          </w:p>
          <w:p w14:paraId="071CE406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Aguirre, G D7</w:t>
            </w:r>
          </w:p>
          <w:p w14:paraId="7A647B5D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Esch, C D6</w:t>
            </w:r>
          </w:p>
          <w:p w14:paraId="7BDDA008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00515FDA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4CD6D4EF" w14:textId="77777777" w:rsidR="00F04D3E" w:rsidRPr="00F04D3E" w:rsidRDefault="00F04D3E" w:rsidP="00F04D3E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FFC000"/>
                <w:sz w:val="8"/>
                <w:szCs w:val="8"/>
                <w:shd w:val="clear" w:color="auto" w:fill="FFFFFF"/>
              </w:rPr>
            </w:pPr>
            <w:r w:rsidRPr="00F04D3E">
              <w:rPr>
                <w:rFonts w:ascii="Helvetica" w:hAnsi="Helvetica" w:cs="Helvetica"/>
                <w:b/>
                <w:bCs/>
                <w:color w:val="FFC000"/>
                <w:sz w:val="8"/>
                <w:szCs w:val="8"/>
                <w:shd w:val="clear" w:color="auto" w:fill="FFFFFF"/>
              </w:rPr>
              <w:t>Gonzales, I D4</w:t>
            </w:r>
          </w:p>
          <w:p w14:paraId="68B3AB24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Rojas, J D4</w:t>
            </w:r>
          </w:p>
          <w:p w14:paraId="4FB975E5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RJ </w:t>
            </w:r>
          </w:p>
          <w:p w14:paraId="18ECA8A9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6-8 PM</w:t>
            </w:r>
          </w:p>
          <w:p w14:paraId="4A0F2666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Carrillo, J D6</w:t>
            </w:r>
          </w:p>
          <w:p w14:paraId="4240EA13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Colbert, A D6</w:t>
            </w:r>
          </w:p>
          <w:p w14:paraId="6AB51155" w14:textId="56D4C1BB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C020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color w:val="00B0F0"/>
                <w:sz w:val="8"/>
                <w:szCs w:val="8"/>
              </w:rPr>
              <w:t>Day 3 (4:30-6:30</w:t>
            </w:r>
            <w:r w:rsidRPr="00F04D3E">
              <w:rPr>
                <w:color w:val="auto"/>
                <w:sz w:val="8"/>
                <w:szCs w:val="8"/>
              </w:rPr>
              <w:t>)</w:t>
            </w:r>
          </w:p>
          <w:p w14:paraId="2FEDE0C1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color w:val="auto"/>
                <w:sz w:val="8"/>
                <w:szCs w:val="8"/>
              </w:rPr>
              <w:t>April 24</w:t>
            </w:r>
          </w:p>
          <w:p w14:paraId="53D41CBC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0B5F4339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4:30- 6:30 PM</w:t>
            </w:r>
          </w:p>
          <w:p w14:paraId="60A29CE6" w14:textId="77777777" w:rsidR="00F04D3E" w:rsidRPr="00F04D3E" w:rsidRDefault="00F04D3E" w:rsidP="00F04D3E">
            <w:pPr>
              <w:rPr>
                <w:color w:val="FFC000"/>
                <w:sz w:val="8"/>
                <w:szCs w:val="8"/>
              </w:rPr>
            </w:pPr>
            <w:r w:rsidRPr="00F04D3E">
              <w:rPr>
                <w:color w:val="FFC000"/>
                <w:sz w:val="8"/>
                <w:szCs w:val="8"/>
              </w:rPr>
              <w:t>Holden, J D7</w:t>
            </w:r>
          </w:p>
          <w:p w14:paraId="596A106D" w14:textId="77777777" w:rsidR="00F04D3E" w:rsidRPr="00F04D3E" w:rsidRDefault="00F04D3E" w:rsidP="00F04D3E">
            <w:pPr>
              <w:rPr>
                <w:rFonts w:ascii="Calibri" w:eastAsia="Calibri" w:hAnsi="Calibri" w:cs="Calibri"/>
                <w:color w:val="FFC000"/>
                <w:sz w:val="8"/>
                <w:szCs w:val="8"/>
              </w:rPr>
            </w:pPr>
            <w:r w:rsidRPr="00F04D3E">
              <w:rPr>
                <w:color w:val="FFC000"/>
                <w:sz w:val="8"/>
                <w:szCs w:val="8"/>
              </w:rPr>
              <w:t>Angeles, E D6</w:t>
            </w:r>
          </w:p>
          <w:p w14:paraId="3F66DC4B" w14:textId="722BED46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FC83" w14:textId="77777777" w:rsidR="00F04D3E" w:rsidRPr="00F04D3E" w:rsidRDefault="00F04D3E" w:rsidP="00F04D3E">
            <w:pPr>
              <w:jc w:val="center"/>
              <w:rPr>
                <w:b/>
                <w:bCs/>
                <w:color w:val="auto"/>
                <w:sz w:val="8"/>
                <w:szCs w:val="8"/>
              </w:rPr>
            </w:pPr>
            <w:r w:rsidRPr="00F04D3E">
              <w:rPr>
                <w:b/>
                <w:bCs/>
                <w:color w:val="auto"/>
                <w:sz w:val="8"/>
                <w:szCs w:val="8"/>
              </w:rPr>
              <w:t>April 25</w:t>
            </w:r>
          </w:p>
          <w:p w14:paraId="3B582267" w14:textId="77777777" w:rsidR="00F04D3E" w:rsidRPr="00477447" w:rsidRDefault="00F04D3E" w:rsidP="00F04D3E">
            <w:pPr>
              <w:jc w:val="center"/>
              <w:rPr>
                <w:b/>
                <w:bCs/>
                <w:color w:val="auto"/>
                <w:sz w:val="2"/>
                <w:szCs w:val="2"/>
              </w:rPr>
            </w:pPr>
          </w:p>
          <w:p w14:paraId="150560C9" w14:textId="77777777" w:rsidR="00F04D3E" w:rsidRP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8:30-9:30</w:t>
            </w:r>
          </w:p>
          <w:p w14:paraId="0A5EBE56" w14:textId="77777777" w:rsidR="00F04D3E" w:rsidRP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10-11</w:t>
            </w:r>
          </w:p>
          <w:p w14:paraId="6FB8AF5F" w14:textId="77777777" w:rsidR="00F04D3E" w:rsidRP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1-2 PM</w:t>
            </w:r>
          </w:p>
          <w:p w14:paraId="1B2CD051" w14:textId="77777777" w:rsidR="00F04D3E" w:rsidRP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2-3 PM</w:t>
            </w:r>
          </w:p>
          <w:p w14:paraId="401CED8E" w14:textId="77777777" w:rsidR="00F04D3E" w:rsidRPr="00F04D3E" w:rsidRDefault="00F04D3E" w:rsidP="00F04D3E">
            <w:pPr>
              <w:jc w:val="center"/>
              <w:rPr>
                <w:color w:val="00B0F0"/>
                <w:sz w:val="8"/>
                <w:szCs w:val="8"/>
              </w:rPr>
            </w:pPr>
          </w:p>
          <w:p w14:paraId="3F2CAA13" w14:textId="21407032" w:rsidR="00F04D3E" w:rsidRPr="00F04D3E" w:rsidRDefault="00F04D3E" w:rsidP="00F04D3E">
            <w:pPr>
              <w:jc w:val="center"/>
              <w:rPr>
                <w:color w:val="00B0F0"/>
                <w:sz w:val="8"/>
                <w:szCs w:val="8"/>
              </w:rPr>
            </w:pPr>
            <w:r w:rsidRPr="00F04D3E">
              <w:rPr>
                <w:color w:val="00B0F0"/>
                <w:sz w:val="8"/>
                <w:szCs w:val="8"/>
              </w:rPr>
              <w:t>Permit Test (4:30-6:30)</w:t>
            </w:r>
          </w:p>
          <w:p w14:paraId="2F8580E2" w14:textId="77777777" w:rsidR="00F04D3E" w:rsidRPr="00F04D3E" w:rsidRDefault="00F04D3E" w:rsidP="00F04D3E">
            <w:pPr>
              <w:jc w:val="center"/>
              <w:rPr>
                <w:color w:val="00B0F0"/>
                <w:sz w:val="8"/>
                <w:szCs w:val="8"/>
              </w:rPr>
            </w:pPr>
            <w:r w:rsidRPr="00F04D3E">
              <w:rPr>
                <w:color w:val="00B0F0"/>
                <w:sz w:val="8"/>
                <w:szCs w:val="8"/>
              </w:rPr>
              <w:t>Day 4 (5-7)</w:t>
            </w:r>
          </w:p>
          <w:p w14:paraId="2FAE19BF" w14:textId="77777777" w:rsidR="00F04D3E" w:rsidRPr="00477447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  <w:p w14:paraId="451E7E57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3DE1B429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4:30- 6:30 PM</w:t>
            </w:r>
          </w:p>
          <w:p w14:paraId="16C95998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proofErr w:type="spellStart"/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DelaRosa</w:t>
            </w:r>
            <w:proofErr w:type="spellEnd"/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, S D5</w:t>
            </w:r>
          </w:p>
          <w:p w14:paraId="457EE7BF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Saldana, E D5</w:t>
            </w:r>
          </w:p>
          <w:p w14:paraId="308D67D3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3BD4D089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6E50EB2A" w14:textId="77777777" w:rsidR="00F04D3E" w:rsidRPr="00F04D3E" w:rsidRDefault="00F04D3E" w:rsidP="00F04D3E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FFC000"/>
                <w:sz w:val="8"/>
                <w:szCs w:val="8"/>
                <w:shd w:val="clear" w:color="auto" w:fill="FFFFFF"/>
              </w:rPr>
            </w:pPr>
            <w:r w:rsidRPr="00F04D3E">
              <w:rPr>
                <w:rFonts w:ascii="Helvetica" w:hAnsi="Helvetica" w:cs="Helvetica"/>
                <w:b/>
                <w:bCs/>
                <w:color w:val="FFC000"/>
                <w:sz w:val="8"/>
                <w:szCs w:val="8"/>
                <w:shd w:val="clear" w:color="auto" w:fill="FFFFFF"/>
              </w:rPr>
              <w:t>Gonzales, I D5</w:t>
            </w:r>
          </w:p>
          <w:p w14:paraId="315A8A78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Rojas, J D5</w:t>
            </w:r>
          </w:p>
          <w:p w14:paraId="797ED9C2" w14:textId="77777777" w:rsidR="00F04D3E" w:rsidRPr="00477447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6"/>
                <w:szCs w:val="6"/>
              </w:rPr>
            </w:pPr>
          </w:p>
          <w:p w14:paraId="1274E236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RJ </w:t>
            </w:r>
          </w:p>
          <w:p w14:paraId="2916F97A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6-8 PM</w:t>
            </w:r>
          </w:p>
          <w:p w14:paraId="55D8385C" w14:textId="0B59EDC7" w:rsidR="00430998" w:rsidRPr="00430998" w:rsidRDefault="00430998" w:rsidP="00430998">
            <w:pP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Dymond, 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S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3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</w:t>
            </w:r>
          </w:p>
          <w:p w14:paraId="0FA9A6FB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open</w:t>
            </w:r>
          </w:p>
          <w:p w14:paraId="681E1118" w14:textId="3B190790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AC4B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color w:val="auto"/>
                <w:sz w:val="8"/>
                <w:szCs w:val="8"/>
              </w:rPr>
              <w:t>April 26</w:t>
            </w:r>
          </w:p>
          <w:p w14:paraId="5C19B387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61092CAA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00B0F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00B0F0"/>
                <w:sz w:val="8"/>
                <w:szCs w:val="8"/>
              </w:rPr>
              <w:t>4:30- 6:30 PM</w:t>
            </w:r>
          </w:p>
          <w:p w14:paraId="380361CE" w14:textId="77777777" w:rsidR="00F04D3E" w:rsidRPr="00F04D3E" w:rsidRDefault="00F04D3E" w:rsidP="00F04D3E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FFC000"/>
                <w:sz w:val="8"/>
                <w:szCs w:val="8"/>
                <w:shd w:val="clear" w:color="auto" w:fill="FFFFFF"/>
              </w:rPr>
            </w:pPr>
            <w:r w:rsidRPr="00F04D3E">
              <w:rPr>
                <w:rFonts w:ascii="Helvetica" w:hAnsi="Helvetica" w:cs="Helvetica"/>
                <w:b/>
                <w:bCs/>
                <w:color w:val="FFC000"/>
                <w:sz w:val="8"/>
                <w:szCs w:val="8"/>
                <w:shd w:val="clear" w:color="auto" w:fill="FFFFFF"/>
              </w:rPr>
              <w:t>Gonzales, I D6</w:t>
            </w:r>
          </w:p>
          <w:p w14:paraId="74CBF2D3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Rojas, J D6</w:t>
            </w:r>
          </w:p>
          <w:p w14:paraId="4F2F846F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6CF872DC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125B4847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Carrillo, J D7</w:t>
            </w:r>
          </w:p>
          <w:p w14:paraId="52F08410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Colbert, A D7</w:t>
            </w:r>
          </w:p>
          <w:p w14:paraId="70074375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</w:p>
          <w:p w14:paraId="61B3E40D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RJ </w:t>
            </w:r>
          </w:p>
          <w:p w14:paraId="4D40AD00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6-8 PM</w:t>
            </w:r>
          </w:p>
          <w:p w14:paraId="4539B084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proofErr w:type="spellStart"/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DelaRosa</w:t>
            </w:r>
            <w:proofErr w:type="spellEnd"/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, S D6</w:t>
            </w:r>
          </w:p>
          <w:p w14:paraId="513597C9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Saldana, E D6</w:t>
            </w:r>
          </w:p>
          <w:p w14:paraId="6482BC7A" w14:textId="4A43F6FA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E013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color w:val="auto"/>
                <w:sz w:val="8"/>
                <w:szCs w:val="8"/>
              </w:rPr>
              <w:t>April 27</w:t>
            </w:r>
          </w:p>
          <w:p w14:paraId="58FCFB83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RJ </w:t>
            </w:r>
          </w:p>
          <w:p w14:paraId="7C49BCC8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8-10 AM</w:t>
            </w:r>
          </w:p>
          <w:p w14:paraId="33DC4FF3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proofErr w:type="spellStart"/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DelaRosa</w:t>
            </w:r>
            <w:proofErr w:type="spellEnd"/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, S D7</w:t>
            </w:r>
          </w:p>
          <w:p w14:paraId="25F3EA88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Saldana, E D7</w:t>
            </w:r>
          </w:p>
          <w:p w14:paraId="1979214D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RJ </w:t>
            </w:r>
          </w:p>
          <w:p w14:paraId="56FF3BCC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10-12 PM</w:t>
            </w:r>
          </w:p>
          <w:p w14:paraId="18A5DD20" w14:textId="77777777" w:rsidR="00F04D3E" w:rsidRPr="00F04D3E" w:rsidRDefault="00F04D3E" w:rsidP="00F04D3E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FFC000"/>
                <w:sz w:val="8"/>
                <w:szCs w:val="8"/>
                <w:shd w:val="clear" w:color="auto" w:fill="FFFFFF"/>
              </w:rPr>
            </w:pPr>
            <w:r w:rsidRPr="00F04D3E">
              <w:rPr>
                <w:rFonts w:ascii="Helvetica" w:hAnsi="Helvetica" w:cs="Helvetica"/>
                <w:b/>
                <w:bCs/>
                <w:color w:val="FFC000"/>
                <w:sz w:val="8"/>
                <w:szCs w:val="8"/>
                <w:shd w:val="clear" w:color="auto" w:fill="FFFFFF"/>
              </w:rPr>
              <w:t>Gonzales, I D7</w:t>
            </w:r>
          </w:p>
          <w:p w14:paraId="2E20CA33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Rojas, J D7</w:t>
            </w:r>
          </w:p>
          <w:p w14:paraId="3AF9DB7F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</w:p>
          <w:p w14:paraId="1E66703B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SA</w:t>
            </w:r>
          </w:p>
          <w:p w14:paraId="5AEC39C9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8-10 AM</w:t>
            </w:r>
          </w:p>
          <w:p w14:paraId="3371B042" w14:textId="77777777" w:rsidR="00F04D3E" w:rsidRPr="00F04D3E" w:rsidRDefault="00F04D3E" w:rsidP="00F04D3E">
            <w:pPr>
              <w:rPr>
                <w:color w:val="FFC000"/>
                <w:sz w:val="8"/>
                <w:szCs w:val="8"/>
              </w:rPr>
            </w:pPr>
            <w:r w:rsidRPr="00F04D3E">
              <w:rPr>
                <w:color w:val="FFC000"/>
                <w:sz w:val="8"/>
                <w:szCs w:val="8"/>
              </w:rPr>
              <w:t>open</w:t>
            </w:r>
          </w:p>
          <w:p w14:paraId="2B839E75" w14:textId="77777777" w:rsidR="00F04D3E" w:rsidRPr="00F04D3E" w:rsidRDefault="00F04D3E" w:rsidP="00F04D3E">
            <w:pPr>
              <w:rPr>
                <w:rFonts w:ascii="Calibri" w:eastAsia="Calibri" w:hAnsi="Calibri" w:cs="Calibri"/>
                <w:color w:val="FFC000"/>
                <w:sz w:val="8"/>
                <w:szCs w:val="8"/>
              </w:rPr>
            </w:pPr>
            <w:r w:rsidRPr="00F04D3E">
              <w:rPr>
                <w:color w:val="FFC000"/>
                <w:sz w:val="8"/>
                <w:szCs w:val="8"/>
              </w:rPr>
              <w:t>Angeles, E D7</w:t>
            </w:r>
          </w:p>
          <w:p w14:paraId="7362B71B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SA </w:t>
            </w:r>
          </w:p>
          <w:p w14:paraId="2D178763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10-12 PM</w:t>
            </w:r>
          </w:p>
          <w:p w14:paraId="7AB1AF1D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Esch, C D7</w:t>
            </w:r>
          </w:p>
          <w:p w14:paraId="28E5F555" w14:textId="290C2551" w:rsidR="00430998" w:rsidRPr="00430998" w:rsidRDefault="00430998" w:rsidP="00430998">
            <w:pP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Dymond, 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S, 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4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</w:t>
            </w:r>
          </w:p>
          <w:p w14:paraId="24FFADDD" w14:textId="3D83FB0C" w:rsidR="00F04D3E" w:rsidRPr="00F04D3E" w:rsidRDefault="00F04D3E" w:rsidP="00F04D3E">
            <w:pPr>
              <w:rPr>
                <w:color w:val="auto"/>
                <w:sz w:val="8"/>
                <w:szCs w:val="8"/>
              </w:rPr>
            </w:pPr>
          </w:p>
        </w:tc>
      </w:tr>
      <w:tr w:rsidR="00F04D3E" w:rsidRPr="00821AB2" w14:paraId="72A0221A" w14:textId="77777777" w:rsidTr="00F04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3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A52F" w14:textId="77777777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lastRenderedPageBreak/>
              <w:t>April 21</w:t>
            </w:r>
          </w:p>
          <w:p w14:paraId="2A8EE98A" w14:textId="74FE9D50" w:rsidR="00F04D3E" w:rsidRPr="00A32137" w:rsidRDefault="00F04D3E" w:rsidP="00F04D3E">
            <w:pPr>
              <w:pStyle w:val="Dates"/>
              <w:spacing w:before="0" w:after="40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A085" w14:textId="77777777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April 29</w:t>
            </w:r>
          </w:p>
          <w:p w14:paraId="6DBDF0FF" w14:textId="77777777" w:rsidR="00F04D3E" w:rsidRPr="00545265" w:rsidRDefault="00F04D3E" w:rsidP="00F04D3E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5 (4:30-6:30)</w:t>
            </w:r>
          </w:p>
          <w:p w14:paraId="0F8E6350" w14:textId="77777777" w:rsidR="00430998" w:rsidRPr="00F04D3E" w:rsidRDefault="00430998" w:rsidP="00430998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RJ </w:t>
            </w:r>
          </w:p>
          <w:p w14:paraId="6484A956" w14:textId="77777777" w:rsidR="00430998" w:rsidRPr="00F04D3E" w:rsidRDefault="00430998" w:rsidP="00430998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6-8 PM</w:t>
            </w:r>
          </w:p>
          <w:p w14:paraId="506127B3" w14:textId="75ACD735" w:rsidR="00430998" w:rsidRPr="00430998" w:rsidRDefault="00430998" w:rsidP="00430998">
            <w:pP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Dymond, 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S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5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</w:t>
            </w:r>
          </w:p>
          <w:p w14:paraId="3A3CE79A" w14:textId="77777777" w:rsidR="00430998" w:rsidRPr="00F04D3E" w:rsidRDefault="00430998" w:rsidP="00430998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open</w:t>
            </w:r>
          </w:p>
          <w:p w14:paraId="47A21A8A" w14:textId="368D17D4" w:rsidR="00F04D3E" w:rsidRPr="005D437B" w:rsidRDefault="00F04D3E" w:rsidP="00F04D3E">
            <w:pPr>
              <w:rPr>
                <w:i/>
                <w:iCs/>
                <w:color w:val="FF0000"/>
                <w:sz w:val="10"/>
                <w:szCs w:val="1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8F2" w14:textId="77777777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April 30</w:t>
            </w:r>
          </w:p>
          <w:p w14:paraId="06A22B62" w14:textId="77777777" w:rsidR="00F04D3E" w:rsidRPr="00545265" w:rsidRDefault="00F04D3E" w:rsidP="00F04D3E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6 (4:30-6:30)</w:t>
            </w:r>
          </w:p>
          <w:p w14:paraId="0A96AD85" w14:textId="77777777" w:rsidR="00430998" w:rsidRPr="00F04D3E" w:rsidRDefault="00430998" w:rsidP="00430998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RJ </w:t>
            </w:r>
          </w:p>
          <w:p w14:paraId="518B886E" w14:textId="77777777" w:rsidR="00430998" w:rsidRPr="00F04D3E" w:rsidRDefault="00430998" w:rsidP="00430998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6-8 PM</w:t>
            </w:r>
          </w:p>
          <w:p w14:paraId="70FDB7E1" w14:textId="760F54E6" w:rsidR="00430998" w:rsidRPr="00430998" w:rsidRDefault="00430998" w:rsidP="00430998">
            <w:pP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Dymond, 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S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6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</w:t>
            </w:r>
          </w:p>
          <w:p w14:paraId="50841D5C" w14:textId="77777777" w:rsidR="00430998" w:rsidRPr="00F04D3E" w:rsidRDefault="00430998" w:rsidP="00430998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open</w:t>
            </w:r>
          </w:p>
          <w:p w14:paraId="30E0FDF2" w14:textId="5AECDCDE" w:rsidR="00F04D3E" w:rsidRPr="0042624F" w:rsidRDefault="00F04D3E" w:rsidP="00F04D3E">
            <w:pPr>
              <w:pStyle w:val="Dates"/>
              <w:spacing w:before="0" w:after="40"/>
              <w:rPr>
                <w:color w:val="FF0000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C7D3" w14:textId="77777777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1</w:t>
            </w:r>
          </w:p>
          <w:p w14:paraId="32E5B1BC" w14:textId="77777777" w:rsidR="00F04D3E" w:rsidRPr="00545265" w:rsidRDefault="00F04D3E" w:rsidP="00F04D3E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7 (4:30-6:30)</w:t>
            </w:r>
          </w:p>
          <w:p w14:paraId="427AF046" w14:textId="79CC6FEA" w:rsidR="00F04D3E" w:rsidRPr="0042624F" w:rsidRDefault="00F04D3E" w:rsidP="00F04D3E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4919" w14:textId="77777777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  <w:r w:rsidRPr="00852546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</w:t>
            </w:r>
          </w:p>
          <w:p w14:paraId="276108B8" w14:textId="77777777" w:rsidR="00F04D3E" w:rsidRPr="00846253" w:rsidRDefault="00F04D3E" w:rsidP="00F04D3E">
            <w:pPr>
              <w:jc w:val="center"/>
              <w:rPr>
                <w:color w:val="00B0F0"/>
                <w:sz w:val="12"/>
                <w:szCs w:val="12"/>
              </w:rPr>
            </w:pPr>
            <w:r w:rsidRPr="00846253">
              <w:rPr>
                <w:color w:val="00B0F0"/>
                <w:sz w:val="12"/>
                <w:szCs w:val="12"/>
              </w:rPr>
              <w:t>Day 8 (4:30-6:30)</w:t>
            </w:r>
          </w:p>
          <w:p w14:paraId="52DE95A2" w14:textId="77777777" w:rsidR="00430998" w:rsidRPr="00F04D3E" w:rsidRDefault="00430998" w:rsidP="00430998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RJ </w:t>
            </w:r>
          </w:p>
          <w:p w14:paraId="401F5A1E" w14:textId="77777777" w:rsidR="00430998" w:rsidRPr="00F04D3E" w:rsidRDefault="00430998" w:rsidP="00430998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6-8 PM</w:t>
            </w:r>
          </w:p>
          <w:p w14:paraId="0DD10AD1" w14:textId="24B9697F" w:rsidR="00430998" w:rsidRPr="00430998" w:rsidRDefault="00430998" w:rsidP="00430998">
            <w:pP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Dymond, 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S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7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</w:t>
            </w:r>
          </w:p>
          <w:p w14:paraId="2798A634" w14:textId="77777777" w:rsidR="00430998" w:rsidRPr="00F04D3E" w:rsidRDefault="00430998" w:rsidP="00430998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open</w:t>
            </w:r>
          </w:p>
          <w:p w14:paraId="01609296" w14:textId="3FCAA647" w:rsidR="00F04D3E" w:rsidRPr="005D437B" w:rsidRDefault="00F04D3E" w:rsidP="00F04D3E">
            <w:pPr>
              <w:pStyle w:val="Dates"/>
              <w:spacing w:before="0" w:after="40"/>
              <w:rPr>
                <w:color w:val="FF0000"/>
                <w:sz w:val="8"/>
                <w:szCs w:val="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4035" w14:textId="50983D01" w:rsidR="00F04D3E" w:rsidRPr="00821AB2" w:rsidRDefault="00F04D3E" w:rsidP="00F04D3E">
            <w:pPr>
              <w:pStyle w:val="Dates"/>
              <w:spacing w:before="0" w:after="40"/>
              <w:rPr>
                <w:b/>
                <w:bCs/>
                <w:color w:val="auto"/>
                <w:sz w:val="14"/>
                <w:szCs w:val="14"/>
              </w:rPr>
            </w:pPr>
            <w:r w:rsidRPr="00852546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288A" w14:textId="7B69381C" w:rsidR="00F04D3E" w:rsidRPr="00040511" w:rsidRDefault="00F04D3E" w:rsidP="00F04D3E">
            <w:pPr>
              <w:rPr>
                <w:color w:val="auto"/>
                <w:sz w:val="14"/>
                <w:szCs w:val="14"/>
              </w:rPr>
            </w:pPr>
            <w:r w:rsidRPr="00852546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4</w:t>
            </w:r>
          </w:p>
        </w:tc>
      </w:tr>
      <w:tr w:rsidR="00F04D3E" w:rsidRPr="00A32137" w14:paraId="5B64BFA7" w14:textId="77777777" w:rsidTr="00F0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4424" w14:textId="77777777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28</w:t>
            </w:r>
          </w:p>
          <w:p w14:paraId="4629BAF0" w14:textId="3DFC933A" w:rsidR="00F04D3E" w:rsidRPr="00A32137" w:rsidRDefault="00F04D3E" w:rsidP="00F04D3E">
            <w:pPr>
              <w:pStyle w:val="Dates"/>
              <w:spacing w:before="0" w:after="40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7070" w14:textId="1F7A4B88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5E10" w14:textId="1DA8E805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82CD" w14:textId="73D9DA62" w:rsidR="00F04D3E" w:rsidRPr="00545265" w:rsidRDefault="00F04D3E" w:rsidP="00F04D3E">
            <w:pPr>
              <w:rPr>
                <w:color w:val="00B0F0"/>
                <w:sz w:val="14"/>
                <w:szCs w:val="1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B708" w14:textId="7E750F34" w:rsidR="00F04D3E" w:rsidRPr="00A32137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8F76" w14:textId="0E9A87D4" w:rsidR="00F04D3E" w:rsidRPr="00A32137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EBD" w14:textId="59599B05" w:rsidR="00F04D3E" w:rsidRPr="00A32137" w:rsidRDefault="00F04D3E" w:rsidP="00F04D3E">
            <w:pPr>
              <w:rPr>
                <w:color w:val="auto"/>
                <w:sz w:val="14"/>
                <w:szCs w:val="14"/>
              </w:rPr>
            </w:pPr>
          </w:p>
        </w:tc>
      </w:tr>
      <w:tr w:rsidR="00F04D3E" w:rsidRPr="00A32137" w14:paraId="3A6A43DB" w14:textId="77777777" w:rsidTr="00F04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902F" w14:textId="1E8530C1" w:rsidR="00F04D3E" w:rsidRDefault="00F04D3E" w:rsidP="00F04D3E">
            <w:pPr>
              <w:pStyle w:val="Dates"/>
              <w:spacing w:before="0"/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FC50" w14:textId="77777777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6</w:t>
            </w:r>
          </w:p>
          <w:p w14:paraId="07EA34E6" w14:textId="77777777" w:rsidR="00F04D3E" w:rsidRPr="00545265" w:rsidRDefault="00F04D3E" w:rsidP="00F04D3E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9 (4:30-6:30)</w:t>
            </w:r>
          </w:p>
          <w:p w14:paraId="5EC12DA5" w14:textId="0760A448" w:rsidR="00F04D3E" w:rsidRDefault="00F04D3E" w:rsidP="00F04D3E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18FF" w14:textId="77777777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7</w:t>
            </w:r>
          </w:p>
          <w:p w14:paraId="6857C660" w14:textId="77777777" w:rsidR="00F04D3E" w:rsidRPr="00545265" w:rsidRDefault="00F04D3E" w:rsidP="00F04D3E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10 (4:30-6:30)</w:t>
            </w:r>
          </w:p>
          <w:p w14:paraId="3400F33A" w14:textId="37C1D417" w:rsidR="00F04D3E" w:rsidRPr="001D42AA" w:rsidRDefault="00F04D3E" w:rsidP="00F04D3E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E1D6" w14:textId="77777777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8</w:t>
            </w:r>
          </w:p>
          <w:p w14:paraId="6690B278" w14:textId="77777777" w:rsidR="00F04D3E" w:rsidRPr="00545265" w:rsidRDefault="00F04D3E" w:rsidP="00F04D3E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11 (4:30-6:30)</w:t>
            </w:r>
          </w:p>
          <w:p w14:paraId="237FBB35" w14:textId="65C7F92F" w:rsidR="00F04D3E" w:rsidRPr="001D42AA" w:rsidRDefault="00F04D3E" w:rsidP="00F04D3E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9CBB" w14:textId="77777777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9</w:t>
            </w:r>
          </w:p>
          <w:p w14:paraId="3658846E" w14:textId="77777777" w:rsidR="00F04D3E" w:rsidRPr="00545265" w:rsidRDefault="00F04D3E" w:rsidP="00F04D3E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12 (4:30-6:30)</w:t>
            </w:r>
          </w:p>
          <w:p w14:paraId="763DB080" w14:textId="59B5ADFD" w:rsidR="00F04D3E" w:rsidRPr="001D42AA" w:rsidRDefault="00F04D3E" w:rsidP="00F04D3E">
            <w:pPr>
              <w:pStyle w:val="Dates"/>
              <w:spacing w:before="0"/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0CF2" w14:textId="7CDD4946" w:rsidR="00F04D3E" w:rsidRDefault="00F04D3E" w:rsidP="00F04D3E">
            <w:pPr>
              <w:pStyle w:val="Dates"/>
              <w:spacing w:before="0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>May 1</w:t>
            </w:r>
            <w:r>
              <w:rPr>
                <w:color w:val="auto"/>
                <w:sz w:val="14"/>
                <w:szCs w:val="14"/>
              </w:rPr>
              <w:t>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6FDC" w14:textId="5050F00D" w:rsidR="00F04D3E" w:rsidRDefault="00F04D3E" w:rsidP="00F04D3E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>May 1</w:t>
            </w:r>
            <w:r>
              <w:rPr>
                <w:color w:val="auto"/>
                <w:sz w:val="14"/>
                <w:szCs w:val="14"/>
              </w:rPr>
              <w:t>1</w:t>
            </w:r>
          </w:p>
        </w:tc>
      </w:tr>
      <w:tr w:rsidR="00F04D3E" w:rsidRPr="00A32137" w14:paraId="3E85DF06" w14:textId="77777777" w:rsidTr="00F0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F3D2" w14:textId="77777777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May 5</w:t>
            </w:r>
          </w:p>
          <w:p w14:paraId="3FEE447F" w14:textId="4BCA2661" w:rsidR="00F04D3E" w:rsidRPr="00A32137" w:rsidRDefault="00F04D3E" w:rsidP="00F04D3E">
            <w:pPr>
              <w:pStyle w:val="Dates"/>
              <w:spacing w:before="0" w:after="4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8558" w14:textId="38B67759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4635" w14:textId="6C078998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0C6F" w14:textId="29AC1DEE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EC77" w14:textId="5EAE2085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9208" w14:textId="4C15F2AC" w:rsidR="00F04D3E" w:rsidRPr="00A32137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2009" w14:textId="010B830F" w:rsidR="00F04D3E" w:rsidRPr="00A32137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F04D3E" w:rsidRPr="00A32137" w14:paraId="134E9C63" w14:textId="77777777" w:rsidTr="00F04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CC6B" w14:textId="1B85B2D1" w:rsidR="00F04D3E" w:rsidRPr="00A32137" w:rsidRDefault="00F04D3E" w:rsidP="00F04D3E">
            <w:pPr>
              <w:pStyle w:val="Dates"/>
              <w:spacing w:before="0" w:after="4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2F11" w14:textId="00496A75" w:rsidR="00F04D3E" w:rsidRPr="00A32137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E7C6" w14:textId="16CCA6B5" w:rsidR="00F04D3E" w:rsidRPr="00A32137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905F" w14:textId="77777777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15</w:t>
            </w:r>
          </w:p>
          <w:p w14:paraId="37424FA6" w14:textId="77777777" w:rsidR="00F04D3E" w:rsidRPr="00545265" w:rsidRDefault="00F04D3E" w:rsidP="00F04D3E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15 (4:30-6:30)</w:t>
            </w:r>
          </w:p>
          <w:p w14:paraId="47512858" w14:textId="442423A1" w:rsidR="00F04D3E" w:rsidRPr="00A32137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6F0F" w14:textId="77777777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16</w:t>
            </w:r>
          </w:p>
          <w:p w14:paraId="5A0F42DA" w14:textId="77777777" w:rsidR="00F04D3E" w:rsidRPr="00545265" w:rsidRDefault="00F04D3E" w:rsidP="00F04D3E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16 (4:30-6:30)</w:t>
            </w:r>
          </w:p>
          <w:p w14:paraId="150BE349" w14:textId="3977A1F8" w:rsidR="00F04D3E" w:rsidRPr="00A32137" w:rsidRDefault="00F04D3E" w:rsidP="00F04D3E">
            <w:pPr>
              <w:pStyle w:val="Dates"/>
              <w:spacing w:before="0" w:after="4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BFBE" w14:textId="16848C13" w:rsidR="00F04D3E" w:rsidRPr="00A32137" w:rsidRDefault="00F04D3E" w:rsidP="00F04D3E">
            <w:pPr>
              <w:pStyle w:val="Dates"/>
              <w:spacing w:before="0" w:after="40"/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>May 1</w:t>
            </w:r>
            <w:r>
              <w:rPr>
                <w:color w:val="auto"/>
                <w:sz w:val="14"/>
                <w:szCs w:val="14"/>
              </w:rPr>
              <w:t>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D211" w14:textId="75FE7770" w:rsidR="00F04D3E" w:rsidRPr="00A32137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>May 1</w:t>
            </w:r>
            <w:r>
              <w:rPr>
                <w:color w:val="auto"/>
                <w:sz w:val="14"/>
                <w:szCs w:val="14"/>
              </w:rPr>
              <w:t>8</w:t>
            </w:r>
          </w:p>
        </w:tc>
      </w:tr>
      <w:tr w:rsidR="00F04D3E" w:rsidRPr="00821AB2" w14:paraId="165EB3B3" w14:textId="77777777" w:rsidTr="00F0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3D02" w14:textId="4BBFC9D2" w:rsidR="00F04D3E" w:rsidRPr="00A32137" w:rsidRDefault="00F04D3E" w:rsidP="00F04D3E">
            <w:pPr>
              <w:pStyle w:val="Dates"/>
              <w:spacing w:after="4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May 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C9D4" w14:textId="77777777" w:rsidR="00F04D3E" w:rsidRPr="00545265" w:rsidRDefault="00F04D3E" w:rsidP="00F04D3E">
            <w:pPr>
              <w:pStyle w:val="Dates"/>
              <w:spacing w:after="40"/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13</w:t>
            </w:r>
          </w:p>
          <w:p w14:paraId="5FBDA14E" w14:textId="3E42DFFC" w:rsidR="00F04D3E" w:rsidRPr="00545265" w:rsidRDefault="00F04D3E" w:rsidP="00F04D3E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13 (4:30-6:30)</w:t>
            </w:r>
          </w:p>
          <w:p w14:paraId="25EF96CE" w14:textId="392AAC25" w:rsidR="00F04D3E" w:rsidRPr="00545265" w:rsidRDefault="00F04D3E" w:rsidP="00F04D3E">
            <w:pPr>
              <w:pStyle w:val="Dates"/>
              <w:spacing w:after="40"/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7361" w14:textId="77777777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14</w:t>
            </w:r>
          </w:p>
          <w:p w14:paraId="427A3BFC" w14:textId="75793671" w:rsidR="00F04D3E" w:rsidRPr="00545265" w:rsidRDefault="00F04D3E" w:rsidP="00F04D3E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14 (4:30-6:30)</w:t>
            </w:r>
          </w:p>
          <w:p w14:paraId="556D809A" w14:textId="208697EF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64F1" w14:textId="3E38E8EB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>May</w:t>
            </w:r>
            <w:r>
              <w:rPr>
                <w:color w:val="auto"/>
                <w:sz w:val="14"/>
                <w:szCs w:val="14"/>
              </w:rPr>
              <w:t xml:space="preserve"> 22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66C2" w14:textId="284C4222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2D0C" w14:textId="48360FF3" w:rsidR="00F04D3E" w:rsidRPr="00821AB2" w:rsidRDefault="00F04D3E" w:rsidP="00F04D3E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C023" w14:textId="77777777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17FB14EE" w14:textId="7B39B4CF" w:rsidR="00F04D3E" w:rsidRPr="00821AB2" w:rsidRDefault="00F04D3E" w:rsidP="00F04D3E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25</w:t>
            </w:r>
          </w:p>
        </w:tc>
      </w:tr>
      <w:tr w:rsidR="00F04D3E" w:rsidRPr="00821AB2" w14:paraId="3A448E9B" w14:textId="77777777" w:rsidTr="00F04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6D53" w14:textId="77777777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May 19</w:t>
            </w:r>
          </w:p>
          <w:p w14:paraId="00BBEB50" w14:textId="77777777" w:rsidR="00F04D3E" w:rsidRDefault="00F04D3E" w:rsidP="00F04D3E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0533" w14:textId="15CEC6BF" w:rsidR="00F04D3E" w:rsidRDefault="00F04D3E" w:rsidP="00F04D3E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44A7" w14:textId="4ED90B92" w:rsidR="00F04D3E" w:rsidRDefault="00F04D3E" w:rsidP="00F04D3E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198C7" w14:textId="29DF1C99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EE986" w14:textId="3E073B61" w:rsidR="00F04D3E" w:rsidRDefault="00F04D3E" w:rsidP="00F04D3E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1B4B7" w14:textId="1275AC03" w:rsidR="00F04D3E" w:rsidRDefault="00F04D3E" w:rsidP="00F04D3E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31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49B3A" w14:textId="77777777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666E8DD8" w14:textId="7E23D051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</w:t>
            </w:r>
          </w:p>
        </w:tc>
      </w:tr>
      <w:tr w:rsidR="00F04D3E" w:rsidRPr="00821AB2" w14:paraId="29939584" w14:textId="77777777" w:rsidTr="00F0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83D" w14:textId="77777777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38AB4CB4" w14:textId="1817097C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May 26</w:t>
            </w:r>
          </w:p>
          <w:p w14:paraId="1E4D5733" w14:textId="77777777" w:rsidR="00F04D3E" w:rsidRDefault="00F04D3E" w:rsidP="00F04D3E">
            <w:pPr>
              <w:pStyle w:val="Dates"/>
              <w:spacing w:after="40"/>
              <w:jc w:val="center"/>
              <w:rPr>
                <w:color w:val="auto"/>
                <w:sz w:val="14"/>
                <w:szCs w:val="14"/>
              </w:rPr>
            </w:pPr>
          </w:p>
          <w:p w14:paraId="763D3D6D" w14:textId="24EC74E6" w:rsidR="00F04D3E" w:rsidRPr="00A32137" w:rsidRDefault="00F04D3E" w:rsidP="00F04D3E">
            <w:pPr>
              <w:pStyle w:val="Dates"/>
              <w:spacing w:after="4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11EE" w14:textId="1EAA5B87" w:rsidR="00F04D3E" w:rsidRPr="00A32137" w:rsidRDefault="00F04D3E" w:rsidP="00F04D3E">
            <w:pPr>
              <w:pStyle w:val="Dates"/>
              <w:spacing w:after="40"/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8ADDE" w14:textId="0A9829EC" w:rsidR="00F04D3E" w:rsidRPr="00A32137" w:rsidRDefault="00F04D3E" w:rsidP="00F04D3E">
            <w:pPr>
              <w:pStyle w:val="Dates"/>
              <w:spacing w:after="40"/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2FAA3" w14:textId="567DB7F6" w:rsidR="00F04D3E" w:rsidRPr="00A32137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63D69" w14:textId="1E071979" w:rsidR="00F04D3E" w:rsidRPr="00A32137" w:rsidRDefault="00F04D3E" w:rsidP="00F04D3E">
            <w:pPr>
              <w:pStyle w:val="Dates"/>
              <w:spacing w:after="4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51DB" w14:textId="034F3AF9" w:rsidR="00F04D3E" w:rsidRPr="00821AB2" w:rsidRDefault="00F04D3E" w:rsidP="00F04D3E">
            <w:pPr>
              <w:pStyle w:val="Dates"/>
              <w:spacing w:after="40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B0226" w14:textId="77777777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1F34043F" w14:textId="63FE4771" w:rsidR="00F04D3E" w:rsidRPr="00821AB2" w:rsidRDefault="00F04D3E" w:rsidP="00F04D3E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8</w:t>
            </w:r>
          </w:p>
        </w:tc>
      </w:tr>
      <w:tr w:rsidR="00F04D3E" w:rsidRPr="00821AB2" w14:paraId="2F950F9C" w14:textId="77777777" w:rsidTr="00F04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8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3D79" w14:textId="77777777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  <w:bookmarkStart w:id="0" w:name="_Hlk162207522"/>
          </w:p>
          <w:p w14:paraId="22C76B7C" w14:textId="470560B8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</w:t>
            </w:r>
          </w:p>
          <w:p w14:paraId="4EC43A86" w14:textId="77777777" w:rsidR="00F04D3E" w:rsidRDefault="00F04D3E" w:rsidP="00F04D3E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F607" w14:textId="64094C91" w:rsidR="00F04D3E" w:rsidRDefault="00F04D3E" w:rsidP="00F04D3E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C5218" w14:textId="53CB505C" w:rsidR="00F04D3E" w:rsidRDefault="00F04D3E" w:rsidP="00F04D3E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F9CE" w14:textId="77777777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57A63D9B" w14:textId="62B404B0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49D0" w14:textId="2FA3E084" w:rsidR="00F04D3E" w:rsidRDefault="00F04D3E" w:rsidP="00F04D3E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69E" w14:textId="4E420518" w:rsidR="00F04D3E" w:rsidRDefault="00F04D3E" w:rsidP="00F04D3E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79A7" w14:textId="77777777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37C5853C" w14:textId="35D1D2A9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15</w:t>
            </w:r>
          </w:p>
        </w:tc>
      </w:tr>
      <w:bookmarkEnd w:id="0"/>
      <w:tr w:rsidR="00F04D3E" w14:paraId="5DC0F135" w14:textId="77777777" w:rsidTr="00F0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5E5F" w14:textId="77777777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3B5ADBA4" w14:textId="2AF02D44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9</w:t>
            </w:r>
          </w:p>
          <w:p w14:paraId="64933B63" w14:textId="77777777" w:rsidR="00F04D3E" w:rsidRDefault="00F04D3E" w:rsidP="00F04D3E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20E6" w14:textId="1A8AFD45" w:rsidR="00F04D3E" w:rsidRDefault="00F04D3E" w:rsidP="00F04D3E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12E3" w14:textId="457F3EB5" w:rsidR="00F04D3E" w:rsidRDefault="00F04D3E" w:rsidP="00F04D3E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67B4" w14:textId="79C07219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4B0B" w14:textId="22EAF3F6" w:rsidR="00F04D3E" w:rsidRDefault="00F04D3E" w:rsidP="00F04D3E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B925" w14:textId="06CCCFDB" w:rsidR="00F04D3E" w:rsidRDefault="00F04D3E" w:rsidP="00F04D3E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4D9A" w14:textId="77777777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223B733F" w14:textId="0A9AF0FA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22</w:t>
            </w:r>
          </w:p>
        </w:tc>
      </w:tr>
      <w:tr w:rsidR="00F04D3E" w14:paraId="316A6547" w14:textId="77777777" w:rsidTr="00F04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C98F" w14:textId="77777777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3E412467" w14:textId="78024617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16</w:t>
            </w:r>
          </w:p>
          <w:p w14:paraId="4DF26D5F" w14:textId="77777777" w:rsidR="00F04D3E" w:rsidRDefault="00F04D3E" w:rsidP="00F04D3E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BDA9" w14:textId="2BC44BD9" w:rsidR="00F04D3E" w:rsidRDefault="00F04D3E" w:rsidP="00F04D3E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8AA" w14:textId="2CD88FC7" w:rsidR="00F04D3E" w:rsidRDefault="00F04D3E" w:rsidP="00F04D3E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ADA8" w14:textId="383566D2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CF15" w14:textId="36BAE1DA" w:rsidR="00F04D3E" w:rsidRDefault="00F04D3E" w:rsidP="00F04D3E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5CA7" w14:textId="09364716" w:rsidR="00F04D3E" w:rsidRDefault="00F04D3E" w:rsidP="00F04D3E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D840" w14:textId="77777777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1F8E4E9B" w14:textId="1F04BDA3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29</w:t>
            </w:r>
          </w:p>
        </w:tc>
      </w:tr>
      <w:tr w:rsidR="00F04D3E" w14:paraId="129D6880" w14:textId="77777777" w:rsidTr="00F0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73B9" w14:textId="77777777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3BBEBEF5" w14:textId="7F0C2752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23</w:t>
            </w:r>
          </w:p>
          <w:p w14:paraId="22F1074D" w14:textId="77777777" w:rsidR="00F04D3E" w:rsidRDefault="00F04D3E" w:rsidP="00F04D3E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D857" w14:textId="334D29AF" w:rsidR="00F04D3E" w:rsidRDefault="00F04D3E" w:rsidP="00F04D3E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3109" w14:textId="09E62751" w:rsidR="00F04D3E" w:rsidRDefault="00F04D3E" w:rsidP="00F04D3E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FF49" w14:textId="57D91AA5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July 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6544" w14:textId="339B17B5" w:rsidR="00F04D3E" w:rsidRDefault="00F04D3E" w:rsidP="00F04D3E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July 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C210" w14:textId="15425E30" w:rsidR="00F04D3E" w:rsidRDefault="00F04D3E" w:rsidP="00F04D3E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July 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808B" w14:textId="77777777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00E2A9EC" w14:textId="2B931D1A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July 6</w:t>
            </w:r>
          </w:p>
        </w:tc>
      </w:tr>
      <w:tr w:rsidR="00F04D3E" w14:paraId="2C9424BD" w14:textId="77777777" w:rsidTr="00F04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A5E7" w14:textId="77777777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40ABA706" w14:textId="065D284C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30</w:t>
            </w:r>
          </w:p>
          <w:p w14:paraId="14336254" w14:textId="77777777" w:rsidR="00F04D3E" w:rsidRDefault="00F04D3E" w:rsidP="00F04D3E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FF7E" w14:textId="75C4A1B7" w:rsidR="00F04D3E" w:rsidRDefault="00F04D3E" w:rsidP="00F04D3E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July 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497C" w14:textId="68903D00" w:rsidR="00F04D3E" w:rsidRDefault="00F04D3E" w:rsidP="00F04D3E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July 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E32D" w14:textId="7BF72A15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19FA" w14:textId="4A215643" w:rsidR="00F04D3E" w:rsidRDefault="00F04D3E" w:rsidP="00F04D3E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637D" w14:textId="1394AF9A" w:rsidR="00F04D3E" w:rsidRDefault="00F04D3E" w:rsidP="00F04D3E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79D1" w14:textId="26A7EF51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</w:p>
        </w:tc>
      </w:tr>
    </w:tbl>
    <w:p w14:paraId="396B8034" w14:textId="77777777" w:rsidR="00B11CEB" w:rsidRDefault="00B11CEB">
      <w:pPr>
        <w:pStyle w:val="NoSpacing"/>
      </w:pPr>
    </w:p>
    <w:sectPr w:rsidR="00B11CEB" w:rsidSect="00BD7B3A">
      <w:pgSz w:w="12240" w:h="15840" w:code="1"/>
      <w:pgMar w:top="450" w:right="432" w:bottom="0" w:left="432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01B9" w14:textId="77777777" w:rsidR="00524F67" w:rsidRDefault="00524F67">
      <w:pPr>
        <w:spacing w:before="0" w:after="0"/>
      </w:pPr>
      <w:r>
        <w:separator/>
      </w:r>
    </w:p>
  </w:endnote>
  <w:endnote w:type="continuationSeparator" w:id="0">
    <w:p w14:paraId="297793FB" w14:textId="77777777" w:rsidR="00524F67" w:rsidRDefault="00524F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A90B0" w14:textId="77777777" w:rsidR="00524F67" w:rsidRDefault="00524F67">
      <w:pPr>
        <w:spacing w:before="0" w:after="0"/>
      </w:pPr>
      <w:r>
        <w:separator/>
      </w:r>
    </w:p>
  </w:footnote>
  <w:footnote w:type="continuationSeparator" w:id="0">
    <w:p w14:paraId="274F81E9" w14:textId="77777777" w:rsidR="00524F67" w:rsidRDefault="00524F6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562B3"/>
    <w:multiLevelType w:val="multilevel"/>
    <w:tmpl w:val="675A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4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23"/>
    <w:docVar w:name="MonthStart" w:val="3/1/2024"/>
    <w:docVar w:name="WeekStart" w:val="1"/>
  </w:docVars>
  <w:rsids>
    <w:rsidRoot w:val="00E45E19"/>
    <w:rsid w:val="00001CE0"/>
    <w:rsid w:val="00002E34"/>
    <w:rsid w:val="0000413F"/>
    <w:rsid w:val="000050FA"/>
    <w:rsid w:val="000053EE"/>
    <w:rsid w:val="00005937"/>
    <w:rsid w:val="000061E7"/>
    <w:rsid w:val="000069D5"/>
    <w:rsid w:val="00007246"/>
    <w:rsid w:val="000076F4"/>
    <w:rsid w:val="00007B10"/>
    <w:rsid w:val="00007B7E"/>
    <w:rsid w:val="000102BC"/>
    <w:rsid w:val="00011E5A"/>
    <w:rsid w:val="000141B3"/>
    <w:rsid w:val="00015740"/>
    <w:rsid w:val="00015B37"/>
    <w:rsid w:val="0001654C"/>
    <w:rsid w:val="00020185"/>
    <w:rsid w:val="00020704"/>
    <w:rsid w:val="00020B0C"/>
    <w:rsid w:val="00020B48"/>
    <w:rsid w:val="00020C3A"/>
    <w:rsid w:val="000226A9"/>
    <w:rsid w:val="00022EA8"/>
    <w:rsid w:val="0002313B"/>
    <w:rsid w:val="00024201"/>
    <w:rsid w:val="00024354"/>
    <w:rsid w:val="000244F0"/>
    <w:rsid w:val="000249FA"/>
    <w:rsid w:val="0002533A"/>
    <w:rsid w:val="000259DC"/>
    <w:rsid w:val="000262B5"/>
    <w:rsid w:val="00027461"/>
    <w:rsid w:val="000275BC"/>
    <w:rsid w:val="00027A63"/>
    <w:rsid w:val="00030448"/>
    <w:rsid w:val="00030E01"/>
    <w:rsid w:val="00031B82"/>
    <w:rsid w:val="00031DE8"/>
    <w:rsid w:val="0003300B"/>
    <w:rsid w:val="00033A9E"/>
    <w:rsid w:val="00033D53"/>
    <w:rsid w:val="00034951"/>
    <w:rsid w:val="00034998"/>
    <w:rsid w:val="00034D4D"/>
    <w:rsid w:val="00035C93"/>
    <w:rsid w:val="00036540"/>
    <w:rsid w:val="00036574"/>
    <w:rsid w:val="000366FF"/>
    <w:rsid w:val="000369D5"/>
    <w:rsid w:val="00037420"/>
    <w:rsid w:val="00037691"/>
    <w:rsid w:val="00037958"/>
    <w:rsid w:val="00040511"/>
    <w:rsid w:val="000409F5"/>
    <w:rsid w:val="00040B8E"/>
    <w:rsid w:val="00040D71"/>
    <w:rsid w:val="000411EE"/>
    <w:rsid w:val="00041905"/>
    <w:rsid w:val="000424A0"/>
    <w:rsid w:val="000425AC"/>
    <w:rsid w:val="00043898"/>
    <w:rsid w:val="00043F34"/>
    <w:rsid w:val="00044902"/>
    <w:rsid w:val="000455F9"/>
    <w:rsid w:val="00045D50"/>
    <w:rsid w:val="0004740D"/>
    <w:rsid w:val="00051DAF"/>
    <w:rsid w:val="000527F4"/>
    <w:rsid w:val="00052DE3"/>
    <w:rsid w:val="000532DB"/>
    <w:rsid w:val="000536D6"/>
    <w:rsid w:val="00053C50"/>
    <w:rsid w:val="000545EF"/>
    <w:rsid w:val="00054635"/>
    <w:rsid w:val="00057C37"/>
    <w:rsid w:val="0006068A"/>
    <w:rsid w:val="000608BF"/>
    <w:rsid w:val="00060B5C"/>
    <w:rsid w:val="000613FE"/>
    <w:rsid w:val="00061446"/>
    <w:rsid w:val="00061C23"/>
    <w:rsid w:val="00061C41"/>
    <w:rsid w:val="00061CE8"/>
    <w:rsid w:val="00062E81"/>
    <w:rsid w:val="00062F01"/>
    <w:rsid w:val="0006373B"/>
    <w:rsid w:val="00063A43"/>
    <w:rsid w:val="000644DF"/>
    <w:rsid w:val="0006526D"/>
    <w:rsid w:val="0006591F"/>
    <w:rsid w:val="0006683B"/>
    <w:rsid w:val="00066D27"/>
    <w:rsid w:val="00066E51"/>
    <w:rsid w:val="00067497"/>
    <w:rsid w:val="00067985"/>
    <w:rsid w:val="000679E6"/>
    <w:rsid w:val="00067F59"/>
    <w:rsid w:val="000701BE"/>
    <w:rsid w:val="00070310"/>
    <w:rsid w:val="00070519"/>
    <w:rsid w:val="000710DF"/>
    <w:rsid w:val="000711C7"/>
    <w:rsid w:val="00071B52"/>
    <w:rsid w:val="00071DFA"/>
    <w:rsid w:val="00071F28"/>
    <w:rsid w:val="000737F6"/>
    <w:rsid w:val="000744B1"/>
    <w:rsid w:val="00074A74"/>
    <w:rsid w:val="00075168"/>
    <w:rsid w:val="00076518"/>
    <w:rsid w:val="00080306"/>
    <w:rsid w:val="00081E08"/>
    <w:rsid w:val="00081E51"/>
    <w:rsid w:val="00082E2B"/>
    <w:rsid w:val="000833B3"/>
    <w:rsid w:val="000836F0"/>
    <w:rsid w:val="0008394E"/>
    <w:rsid w:val="000841A8"/>
    <w:rsid w:val="00084564"/>
    <w:rsid w:val="00084AFC"/>
    <w:rsid w:val="0008559F"/>
    <w:rsid w:val="00085CB7"/>
    <w:rsid w:val="0008684F"/>
    <w:rsid w:val="00086EEC"/>
    <w:rsid w:val="000870D3"/>
    <w:rsid w:val="0008714F"/>
    <w:rsid w:val="0008724A"/>
    <w:rsid w:val="000872C7"/>
    <w:rsid w:val="0008738D"/>
    <w:rsid w:val="00090AF9"/>
    <w:rsid w:val="00090F80"/>
    <w:rsid w:val="00091C85"/>
    <w:rsid w:val="00091CEF"/>
    <w:rsid w:val="00091E38"/>
    <w:rsid w:val="0009323B"/>
    <w:rsid w:val="0009350E"/>
    <w:rsid w:val="00095246"/>
    <w:rsid w:val="0009686F"/>
    <w:rsid w:val="00097279"/>
    <w:rsid w:val="000A0043"/>
    <w:rsid w:val="000A133F"/>
    <w:rsid w:val="000A1359"/>
    <w:rsid w:val="000A2B94"/>
    <w:rsid w:val="000A2EF4"/>
    <w:rsid w:val="000A2FFB"/>
    <w:rsid w:val="000A3056"/>
    <w:rsid w:val="000A306A"/>
    <w:rsid w:val="000A34AA"/>
    <w:rsid w:val="000A4360"/>
    <w:rsid w:val="000A5AC0"/>
    <w:rsid w:val="000A60CA"/>
    <w:rsid w:val="000A67CB"/>
    <w:rsid w:val="000A6AD7"/>
    <w:rsid w:val="000A6B10"/>
    <w:rsid w:val="000B0618"/>
    <w:rsid w:val="000B0B5C"/>
    <w:rsid w:val="000B18BA"/>
    <w:rsid w:val="000B2F0E"/>
    <w:rsid w:val="000B304F"/>
    <w:rsid w:val="000B4B33"/>
    <w:rsid w:val="000B5438"/>
    <w:rsid w:val="000B5853"/>
    <w:rsid w:val="000B5F34"/>
    <w:rsid w:val="000B6247"/>
    <w:rsid w:val="000B6430"/>
    <w:rsid w:val="000B70C3"/>
    <w:rsid w:val="000B7D03"/>
    <w:rsid w:val="000C0003"/>
    <w:rsid w:val="000C0C50"/>
    <w:rsid w:val="000C0C69"/>
    <w:rsid w:val="000C0F9E"/>
    <w:rsid w:val="000C129B"/>
    <w:rsid w:val="000C28DD"/>
    <w:rsid w:val="000C2CE5"/>
    <w:rsid w:val="000C36D9"/>
    <w:rsid w:val="000C3BF5"/>
    <w:rsid w:val="000C3D3D"/>
    <w:rsid w:val="000C51A3"/>
    <w:rsid w:val="000C5A98"/>
    <w:rsid w:val="000C7161"/>
    <w:rsid w:val="000C7599"/>
    <w:rsid w:val="000C7603"/>
    <w:rsid w:val="000C7AC3"/>
    <w:rsid w:val="000C7E1D"/>
    <w:rsid w:val="000C7F5C"/>
    <w:rsid w:val="000D0781"/>
    <w:rsid w:val="000D1848"/>
    <w:rsid w:val="000D1A0D"/>
    <w:rsid w:val="000D20C8"/>
    <w:rsid w:val="000D25FB"/>
    <w:rsid w:val="000D2665"/>
    <w:rsid w:val="000D3390"/>
    <w:rsid w:val="000D41B5"/>
    <w:rsid w:val="000D41F9"/>
    <w:rsid w:val="000D4F58"/>
    <w:rsid w:val="000D4FF1"/>
    <w:rsid w:val="000D5993"/>
    <w:rsid w:val="000D61AE"/>
    <w:rsid w:val="000D62B7"/>
    <w:rsid w:val="000D713B"/>
    <w:rsid w:val="000E0445"/>
    <w:rsid w:val="000E0A4B"/>
    <w:rsid w:val="000E127E"/>
    <w:rsid w:val="000E1714"/>
    <w:rsid w:val="000E19D3"/>
    <w:rsid w:val="000E1C45"/>
    <w:rsid w:val="000E1FD4"/>
    <w:rsid w:val="000E280D"/>
    <w:rsid w:val="000E3386"/>
    <w:rsid w:val="000E3D90"/>
    <w:rsid w:val="000E424F"/>
    <w:rsid w:val="000E441D"/>
    <w:rsid w:val="000E4C4D"/>
    <w:rsid w:val="000E4FEB"/>
    <w:rsid w:val="000E5601"/>
    <w:rsid w:val="000E57E7"/>
    <w:rsid w:val="000E6048"/>
    <w:rsid w:val="000E609E"/>
    <w:rsid w:val="000E6A82"/>
    <w:rsid w:val="000E6B5E"/>
    <w:rsid w:val="000E7898"/>
    <w:rsid w:val="000E7F6F"/>
    <w:rsid w:val="000F033E"/>
    <w:rsid w:val="000F0F34"/>
    <w:rsid w:val="000F1872"/>
    <w:rsid w:val="000F1BAB"/>
    <w:rsid w:val="000F2FD9"/>
    <w:rsid w:val="000F3018"/>
    <w:rsid w:val="000F3B07"/>
    <w:rsid w:val="000F3D1F"/>
    <w:rsid w:val="000F46BA"/>
    <w:rsid w:val="000F4A0A"/>
    <w:rsid w:val="000F4A20"/>
    <w:rsid w:val="000F4D8E"/>
    <w:rsid w:val="000F4E99"/>
    <w:rsid w:val="000F52FE"/>
    <w:rsid w:val="000F609E"/>
    <w:rsid w:val="000F7316"/>
    <w:rsid w:val="000F7A54"/>
    <w:rsid w:val="000F7A69"/>
    <w:rsid w:val="000F7D1A"/>
    <w:rsid w:val="000F7DA4"/>
    <w:rsid w:val="00101411"/>
    <w:rsid w:val="00101F03"/>
    <w:rsid w:val="00102C1F"/>
    <w:rsid w:val="00103932"/>
    <w:rsid w:val="00103ACB"/>
    <w:rsid w:val="00103FDD"/>
    <w:rsid w:val="00104246"/>
    <w:rsid w:val="00104D92"/>
    <w:rsid w:val="00105408"/>
    <w:rsid w:val="0010665D"/>
    <w:rsid w:val="00106BB3"/>
    <w:rsid w:val="001074F0"/>
    <w:rsid w:val="001077C2"/>
    <w:rsid w:val="00107B08"/>
    <w:rsid w:val="00107C50"/>
    <w:rsid w:val="0011276B"/>
    <w:rsid w:val="00113B02"/>
    <w:rsid w:val="00114013"/>
    <w:rsid w:val="00114417"/>
    <w:rsid w:val="00114D95"/>
    <w:rsid w:val="001154F2"/>
    <w:rsid w:val="00115EA1"/>
    <w:rsid w:val="001160F0"/>
    <w:rsid w:val="00116433"/>
    <w:rsid w:val="00117C5C"/>
    <w:rsid w:val="001212C5"/>
    <w:rsid w:val="00121922"/>
    <w:rsid w:val="001224AC"/>
    <w:rsid w:val="00122B03"/>
    <w:rsid w:val="001238F7"/>
    <w:rsid w:val="00123A61"/>
    <w:rsid w:val="00123BFD"/>
    <w:rsid w:val="00124C1D"/>
    <w:rsid w:val="001258F7"/>
    <w:rsid w:val="00126303"/>
    <w:rsid w:val="00126AA0"/>
    <w:rsid w:val="00126FDC"/>
    <w:rsid w:val="0012798C"/>
    <w:rsid w:val="00127F59"/>
    <w:rsid w:val="001304FE"/>
    <w:rsid w:val="00130D83"/>
    <w:rsid w:val="00131C43"/>
    <w:rsid w:val="001326B5"/>
    <w:rsid w:val="00132746"/>
    <w:rsid w:val="001331D9"/>
    <w:rsid w:val="001334BC"/>
    <w:rsid w:val="00134B67"/>
    <w:rsid w:val="00135004"/>
    <w:rsid w:val="0013573E"/>
    <w:rsid w:val="00135ADF"/>
    <w:rsid w:val="00136EE6"/>
    <w:rsid w:val="00137013"/>
    <w:rsid w:val="001378BA"/>
    <w:rsid w:val="00137B78"/>
    <w:rsid w:val="00137DB5"/>
    <w:rsid w:val="00137E48"/>
    <w:rsid w:val="00137E79"/>
    <w:rsid w:val="00137E81"/>
    <w:rsid w:val="00141D28"/>
    <w:rsid w:val="0014273B"/>
    <w:rsid w:val="00142892"/>
    <w:rsid w:val="00142BB0"/>
    <w:rsid w:val="00143426"/>
    <w:rsid w:val="0014518C"/>
    <w:rsid w:val="00145B40"/>
    <w:rsid w:val="00146919"/>
    <w:rsid w:val="00146AAB"/>
    <w:rsid w:val="00146F2C"/>
    <w:rsid w:val="00147850"/>
    <w:rsid w:val="001502A2"/>
    <w:rsid w:val="001509F8"/>
    <w:rsid w:val="00150A79"/>
    <w:rsid w:val="00150CDF"/>
    <w:rsid w:val="00150DB0"/>
    <w:rsid w:val="00151248"/>
    <w:rsid w:val="00151891"/>
    <w:rsid w:val="00151A1F"/>
    <w:rsid w:val="0015308E"/>
    <w:rsid w:val="00153C33"/>
    <w:rsid w:val="00153D79"/>
    <w:rsid w:val="001541EC"/>
    <w:rsid w:val="0015490A"/>
    <w:rsid w:val="001552D6"/>
    <w:rsid w:val="001559D1"/>
    <w:rsid w:val="00155CC0"/>
    <w:rsid w:val="0016080B"/>
    <w:rsid w:val="00160C21"/>
    <w:rsid w:val="00161226"/>
    <w:rsid w:val="001617C5"/>
    <w:rsid w:val="00161A2C"/>
    <w:rsid w:val="00161B37"/>
    <w:rsid w:val="0016264E"/>
    <w:rsid w:val="00164790"/>
    <w:rsid w:val="00164C7F"/>
    <w:rsid w:val="00165502"/>
    <w:rsid w:val="001655B1"/>
    <w:rsid w:val="00166EC1"/>
    <w:rsid w:val="00166F41"/>
    <w:rsid w:val="00167380"/>
    <w:rsid w:val="001678F6"/>
    <w:rsid w:val="001700D8"/>
    <w:rsid w:val="00170821"/>
    <w:rsid w:val="00170AFE"/>
    <w:rsid w:val="00171114"/>
    <w:rsid w:val="001714CA"/>
    <w:rsid w:val="00171FDE"/>
    <w:rsid w:val="001741EC"/>
    <w:rsid w:val="001743E4"/>
    <w:rsid w:val="001748E4"/>
    <w:rsid w:val="00174B61"/>
    <w:rsid w:val="00174F96"/>
    <w:rsid w:val="00175090"/>
    <w:rsid w:val="00175977"/>
    <w:rsid w:val="0017634E"/>
    <w:rsid w:val="001765E6"/>
    <w:rsid w:val="0017675A"/>
    <w:rsid w:val="001772F4"/>
    <w:rsid w:val="00180FBB"/>
    <w:rsid w:val="00181FCC"/>
    <w:rsid w:val="001820D9"/>
    <w:rsid w:val="001829B5"/>
    <w:rsid w:val="00182D0E"/>
    <w:rsid w:val="00183CDB"/>
    <w:rsid w:val="001849D6"/>
    <w:rsid w:val="0018507B"/>
    <w:rsid w:val="001859B5"/>
    <w:rsid w:val="00185E17"/>
    <w:rsid w:val="0018647B"/>
    <w:rsid w:val="00186677"/>
    <w:rsid w:val="00186A89"/>
    <w:rsid w:val="001875A3"/>
    <w:rsid w:val="001902C2"/>
    <w:rsid w:val="001913B6"/>
    <w:rsid w:val="00192440"/>
    <w:rsid w:val="00192559"/>
    <w:rsid w:val="0019398F"/>
    <w:rsid w:val="00194211"/>
    <w:rsid w:val="001945FE"/>
    <w:rsid w:val="001949FF"/>
    <w:rsid w:val="0019532D"/>
    <w:rsid w:val="00195DBC"/>
    <w:rsid w:val="00196B72"/>
    <w:rsid w:val="001973CB"/>
    <w:rsid w:val="00197C84"/>
    <w:rsid w:val="001A0A48"/>
    <w:rsid w:val="001A0F05"/>
    <w:rsid w:val="001A1BCF"/>
    <w:rsid w:val="001A1D42"/>
    <w:rsid w:val="001A2A80"/>
    <w:rsid w:val="001A34A2"/>
    <w:rsid w:val="001A39C0"/>
    <w:rsid w:val="001A3A6D"/>
    <w:rsid w:val="001A442B"/>
    <w:rsid w:val="001A456C"/>
    <w:rsid w:val="001A46AE"/>
    <w:rsid w:val="001A4F04"/>
    <w:rsid w:val="001A553A"/>
    <w:rsid w:val="001A5841"/>
    <w:rsid w:val="001B077C"/>
    <w:rsid w:val="001B12DF"/>
    <w:rsid w:val="001B1746"/>
    <w:rsid w:val="001B1863"/>
    <w:rsid w:val="001B1877"/>
    <w:rsid w:val="001B1DD2"/>
    <w:rsid w:val="001B2BA4"/>
    <w:rsid w:val="001B3151"/>
    <w:rsid w:val="001B3FB9"/>
    <w:rsid w:val="001B5BF9"/>
    <w:rsid w:val="001B5FC4"/>
    <w:rsid w:val="001B6580"/>
    <w:rsid w:val="001B7070"/>
    <w:rsid w:val="001B7209"/>
    <w:rsid w:val="001C0AF4"/>
    <w:rsid w:val="001C0DFF"/>
    <w:rsid w:val="001C0E71"/>
    <w:rsid w:val="001C1482"/>
    <w:rsid w:val="001C2226"/>
    <w:rsid w:val="001C231E"/>
    <w:rsid w:val="001C2462"/>
    <w:rsid w:val="001C2B71"/>
    <w:rsid w:val="001C30BA"/>
    <w:rsid w:val="001C3702"/>
    <w:rsid w:val="001C37DE"/>
    <w:rsid w:val="001C3E1A"/>
    <w:rsid w:val="001C69CE"/>
    <w:rsid w:val="001C7089"/>
    <w:rsid w:val="001C73AC"/>
    <w:rsid w:val="001C75D8"/>
    <w:rsid w:val="001D00CB"/>
    <w:rsid w:val="001D04F0"/>
    <w:rsid w:val="001D12A0"/>
    <w:rsid w:val="001D12CA"/>
    <w:rsid w:val="001D148D"/>
    <w:rsid w:val="001D1DF3"/>
    <w:rsid w:val="001D3E1B"/>
    <w:rsid w:val="001D474C"/>
    <w:rsid w:val="001D4811"/>
    <w:rsid w:val="001D5AAF"/>
    <w:rsid w:val="001D5BA2"/>
    <w:rsid w:val="001D6761"/>
    <w:rsid w:val="001D72A4"/>
    <w:rsid w:val="001D7DA5"/>
    <w:rsid w:val="001E0C47"/>
    <w:rsid w:val="001E0DB5"/>
    <w:rsid w:val="001E0E3A"/>
    <w:rsid w:val="001E1D88"/>
    <w:rsid w:val="001E3533"/>
    <w:rsid w:val="001E3BA9"/>
    <w:rsid w:val="001E4149"/>
    <w:rsid w:val="001E4C88"/>
    <w:rsid w:val="001E520A"/>
    <w:rsid w:val="001E5E93"/>
    <w:rsid w:val="001E6138"/>
    <w:rsid w:val="001E63CB"/>
    <w:rsid w:val="001E6B9A"/>
    <w:rsid w:val="001F0161"/>
    <w:rsid w:val="001F0472"/>
    <w:rsid w:val="001F04F2"/>
    <w:rsid w:val="001F1336"/>
    <w:rsid w:val="001F21E9"/>
    <w:rsid w:val="001F2B80"/>
    <w:rsid w:val="001F3583"/>
    <w:rsid w:val="001F455D"/>
    <w:rsid w:val="001F565C"/>
    <w:rsid w:val="001F5816"/>
    <w:rsid w:val="001F5C9F"/>
    <w:rsid w:val="001F7131"/>
    <w:rsid w:val="001F72DB"/>
    <w:rsid w:val="001F7A32"/>
    <w:rsid w:val="001F7D41"/>
    <w:rsid w:val="001F7DB3"/>
    <w:rsid w:val="002009E8"/>
    <w:rsid w:val="00200FCC"/>
    <w:rsid w:val="002021FF"/>
    <w:rsid w:val="00202829"/>
    <w:rsid w:val="00202BBF"/>
    <w:rsid w:val="00203988"/>
    <w:rsid w:val="00203AC5"/>
    <w:rsid w:val="00204365"/>
    <w:rsid w:val="0020619B"/>
    <w:rsid w:val="00206674"/>
    <w:rsid w:val="00206E54"/>
    <w:rsid w:val="0021120F"/>
    <w:rsid w:val="0021152C"/>
    <w:rsid w:val="00212190"/>
    <w:rsid w:val="002123C4"/>
    <w:rsid w:val="00212715"/>
    <w:rsid w:val="00212A7C"/>
    <w:rsid w:val="00213495"/>
    <w:rsid w:val="0021362E"/>
    <w:rsid w:val="00213FAA"/>
    <w:rsid w:val="002148A9"/>
    <w:rsid w:val="00214B4F"/>
    <w:rsid w:val="00214E9A"/>
    <w:rsid w:val="00215507"/>
    <w:rsid w:val="00215C6A"/>
    <w:rsid w:val="00216E7A"/>
    <w:rsid w:val="00217448"/>
    <w:rsid w:val="002176EA"/>
    <w:rsid w:val="0022000E"/>
    <w:rsid w:val="002201D3"/>
    <w:rsid w:val="002206E6"/>
    <w:rsid w:val="0022090B"/>
    <w:rsid w:val="00221B6C"/>
    <w:rsid w:val="00221EA5"/>
    <w:rsid w:val="00222F8E"/>
    <w:rsid w:val="002232AE"/>
    <w:rsid w:val="00223670"/>
    <w:rsid w:val="00223BB9"/>
    <w:rsid w:val="00224AA1"/>
    <w:rsid w:val="00224FCA"/>
    <w:rsid w:val="00225A78"/>
    <w:rsid w:val="002262FE"/>
    <w:rsid w:val="002266DB"/>
    <w:rsid w:val="00226C6A"/>
    <w:rsid w:val="00227735"/>
    <w:rsid w:val="002278AE"/>
    <w:rsid w:val="00230B66"/>
    <w:rsid w:val="0023122C"/>
    <w:rsid w:val="00232033"/>
    <w:rsid w:val="00232BFB"/>
    <w:rsid w:val="00233027"/>
    <w:rsid w:val="00233157"/>
    <w:rsid w:val="00233372"/>
    <w:rsid w:val="002347F1"/>
    <w:rsid w:val="00234BEC"/>
    <w:rsid w:val="00234C5B"/>
    <w:rsid w:val="00234FBA"/>
    <w:rsid w:val="002363B9"/>
    <w:rsid w:val="00236CF2"/>
    <w:rsid w:val="002371EA"/>
    <w:rsid w:val="00237424"/>
    <w:rsid w:val="00237A82"/>
    <w:rsid w:val="0024112C"/>
    <w:rsid w:val="002416F9"/>
    <w:rsid w:val="00241FC3"/>
    <w:rsid w:val="00242434"/>
    <w:rsid w:val="00242644"/>
    <w:rsid w:val="00242681"/>
    <w:rsid w:val="0024279B"/>
    <w:rsid w:val="00242C04"/>
    <w:rsid w:val="002438C0"/>
    <w:rsid w:val="00244244"/>
    <w:rsid w:val="00244DB8"/>
    <w:rsid w:val="002450EF"/>
    <w:rsid w:val="0024587B"/>
    <w:rsid w:val="00245C67"/>
    <w:rsid w:val="002460B3"/>
    <w:rsid w:val="002468ED"/>
    <w:rsid w:val="00246E9B"/>
    <w:rsid w:val="00247480"/>
    <w:rsid w:val="00250987"/>
    <w:rsid w:val="0025182F"/>
    <w:rsid w:val="00253FC9"/>
    <w:rsid w:val="00254796"/>
    <w:rsid w:val="00255495"/>
    <w:rsid w:val="002559B1"/>
    <w:rsid w:val="00255C19"/>
    <w:rsid w:val="00257229"/>
    <w:rsid w:val="00257572"/>
    <w:rsid w:val="00257C7E"/>
    <w:rsid w:val="00260FC3"/>
    <w:rsid w:val="00261514"/>
    <w:rsid w:val="002619B5"/>
    <w:rsid w:val="00261A54"/>
    <w:rsid w:val="00262008"/>
    <w:rsid w:val="0026266A"/>
    <w:rsid w:val="00262744"/>
    <w:rsid w:val="00262F9E"/>
    <w:rsid w:val="00263208"/>
    <w:rsid w:val="00263223"/>
    <w:rsid w:val="002632B1"/>
    <w:rsid w:val="002636B3"/>
    <w:rsid w:val="002644C9"/>
    <w:rsid w:val="00264FC2"/>
    <w:rsid w:val="00265C97"/>
    <w:rsid w:val="002664F7"/>
    <w:rsid w:val="00267AE0"/>
    <w:rsid w:val="0027113C"/>
    <w:rsid w:val="0027161D"/>
    <w:rsid w:val="002721C6"/>
    <w:rsid w:val="002725C5"/>
    <w:rsid w:val="00272D5E"/>
    <w:rsid w:val="00272F01"/>
    <w:rsid w:val="00273133"/>
    <w:rsid w:val="00273905"/>
    <w:rsid w:val="002742B5"/>
    <w:rsid w:val="002753D3"/>
    <w:rsid w:val="00276921"/>
    <w:rsid w:val="00276EFA"/>
    <w:rsid w:val="00277603"/>
    <w:rsid w:val="002811B1"/>
    <w:rsid w:val="00281699"/>
    <w:rsid w:val="00281A74"/>
    <w:rsid w:val="0028274E"/>
    <w:rsid w:val="002829CE"/>
    <w:rsid w:val="00282A2D"/>
    <w:rsid w:val="00282C1D"/>
    <w:rsid w:val="00283219"/>
    <w:rsid w:val="0028325D"/>
    <w:rsid w:val="002832AA"/>
    <w:rsid w:val="00283859"/>
    <w:rsid w:val="00283FA5"/>
    <w:rsid w:val="00284900"/>
    <w:rsid w:val="002855D3"/>
    <w:rsid w:val="00285677"/>
    <w:rsid w:val="00285CFC"/>
    <w:rsid w:val="002861D0"/>
    <w:rsid w:val="00286CD1"/>
    <w:rsid w:val="00286EED"/>
    <w:rsid w:val="00286F37"/>
    <w:rsid w:val="00287244"/>
    <w:rsid w:val="00287BB7"/>
    <w:rsid w:val="00287E4C"/>
    <w:rsid w:val="0029002F"/>
    <w:rsid w:val="002903CC"/>
    <w:rsid w:val="0029059D"/>
    <w:rsid w:val="00291550"/>
    <w:rsid w:val="002916C3"/>
    <w:rsid w:val="002918D8"/>
    <w:rsid w:val="002925A8"/>
    <w:rsid w:val="00292606"/>
    <w:rsid w:val="00293427"/>
    <w:rsid w:val="002935FA"/>
    <w:rsid w:val="002945C3"/>
    <w:rsid w:val="00296637"/>
    <w:rsid w:val="002A28C5"/>
    <w:rsid w:val="002A2B3B"/>
    <w:rsid w:val="002A340F"/>
    <w:rsid w:val="002A4D68"/>
    <w:rsid w:val="002A4E9C"/>
    <w:rsid w:val="002A4FF3"/>
    <w:rsid w:val="002A6955"/>
    <w:rsid w:val="002A6B2C"/>
    <w:rsid w:val="002A7AC3"/>
    <w:rsid w:val="002B0345"/>
    <w:rsid w:val="002B1A0C"/>
    <w:rsid w:val="002B21BF"/>
    <w:rsid w:val="002B220E"/>
    <w:rsid w:val="002B25B9"/>
    <w:rsid w:val="002B3B63"/>
    <w:rsid w:val="002B3B6D"/>
    <w:rsid w:val="002B3EAB"/>
    <w:rsid w:val="002B42DA"/>
    <w:rsid w:val="002B6A0D"/>
    <w:rsid w:val="002B6C69"/>
    <w:rsid w:val="002B6DE0"/>
    <w:rsid w:val="002B782B"/>
    <w:rsid w:val="002C0B35"/>
    <w:rsid w:val="002C0F84"/>
    <w:rsid w:val="002C1974"/>
    <w:rsid w:val="002C2B76"/>
    <w:rsid w:val="002C2EC5"/>
    <w:rsid w:val="002C2F49"/>
    <w:rsid w:val="002C3A6F"/>
    <w:rsid w:val="002C48CB"/>
    <w:rsid w:val="002C4CD1"/>
    <w:rsid w:val="002C70ED"/>
    <w:rsid w:val="002C7126"/>
    <w:rsid w:val="002D0BA2"/>
    <w:rsid w:val="002D187A"/>
    <w:rsid w:val="002D1C45"/>
    <w:rsid w:val="002D27CB"/>
    <w:rsid w:val="002D28A3"/>
    <w:rsid w:val="002D509A"/>
    <w:rsid w:val="002D5EE8"/>
    <w:rsid w:val="002D6036"/>
    <w:rsid w:val="002D60A0"/>
    <w:rsid w:val="002D63FA"/>
    <w:rsid w:val="002D724B"/>
    <w:rsid w:val="002D7259"/>
    <w:rsid w:val="002D727F"/>
    <w:rsid w:val="002E0AAF"/>
    <w:rsid w:val="002E0ADF"/>
    <w:rsid w:val="002E1013"/>
    <w:rsid w:val="002E17CA"/>
    <w:rsid w:val="002E20D6"/>
    <w:rsid w:val="002E31B3"/>
    <w:rsid w:val="002E34C1"/>
    <w:rsid w:val="002E366E"/>
    <w:rsid w:val="002E37F2"/>
    <w:rsid w:val="002E3AF0"/>
    <w:rsid w:val="002E5765"/>
    <w:rsid w:val="002E5903"/>
    <w:rsid w:val="002E6203"/>
    <w:rsid w:val="002E6264"/>
    <w:rsid w:val="002E6851"/>
    <w:rsid w:val="002E787D"/>
    <w:rsid w:val="002E78A2"/>
    <w:rsid w:val="002F02C4"/>
    <w:rsid w:val="002F087E"/>
    <w:rsid w:val="002F1887"/>
    <w:rsid w:val="002F2BB2"/>
    <w:rsid w:val="002F40BD"/>
    <w:rsid w:val="002F4232"/>
    <w:rsid w:val="002F42D6"/>
    <w:rsid w:val="002F4ECA"/>
    <w:rsid w:val="002F553C"/>
    <w:rsid w:val="002F62C5"/>
    <w:rsid w:val="002F717B"/>
    <w:rsid w:val="002F719D"/>
    <w:rsid w:val="002F72AD"/>
    <w:rsid w:val="002F7606"/>
    <w:rsid w:val="00300B17"/>
    <w:rsid w:val="00301E82"/>
    <w:rsid w:val="00302090"/>
    <w:rsid w:val="00302578"/>
    <w:rsid w:val="00302F54"/>
    <w:rsid w:val="003031AE"/>
    <w:rsid w:val="003036DB"/>
    <w:rsid w:val="00305684"/>
    <w:rsid w:val="003058B0"/>
    <w:rsid w:val="003064B2"/>
    <w:rsid w:val="00306F53"/>
    <w:rsid w:val="00307407"/>
    <w:rsid w:val="00307469"/>
    <w:rsid w:val="00307C7C"/>
    <w:rsid w:val="00307F73"/>
    <w:rsid w:val="003103BA"/>
    <w:rsid w:val="003107DB"/>
    <w:rsid w:val="00311166"/>
    <w:rsid w:val="00311C95"/>
    <w:rsid w:val="003128A1"/>
    <w:rsid w:val="003136A4"/>
    <w:rsid w:val="003140A0"/>
    <w:rsid w:val="003149DB"/>
    <w:rsid w:val="00314ECB"/>
    <w:rsid w:val="00315401"/>
    <w:rsid w:val="003160F2"/>
    <w:rsid w:val="0031696F"/>
    <w:rsid w:val="003170A0"/>
    <w:rsid w:val="003173DE"/>
    <w:rsid w:val="00317585"/>
    <w:rsid w:val="003202AF"/>
    <w:rsid w:val="00320DFE"/>
    <w:rsid w:val="00320EC1"/>
    <w:rsid w:val="0032121A"/>
    <w:rsid w:val="00322A84"/>
    <w:rsid w:val="00322B22"/>
    <w:rsid w:val="00322DB2"/>
    <w:rsid w:val="00323468"/>
    <w:rsid w:val="003235A5"/>
    <w:rsid w:val="00323B57"/>
    <w:rsid w:val="00323D03"/>
    <w:rsid w:val="003243BD"/>
    <w:rsid w:val="003246DD"/>
    <w:rsid w:val="00326C40"/>
    <w:rsid w:val="00327C1E"/>
    <w:rsid w:val="0033083F"/>
    <w:rsid w:val="00330C1B"/>
    <w:rsid w:val="00331109"/>
    <w:rsid w:val="0033130C"/>
    <w:rsid w:val="00331FB5"/>
    <w:rsid w:val="00332C36"/>
    <w:rsid w:val="0033318D"/>
    <w:rsid w:val="00333303"/>
    <w:rsid w:val="003333DF"/>
    <w:rsid w:val="00333F7C"/>
    <w:rsid w:val="003340B9"/>
    <w:rsid w:val="0033457A"/>
    <w:rsid w:val="003346CA"/>
    <w:rsid w:val="003347BC"/>
    <w:rsid w:val="00335146"/>
    <w:rsid w:val="00335278"/>
    <w:rsid w:val="00336B6D"/>
    <w:rsid w:val="003402D3"/>
    <w:rsid w:val="003416A9"/>
    <w:rsid w:val="003417AD"/>
    <w:rsid w:val="00341DD4"/>
    <w:rsid w:val="00342E78"/>
    <w:rsid w:val="0034326D"/>
    <w:rsid w:val="00343766"/>
    <w:rsid w:val="003437F3"/>
    <w:rsid w:val="00344434"/>
    <w:rsid w:val="00344DB1"/>
    <w:rsid w:val="00346434"/>
    <w:rsid w:val="00346F6A"/>
    <w:rsid w:val="00347F36"/>
    <w:rsid w:val="003502B5"/>
    <w:rsid w:val="00350384"/>
    <w:rsid w:val="003506F5"/>
    <w:rsid w:val="00351FCA"/>
    <w:rsid w:val="003524A7"/>
    <w:rsid w:val="00354B4E"/>
    <w:rsid w:val="0035561D"/>
    <w:rsid w:val="003562F1"/>
    <w:rsid w:val="00356FCC"/>
    <w:rsid w:val="00357250"/>
    <w:rsid w:val="003576A3"/>
    <w:rsid w:val="00361161"/>
    <w:rsid w:val="00361D1E"/>
    <w:rsid w:val="0036256F"/>
    <w:rsid w:val="003627B8"/>
    <w:rsid w:val="003628BE"/>
    <w:rsid w:val="00363D3A"/>
    <w:rsid w:val="00364205"/>
    <w:rsid w:val="003648AE"/>
    <w:rsid w:val="00364B93"/>
    <w:rsid w:val="00365C76"/>
    <w:rsid w:val="003660B0"/>
    <w:rsid w:val="00366102"/>
    <w:rsid w:val="00366E7F"/>
    <w:rsid w:val="00370839"/>
    <w:rsid w:val="00370E50"/>
    <w:rsid w:val="00370F7E"/>
    <w:rsid w:val="00371FDB"/>
    <w:rsid w:val="003721F9"/>
    <w:rsid w:val="00373699"/>
    <w:rsid w:val="0037393B"/>
    <w:rsid w:val="00374902"/>
    <w:rsid w:val="00375B06"/>
    <w:rsid w:val="00376D4C"/>
    <w:rsid w:val="00376E15"/>
    <w:rsid w:val="00377659"/>
    <w:rsid w:val="00377A9E"/>
    <w:rsid w:val="0038093E"/>
    <w:rsid w:val="00380A15"/>
    <w:rsid w:val="0038392F"/>
    <w:rsid w:val="003843AD"/>
    <w:rsid w:val="0038477D"/>
    <w:rsid w:val="00384B8E"/>
    <w:rsid w:val="003851FE"/>
    <w:rsid w:val="00386615"/>
    <w:rsid w:val="0038773C"/>
    <w:rsid w:val="00390F0C"/>
    <w:rsid w:val="00390FAA"/>
    <w:rsid w:val="00391002"/>
    <w:rsid w:val="003923B3"/>
    <w:rsid w:val="003928FC"/>
    <w:rsid w:val="00393CA2"/>
    <w:rsid w:val="00393E2B"/>
    <w:rsid w:val="0039446D"/>
    <w:rsid w:val="003947B6"/>
    <w:rsid w:val="00394E52"/>
    <w:rsid w:val="00395239"/>
    <w:rsid w:val="003954EE"/>
    <w:rsid w:val="00396198"/>
    <w:rsid w:val="003968AE"/>
    <w:rsid w:val="00396D2F"/>
    <w:rsid w:val="00397269"/>
    <w:rsid w:val="00397623"/>
    <w:rsid w:val="00397E36"/>
    <w:rsid w:val="003A00FF"/>
    <w:rsid w:val="003A02AD"/>
    <w:rsid w:val="003A0599"/>
    <w:rsid w:val="003A126A"/>
    <w:rsid w:val="003A1370"/>
    <w:rsid w:val="003A14A0"/>
    <w:rsid w:val="003A204F"/>
    <w:rsid w:val="003A3360"/>
    <w:rsid w:val="003A33A4"/>
    <w:rsid w:val="003A39A1"/>
    <w:rsid w:val="003A4666"/>
    <w:rsid w:val="003A6BF4"/>
    <w:rsid w:val="003A6D41"/>
    <w:rsid w:val="003A717E"/>
    <w:rsid w:val="003A7452"/>
    <w:rsid w:val="003A775D"/>
    <w:rsid w:val="003A7AC3"/>
    <w:rsid w:val="003B128C"/>
    <w:rsid w:val="003B12CB"/>
    <w:rsid w:val="003B13C6"/>
    <w:rsid w:val="003B1B22"/>
    <w:rsid w:val="003B2C18"/>
    <w:rsid w:val="003B2E93"/>
    <w:rsid w:val="003B3733"/>
    <w:rsid w:val="003B4286"/>
    <w:rsid w:val="003B47F1"/>
    <w:rsid w:val="003B5204"/>
    <w:rsid w:val="003B5536"/>
    <w:rsid w:val="003B57E0"/>
    <w:rsid w:val="003B5F8B"/>
    <w:rsid w:val="003B6663"/>
    <w:rsid w:val="003B674F"/>
    <w:rsid w:val="003B6AC8"/>
    <w:rsid w:val="003B7005"/>
    <w:rsid w:val="003B777F"/>
    <w:rsid w:val="003B7ADC"/>
    <w:rsid w:val="003C05E7"/>
    <w:rsid w:val="003C19B6"/>
    <w:rsid w:val="003C1FBA"/>
    <w:rsid w:val="003C2161"/>
    <w:rsid w:val="003C2A4A"/>
    <w:rsid w:val="003C2A9D"/>
    <w:rsid w:val="003C2FDB"/>
    <w:rsid w:val="003C3847"/>
    <w:rsid w:val="003C5FAF"/>
    <w:rsid w:val="003C677E"/>
    <w:rsid w:val="003C6C25"/>
    <w:rsid w:val="003C7001"/>
    <w:rsid w:val="003D06BE"/>
    <w:rsid w:val="003D11BA"/>
    <w:rsid w:val="003D11C6"/>
    <w:rsid w:val="003D1239"/>
    <w:rsid w:val="003D1797"/>
    <w:rsid w:val="003D18F2"/>
    <w:rsid w:val="003D193B"/>
    <w:rsid w:val="003D237F"/>
    <w:rsid w:val="003D2508"/>
    <w:rsid w:val="003D343A"/>
    <w:rsid w:val="003D3894"/>
    <w:rsid w:val="003D3C0E"/>
    <w:rsid w:val="003D4124"/>
    <w:rsid w:val="003D4940"/>
    <w:rsid w:val="003D4CA0"/>
    <w:rsid w:val="003D5EEA"/>
    <w:rsid w:val="003D6024"/>
    <w:rsid w:val="003D6C24"/>
    <w:rsid w:val="003D6CC3"/>
    <w:rsid w:val="003D757B"/>
    <w:rsid w:val="003D780A"/>
    <w:rsid w:val="003E08C3"/>
    <w:rsid w:val="003E0985"/>
    <w:rsid w:val="003E0B5A"/>
    <w:rsid w:val="003E0FA9"/>
    <w:rsid w:val="003E106E"/>
    <w:rsid w:val="003E2048"/>
    <w:rsid w:val="003E20B7"/>
    <w:rsid w:val="003E220E"/>
    <w:rsid w:val="003E3791"/>
    <w:rsid w:val="003E3CB3"/>
    <w:rsid w:val="003E403E"/>
    <w:rsid w:val="003E607F"/>
    <w:rsid w:val="003E6287"/>
    <w:rsid w:val="003E62A2"/>
    <w:rsid w:val="003E660D"/>
    <w:rsid w:val="003E7F27"/>
    <w:rsid w:val="003F11DE"/>
    <w:rsid w:val="003F1248"/>
    <w:rsid w:val="003F2B58"/>
    <w:rsid w:val="003F36D2"/>
    <w:rsid w:val="003F476F"/>
    <w:rsid w:val="003F53A0"/>
    <w:rsid w:val="003F5758"/>
    <w:rsid w:val="003F5AA9"/>
    <w:rsid w:val="003F71FF"/>
    <w:rsid w:val="003F73B3"/>
    <w:rsid w:val="00400F14"/>
    <w:rsid w:val="00401980"/>
    <w:rsid w:val="004023A4"/>
    <w:rsid w:val="00403CA1"/>
    <w:rsid w:val="00404B85"/>
    <w:rsid w:val="00404CF3"/>
    <w:rsid w:val="00406B22"/>
    <w:rsid w:val="00411068"/>
    <w:rsid w:val="004110CD"/>
    <w:rsid w:val="00411271"/>
    <w:rsid w:val="004114BD"/>
    <w:rsid w:val="004115BD"/>
    <w:rsid w:val="00412292"/>
    <w:rsid w:val="0041260D"/>
    <w:rsid w:val="004134F5"/>
    <w:rsid w:val="00414DA4"/>
    <w:rsid w:val="004155A5"/>
    <w:rsid w:val="00416B71"/>
    <w:rsid w:val="00417623"/>
    <w:rsid w:val="00417B23"/>
    <w:rsid w:val="004205A0"/>
    <w:rsid w:val="004206EB"/>
    <w:rsid w:val="00420DFD"/>
    <w:rsid w:val="00421453"/>
    <w:rsid w:val="0042194C"/>
    <w:rsid w:val="004222BE"/>
    <w:rsid w:val="0042283E"/>
    <w:rsid w:val="00422D5D"/>
    <w:rsid w:val="004232CF"/>
    <w:rsid w:val="004240C9"/>
    <w:rsid w:val="00424877"/>
    <w:rsid w:val="00425B11"/>
    <w:rsid w:val="0042618F"/>
    <w:rsid w:val="0042624F"/>
    <w:rsid w:val="00426409"/>
    <w:rsid w:val="0042722D"/>
    <w:rsid w:val="004279F1"/>
    <w:rsid w:val="00427BF1"/>
    <w:rsid w:val="00430998"/>
    <w:rsid w:val="00430D0D"/>
    <w:rsid w:val="00430EAD"/>
    <w:rsid w:val="004312F2"/>
    <w:rsid w:val="0043140C"/>
    <w:rsid w:val="00431859"/>
    <w:rsid w:val="00432895"/>
    <w:rsid w:val="00432953"/>
    <w:rsid w:val="0043396B"/>
    <w:rsid w:val="00433AFE"/>
    <w:rsid w:val="004345A1"/>
    <w:rsid w:val="00434AE1"/>
    <w:rsid w:val="00435630"/>
    <w:rsid w:val="00436173"/>
    <w:rsid w:val="004368FC"/>
    <w:rsid w:val="00436AA5"/>
    <w:rsid w:val="00436C92"/>
    <w:rsid w:val="004401BA"/>
    <w:rsid w:val="004401FC"/>
    <w:rsid w:val="00440453"/>
    <w:rsid w:val="00440766"/>
    <w:rsid w:val="00440D41"/>
    <w:rsid w:val="004420C5"/>
    <w:rsid w:val="0044241D"/>
    <w:rsid w:val="004427AA"/>
    <w:rsid w:val="0044288E"/>
    <w:rsid w:val="00442A40"/>
    <w:rsid w:val="00442BB0"/>
    <w:rsid w:val="00442C05"/>
    <w:rsid w:val="00444872"/>
    <w:rsid w:val="004449E6"/>
    <w:rsid w:val="00444F06"/>
    <w:rsid w:val="0044522F"/>
    <w:rsid w:val="004455FB"/>
    <w:rsid w:val="004459E9"/>
    <w:rsid w:val="00445D15"/>
    <w:rsid w:val="00445EAB"/>
    <w:rsid w:val="00445F5A"/>
    <w:rsid w:val="00446113"/>
    <w:rsid w:val="00446289"/>
    <w:rsid w:val="00446879"/>
    <w:rsid w:val="00450246"/>
    <w:rsid w:val="00450C7B"/>
    <w:rsid w:val="00451813"/>
    <w:rsid w:val="0045348E"/>
    <w:rsid w:val="0045366B"/>
    <w:rsid w:val="00454047"/>
    <w:rsid w:val="00454088"/>
    <w:rsid w:val="00454B2B"/>
    <w:rsid w:val="00455376"/>
    <w:rsid w:val="004563BD"/>
    <w:rsid w:val="00456E33"/>
    <w:rsid w:val="00456FC8"/>
    <w:rsid w:val="00460D23"/>
    <w:rsid w:val="004619D4"/>
    <w:rsid w:val="00461FB3"/>
    <w:rsid w:val="0046348C"/>
    <w:rsid w:val="00463964"/>
    <w:rsid w:val="00465AB1"/>
    <w:rsid w:val="00465F78"/>
    <w:rsid w:val="00465F7A"/>
    <w:rsid w:val="00467496"/>
    <w:rsid w:val="00467749"/>
    <w:rsid w:val="00467999"/>
    <w:rsid w:val="00467A98"/>
    <w:rsid w:val="00467AE2"/>
    <w:rsid w:val="00470778"/>
    <w:rsid w:val="00470967"/>
    <w:rsid w:val="0047110E"/>
    <w:rsid w:val="00471A5B"/>
    <w:rsid w:val="00471CE4"/>
    <w:rsid w:val="00473BD3"/>
    <w:rsid w:val="00474AF2"/>
    <w:rsid w:val="00475336"/>
    <w:rsid w:val="00475E7D"/>
    <w:rsid w:val="00476B36"/>
    <w:rsid w:val="00477447"/>
    <w:rsid w:val="00477578"/>
    <w:rsid w:val="004777DE"/>
    <w:rsid w:val="00477A40"/>
    <w:rsid w:val="004809F2"/>
    <w:rsid w:val="00481C58"/>
    <w:rsid w:val="00481FF1"/>
    <w:rsid w:val="004823B6"/>
    <w:rsid w:val="0048357E"/>
    <w:rsid w:val="00483F1E"/>
    <w:rsid w:val="004841CD"/>
    <w:rsid w:val="00484EE9"/>
    <w:rsid w:val="00485845"/>
    <w:rsid w:val="0048594E"/>
    <w:rsid w:val="004860B9"/>
    <w:rsid w:val="00486480"/>
    <w:rsid w:val="004868FD"/>
    <w:rsid w:val="00487B27"/>
    <w:rsid w:val="0049289B"/>
    <w:rsid w:val="00492D58"/>
    <w:rsid w:val="00493376"/>
    <w:rsid w:val="00493481"/>
    <w:rsid w:val="004935D0"/>
    <w:rsid w:val="00493BF2"/>
    <w:rsid w:val="00494079"/>
    <w:rsid w:val="00494525"/>
    <w:rsid w:val="0049596E"/>
    <w:rsid w:val="00495C59"/>
    <w:rsid w:val="00495CF5"/>
    <w:rsid w:val="00496C10"/>
    <w:rsid w:val="00496D4E"/>
    <w:rsid w:val="00496FE3"/>
    <w:rsid w:val="004A05CB"/>
    <w:rsid w:val="004A2633"/>
    <w:rsid w:val="004A2C50"/>
    <w:rsid w:val="004A45CA"/>
    <w:rsid w:val="004A58A3"/>
    <w:rsid w:val="004A5939"/>
    <w:rsid w:val="004B0715"/>
    <w:rsid w:val="004B0FAC"/>
    <w:rsid w:val="004B11E4"/>
    <w:rsid w:val="004B12B4"/>
    <w:rsid w:val="004B171F"/>
    <w:rsid w:val="004B1FAC"/>
    <w:rsid w:val="004B282F"/>
    <w:rsid w:val="004B2B8C"/>
    <w:rsid w:val="004B3745"/>
    <w:rsid w:val="004B3D23"/>
    <w:rsid w:val="004B5074"/>
    <w:rsid w:val="004B5210"/>
    <w:rsid w:val="004B56D0"/>
    <w:rsid w:val="004B5EC0"/>
    <w:rsid w:val="004B6F48"/>
    <w:rsid w:val="004B76D0"/>
    <w:rsid w:val="004B7AD0"/>
    <w:rsid w:val="004B7D0F"/>
    <w:rsid w:val="004B7F1F"/>
    <w:rsid w:val="004C10CC"/>
    <w:rsid w:val="004C13DF"/>
    <w:rsid w:val="004C237D"/>
    <w:rsid w:val="004C27F1"/>
    <w:rsid w:val="004C3BF2"/>
    <w:rsid w:val="004C3D57"/>
    <w:rsid w:val="004C584D"/>
    <w:rsid w:val="004C6310"/>
    <w:rsid w:val="004C6346"/>
    <w:rsid w:val="004D045E"/>
    <w:rsid w:val="004D0BE6"/>
    <w:rsid w:val="004D0CF6"/>
    <w:rsid w:val="004D1338"/>
    <w:rsid w:val="004D1763"/>
    <w:rsid w:val="004D236F"/>
    <w:rsid w:val="004D24F1"/>
    <w:rsid w:val="004D2793"/>
    <w:rsid w:val="004D310F"/>
    <w:rsid w:val="004D4205"/>
    <w:rsid w:val="004D5723"/>
    <w:rsid w:val="004D5A15"/>
    <w:rsid w:val="004D5FDF"/>
    <w:rsid w:val="004D6128"/>
    <w:rsid w:val="004D6495"/>
    <w:rsid w:val="004D70B9"/>
    <w:rsid w:val="004D79C6"/>
    <w:rsid w:val="004E02F5"/>
    <w:rsid w:val="004E09A9"/>
    <w:rsid w:val="004E2730"/>
    <w:rsid w:val="004E2C0F"/>
    <w:rsid w:val="004E31D3"/>
    <w:rsid w:val="004E32AF"/>
    <w:rsid w:val="004E3829"/>
    <w:rsid w:val="004E3B04"/>
    <w:rsid w:val="004E437C"/>
    <w:rsid w:val="004E4F8B"/>
    <w:rsid w:val="004E56EB"/>
    <w:rsid w:val="004E608C"/>
    <w:rsid w:val="004F06DA"/>
    <w:rsid w:val="004F11F4"/>
    <w:rsid w:val="004F126F"/>
    <w:rsid w:val="004F1A56"/>
    <w:rsid w:val="004F1C5A"/>
    <w:rsid w:val="004F1E67"/>
    <w:rsid w:val="004F27E2"/>
    <w:rsid w:val="004F3BEC"/>
    <w:rsid w:val="004F5271"/>
    <w:rsid w:val="004F5865"/>
    <w:rsid w:val="004F58A1"/>
    <w:rsid w:val="004F5B5B"/>
    <w:rsid w:val="004F5D12"/>
    <w:rsid w:val="004F6530"/>
    <w:rsid w:val="004F69D9"/>
    <w:rsid w:val="004F6D32"/>
    <w:rsid w:val="004F7338"/>
    <w:rsid w:val="004F749D"/>
    <w:rsid w:val="004F7878"/>
    <w:rsid w:val="004F7DEA"/>
    <w:rsid w:val="005023F4"/>
    <w:rsid w:val="00502A42"/>
    <w:rsid w:val="00502CBC"/>
    <w:rsid w:val="00502D0B"/>
    <w:rsid w:val="005034B7"/>
    <w:rsid w:val="00503787"/>
    <w:rsid w:val="00503D4B"/>
    <w:rsid w:val="00504628"/>
    <w:rsid w:val="00504D3D"/>
    <w:rsid w:val="005050A2"/>
    <w:rsid w:val="00505127"/>
    <w:rsid w:val="00507BA4"/>
    <w:rsid w:val="0051053F"/>
    <w:rsid w:val="005106FB"/>
    <w:rsid w:val="00510D95"/>
    <w:rsid w:val="00511693"/>
    <w:rsid w:val="0051400D"/>
    <w:rsid w:val="005142FA"/>
    <w:rsid w:val="00516B04"/>
    <w:rsid w:val="00516B82"/>
    <w:rsid w:val="00516D4D"/>
    <w:rsid w:val="00517382"/>
    <w:rsid w:val="005174FB"/>
    <w:rsid w:val="005204E9"/>
    <w:rsid w:val="0052129F"/>
    <w:rsid w:val="00522138"/>
    <w:rsid w:val="00522DA6"/>
    <w:rsid w:val="00523568"/>
    <w:rsid w:val="005235A4"/>
    <w:rsid w:val="005237D4"/>
    <w:rsid w:val="0052381B"/>
    <w:rsid w:val="00523D3D"/>
    <w:rsid w:val="005242C6"/>
    <w:rsid w:val="00524F67"/>
    <w:rsid w:val="005255D0"/>
    <w:rsid w:val="005258AA"/>
    <w:rsid w:val="00525982"/>
    <w:rsid w:val="00526B11"/>
    <w:rsid w:val="00526B39"/>
    <w:rsid w:val="00526E1A"/>
    <w:rsid w:val="0052745A"/>
    <w:rsid w:val="00527E56"/>
    <w:rsid w:val="005304C8"/>
    <w:rsid w:val="005305DA"/>
    <w:rsid w:val="00532626"/>
    <w:rsid w:val="00532A96"/>
    <w:rsid w:val="00532EE3"/>
    <w:rsid w:val="00532F93"/>
    <w:rsid w:val="00533A20"/>
    <w:rsid w:val="005342E7"/>
    <w:rsid w:val="00534698"/>
    <w:rsid w:val="005348C1"/>
    <w:rsid w:val="00535CF4"/>
    <w:rsid w:val="0053683E"/>
    <w:rsid w:val="00536873"/>
    <w:rsid w:val="00537F49"/>
    <w:rsid w:val="00540327"/>
    <w:rsid w:val="00540AB6"/>
    <w:rsid w:val="0054175D"/>
    <w:rsid w:val="005417CC"/>
    <w:rsid w:val="00542759"/>
    <w:rsid w:val="00542AA2"/>
    <w:rsid w:val="00543173"/>
    <w:rsid w:val="005435AA"/>
    <w:rsid w:val="0054395A"/>
    <w:rsid w:val="00544490"/>
    <w:rsid w:val="00545265"/>
    <w:rsid w:val="0054544A"/>
    <w:rsid w:val="00546128"/>
    <w:rsid w:val="00551906"/>
    <w:rsid w:val="00552497"/>
    <w:rsid w:val="005534C6"/>
    <w:rsid w:val="00554020"/>
    <w:rsid w:val="0055405B"/>
    <w:rsid w:val="005540E2"/>
    <w:rsid w:val="005547B0"/>
    <w:rsid w:val="00554C78"/>
    <w:rsid w:val="00555D4B"/>
    <w:rsid w:val="00557321"/>
    <w:rsid w:val="005579B1"/>
    <w:rsid w:val="00557C72"/>
    <w:rsid w:val="00557DBC"/>
    <w:rsid w:val="00557FE0"/>
    <w:rsid w:val="0056076D"/>
    <w:rsid w:val="00560B73"/>
    <w:rsid w:val="00560CA7"/>
    <w:rsid w:val="00562749"/>
    <w:rsid w:val="00564F7F"/>
    <w:rsid w:val="00565104"/>
    <w:rsid w:val="00565613"/>
    <w:rsid w:val="00565E90"/>
    <w:rsid w:val="00565F19"/>
    <w:rsid w:val="0056686C"/>
    <w:rsid w:val="00567E0F"/>
    <w:rsid w:val="00570463"/>
    <w:rsid w:val="0057116D"/>
    <w:rsid w:val="00571451"/>
    <w:rsid w:val="005716BF"/>
    <w:rsid w:val="0057276F"/>
    <w:rsid w:val="0057299B"/>
    <w:rsid w:val="00573088"/>
    <w:rsid w:val="005732F3"/>
    <w:rsid w:val="005734A2"/>
    <w:rsid w:val="00573B41"/>
    <w:rsid w:val="0057413C"/>
    <w:rsid w:val="005749B5"/>
    <w:rsid w:val="005757DF"/>
    <w:rsid w:val="00575874"/>
    <w:rsid w:val="00580A3D"/>
    <w:rsid w:val="00580C81"/>
    <w:rsid w:val="00580EB3"/>
    <w:rsid w:val="005813FD"/>
    <w:rsid w:val="0058224C"/>
    <w:rsid w:val="005822E0"/>
    <w:rsid w:val="00584526"/>
    <w:rsid w:val="00585702"/>
    <w:rsid w:val="00586683"/>
    <w:rsid w:val="0058699D"/>
    <w:rsid w:val="00587416"/>
    <w:rsid w:val="00587434"/>
    <w:rsid w:val="00587450"/>
    <w:rsid w:val="00587E4C"/>
    <w:rsid w:val="005916B9"/>
    <w:rsid w:val="00591A61"/>
    <w:rsid w:val="00591DA5"/>
    <w:rsid w:val="00592262"/>
    <w:rsid w:val="005929BE"/>
    <w:rsid w:val="00593597"/>
    <w:rsid w:val="0059600B"/>
    <w:rsid w:val="005964F4"/>
    <w:rsid w:val="00596C0E"/>
    <w:rsid w:val="00596D18"/>
    <w:rsid w:val="005972B7"/>
    <w:rsid w:val="005974EF"/>
    <w:rsid w:val="00597633"/>
    <w:rsid w:val="005A0EA4"/>
    <w:rsid w:val="005A0F03"/>
    <w:rsid w:val="005A1415"/>
    <w:rsid w:val="005A2020"/>
    <w:rsid w:val="005A31F5"/>
    <w:rsid w:val="005A327C"/>
    <w:rsid w:val="005A39F0"/>
    <w:rsid w:val="005A447B"/>
    <w:rsid w:val="005A4BAA"/>
    <w:rsid w:val="005A4D8C"/>
    <w:rsid w:val="005B00A7"/>
    <w:rsid w:val="005B05FC"/>
    <w:rsid w:val="005B1525"/>
    <w:rsid w:val="005B1ADE"/>
    <w:rsid w:val="005B1DB0"/>
    <w:rsid w:val="005B2047"/>
    <w:rsid w:val="005B45EA"/>
    <w:rsid w:val="005B55D3"/>
    <w:rsid w:val="005B60D2"/>
    <w:rsid w:val="005B60ED"/>
    <w:rsid w:val="005B6C0D"/>
    <w:rsid w:val="005B6C9F"/>
    <w:rsid w:val="005B79C3"/>
    <w:rsid w:val="005C05B1"/>
    <w:rsid w:val="005C07B0"/>
    <w:rsid w:val="005C0ACD"/>
    <w:rsid w:val="005C0C5E"/>
    <w:rsid w:val="005C2E97"/>
    <w:rsid w:val="005C3A07"/>
    <w:rsid w:val="005C3F39"/>
    <w:rsid w:val="005C4086"/>
    <w:rsid w:val="005C420F"/>
    <w:rsid w:val="005C4BCD"/>
    <w:rsid w:val="005C4C53"/>
    <w:rsid w:val="005C4C7B"/>
    <w:rsid w:val="005C6C73"/>
    <w:rsid w:val="005C6F1E"/>
    <w:rsid w:val="005C72CB"/>
    <w:rsid w:val="005D0D4A"/>
    <w:rsid w:val="005D1582"/>
    <w:rsid w:val="005D15E0"/>
    <w:rsid w:val="005D307E"/>
    <w:rsid w:val="005D36D7"/>
    <w:rsid w:val="005D3E5D"/>
    <w:rsid w:val="005D437B"/>
    <w:rsid w:val="005D4C7F"/>
    <w:rsid w:val="005D4D96"/>
    <w:rsid w:val="005D541B"/>
    <w:rsid w:val="005D5517"/>
    <w:rsid w:val="005D5619"/>
    <w:rsid w:val="005D6605"/>
    <w:rsid w:val="005D7ECE"/>
    <w:rsid w:val="005E009D"/>
    <w:rsid w:val="005E0485"/>
    <w:rsid w:val="005E1397"/>
    <w:rsid w:val="005E2567"/>
    <w:rsid w:val="005E2CFE"/>
    <w:rsid w:val="005E2F4F"/>
    <w:rsid w:val="005E2FD2"/>
    <w:rsid w:val="005E486F"/>
    <w:rsid w:val="005E4F9A"/>
    <w:rsid w:val="005E5B3B"/>
    <w:rsid w:val="005E5C85"/>
    <w:rsid w:val="005E7C44"/>
    <w:rsid w:val="005F0489"/>
    <w:rsid w:val="005F1E1A"/>
    <w:rsid w:val="005F20AF"/>
    <w:rsid w:val="005F24EA"/>
    <w:rsid w:val="005F2ABC"/>
    <w:rsid w:val="005F3758"/>
    <w:rsid w:val="005F4CC7"/>
    <w:rsid w:val="005F57C2"/>
    <w:rsid w:val="005F5F7E"/>
    <w:rsid w:val="005F6419"/>
    <w:rsid w:val="005F6DA4"/>
    <w:rsid w:val="005F789B"/>
    <w:rsid w:val="005F7FC2"/>
    <w:rsid w:val="006003F6"/>
    <w:rsid w:val="006004F1"/>
    <w:rsid w:val="0060105A"/>
    <w:rsid w:val="00601C12"/>
    <w:rsid w:val="00601EE2"/>
    <w:rsid w:val="0060276F"/>
    <w:rsid w:val="0060279E"/>
    <w:rsid w:val="00602E2E"/>
    <w:rsid w:val="00604004"/>
    <w:rsid w:val="00604045"/>
    <w:rsid w:val="006046B8"/>
    <w:rsid w:val="00604AA7"/>
    <w:rsid w:val="006052F7"/>
    <w:rsid w:val="00605382"/>
    <w:rsid w:val="00606C5A"/>
    <w:rsid w:val="00607CF4"/>
    <w:rsid w:val="006101C6"/>
    <w:rsid w:val="00610291"/>
    <w:rsid w:val="0061198C"/>
    <w:rsid w:val="006123E6"/>
    <w:rsid w:val="0061255D"/>
    <w:rsid w:val="0061284C"/>
    <w:rsid w:val="006149A1"/>
    <w:rsid w:val="00615365"/>
    <w:rsid w:val="00615468"/>
    <w:rsid w:val="00615CC8"/>
    <w:rsid w:val="006160F7"/>
    <w:rsid w:val="00616A64"/>
    <w:rsid w:val="00617399"/>
    <w:rsid w:val="0062182C"/>
    <w:rsid w:val="00621C8A"/>
    <w:rsid w:val="00622080"/>
    <w:rsid w:val="00624ABF"/>
    <w:rsid w:val="00624FE0"/>
    <w:rsid w:val="00625C26"/>
    <w:rsid w:val="006263D5"/>
    <w:rsid w:val="006270D9"/>
    <w:rsid w:val="006275C8"/>
    <w:rsid w:val="00627AA9"/>
    <w:rsid w:val="00630494"/>
    <w:rsid w:val="006304A6"/>
    <w:rsid w:val="00630609"/>
    <w:rsid w:val="006308BC"/>
    <w:rsid w:val="00631101"/>
    <w:rsid w:val="00631A59"/>
    <w:rsid w:val="00631DCE"/>
    <w:rsid w:val="006321B7"/>
    <w:rsid w:val="00632AA5"/>
    <w:rsid w:val="00632D11"/>
    <w:rsid w:val="006330E2"/>
    <w:rsid w:val="0063403B"/>
    <w:rsid w:val="00634F41"/>
    <w:rsid w:val="0063563F"/>
    <w:rsid w:val="006357FF"/>
    <w:rsid w:val="006358E1"/>
    <w:rsid w:val="00637849"/>
    <w:rsid w:val="006412AD"/>
    <w:rsid w:val="00641990"/>
    <w:rsid w:val="00642625"/>
    <w:rsid w:val="0064359F"/>
    <w:rsid w:val="00644091"/>
    <w:rsid w:val="00644F0B"/>
    <w:rsid w:val="00645007"/>
    <w:rsid w:val="006466AE"/>
    <w:rsid w:val="00646F6F"/>
    <w:rsid w:val="006470BE"/>
    <w:rsid w:val="00647288"/>
    <w:rsid w:val="00647C11"/>
    <w:rsid w:val="00647DF1"/>
    <w:rsid w:val="00647E90"/>
    <w:rsid w:val="006517C3"/>
    <w:rsid w:val="006524B7"/>
    <w:rsid w:val="0065339D"/>
    <w:rsid w:val="00653889"/>
    <w:rsid w:val="0065431D"/>
    <w:rsid w:val="0065480F"/>
    <w:rsid w:val="00655980"/>
    <w:rsid w:val="00655D40"/>
    <w:rsid w:val="00656574"/>
    <w:rsid w:val="00656A26"/>
    <w:rsid w:val="00660348"/>
    <w:rsid w:val="00661CDE"/>
    <w:rsid w:val="0066285B"/>
    <w:rsid w:val="00662E1B"/>
    <w:rsid w:val="00662F19"/>
    <w:rsid w:val="00663D9B"/>
    <w:rsid w:val="006645AB"/>
    <w:rsid w:val="00665516"/>
    <w:rsid w:val="00665C4C"/>
    <w:rsid w:val="006663A7"/>
    <w:rsid w:val="00666D95"/>
    <w:rsid w:val="006674DB"/>
    <w:rsid w:val="00667C18"/>
    <w:rsid w:val="00670125"/>
    <w:rsid w:val="00670160"/>
    <w:rsid w:val="00670AD2"/>
    <w:rsid w:val="00670FDB"/>
    <w:rsid w:val="0067112C"/>
    <w:rsid w:val="006717C1"/>
    <w:rsid w:val="00672DA4"/>
    <w:rsid w:val="00673139"/>
    <w:rsid w:val="006732E9"/>
    <w:rsid w:val="00674139"/>
    <w:rsid w:val="0067485D"/>
    <w:rsid w:val="006754BE"/>
    <w:rsid w:val="00675D89"/>
    <w:rsid w:val="006760D7"/>
    <w:rsid w:val="00676B70"/>
    <w:rsid w:val="00676EDD"/>
    <w:rsid w:val="00676FE7"/>
    <w:rsid w:val="0067745F"/>
    <w:rsid w:val="0067770B"/>
    <w:rsid w:val="00677ED3"/>
    <w:rsid w:val="0068105C"/>
    <w:rsid w:val="0068188F"/>
    <w:rsid w:val="00682039"/>
    <w:rsid w:val="00682900"/>
    <w:rsid w:val="00682999"/>
    <w:rsid w:val="00683633"/>
    <w:rsid w:val="0068414B"/>
    <w:rsid w:val="00684973"/>
    <w:rsid w:val="00684BA4"/>
    <w:rsid w:val="00684BE7"/>
    <w:rsid w:val="00686CCB"/>
    <w:rsid w:val="00687305"/>
    <w:rsid w:val="00687461"/>
    <w:rsid w:val="006906EE"/>
    <w:rsid w:val="006907B9"/>
    <w:rsid w:val="00691F19"/>
    <w:rsid w:val="0069235C"/>
    <w:rsid w:val="00692625"/>
    <w:rsid w:val="00693E4C"/>
    <w:rsid w:val="00696284"/>
    <w:rsid w:val="006A0BDB"/>
    <w:rsid w:val="006A16F1"/>
    <w:rsid w:val="006A296D"/>
    <w:rsid w:val="006A30C6"/>
    <w:rsid w:val="006A33EA"/>
    <w:rsid w:val="006A4EA7"/>
    <w:rsid w:val="006A5B59"/>
    <w:rsid w:val="006B17F5"/>
    <w:rsid w:val="006B18B1"/>
    <w:rsid w:val="006B25AA"/>
    <w:rsid w:val="006B25EB"/>
    <w:rsid w:val="006B33D6"/>
    <w:rsid w:val="006B3F75"/>
    <w:rsid w:val="006B50F4"/>
    <w:rsid w:val="006B5178"/>
    <w:rsid w:val="006B5B5F"/>
    <w:rsid w:val="006B73D7"/>
    <w:rsid w:val="006B74FC"/>
    <w:rsid w:val="006B7C6F"/>
    <w:rsid w:val="006C1975"/>
    <w:rsid w:val="006C19D6"/>
    <w:rsid w:val="006C22A7"/>
    <w:rsid w:val="006C3BCA"/>
    <w:rsid w:val="006C5144"/>
    <w:rsid w:val="006C5495"/>
    <w:rsid w:val="006C6A51"/>
    <w:rsid w:val="006C6B92"/>
    <w:rsid w:val="006C7070"/>
    <w:rsid w:val="006C7B02"/>
    <w:rsid w:val="006C7B6D"/>
    <w:rsid w:val="006D066B"/>
    <w:rsid w:val="006D1210"/>
    <w:rsid w:val="006D14FE"/>
    <w:rsid w:val="006D1A05"/>
    <w:rsid w:val="006D2055"/>
    <w:rsid w:val="006D3EA2"/>
    <w:rsid w:val="006D4234"/>
    <w:rsid w:val="006D4512"/>
    <w:rsid w:val="006D4C72"/>
    <w:rsid w:val="006D5199"/>
    <w:rsid w:val="006D5A9C"/>
    <w:rsid w:val="006D5B92"/>
    <w:rsid w:val="006D5BE0"/>
    <w:rsid w:val="006D662E"/>
    <w:rsid w:val="006D76B3"/>
    <w:rsid w:val="006D78E5"/>
    <w:rsid w:val="006D791C"/>
    <w:rsid w:val="006D7C1F"/>
    <w:rsid w:val="006D7C4E"/>
    <w:rsid w:val="006E1153"/>
    <w:rsid w:val="006E1590"/>
    <w:rsid w:val="006E175C"/>
    <w:rsid w:val="006E19C8"/>
    <w:rsid w:val="006E2357"/>
    <w:rsid w:val="006E29FD"/>
    <w:rsid w:val="006E30ED"/>
    <w:rsid w:val="006E3485"/>
    <w:rsid w:val="006E3A77"/>
    <w:rsid w:val="006E3DCD"/>
    <w:rsid w:val="006E44D1"/>
    <w:rsid w:val="006E50B6"/>
    <w:rsid w:val="006E5E93"/>
    <w:rsid w:val="006E63B4"/>
    <w:rsid w:val="006E644B"/>
    <w:rsid w:val="006E6843"/>
    <w:rsid w:val="006E7667"/>
    <w:rsid w:val="006E7ACE"/>
    <w:rsid w:val="006F051A"/>
    <w:rsid w:val="006F1F6A"/>
    <w:rsid w:val="006F222C"/>
    <w:rsid w:val="006F28DD"/>
    <w:rsid w:val="006F2B39"/>
    <w:rsid w:val="006F2D91"/>
    <w:rsid w:val="006F2DAE"/>
    <w:rsid w:val="006F3F40"/>
    <w:rsid w:val="006F401E"/>
    <w:rsid w:val="006F52B8"/>
    <w:rsid w:val="006F5F0A"/>
    <w:rsid w:val="006F6C59"/>
    <w:rsid w:val="006F6F72"/>
    <w:rsid w:val="0070125E"/>
    <w:rsid w:val="0070136B"/>
    <w:rsid w:val="00701830"/>
    <w:rsid w:val="007029BB"/>
    <w:rsid w:val="00703195"/>
    <w:rsid w:val="007043B5"/>
    <w:rsid w:val="00704C88"/>
    <w:rsid w:val="00705BE6"/>
    <w:rsid w:val="00705EE5"/>
    <w:rsid w:val="0070659D"/>
    <w:rsid w:val="0070721A"/>
    <w:rsid w:val="00710883"/>
    <w:rsid w:val="007111A2"/>
    <w:rsid w:val="00711BA2"/>
    <w:rsid w:val="00711C12"/>
    <w:rsid w:val="00712647"/>
    <w:rsid w:val="00712AA4"/>
    <w:rsid w:val="00712CD3"/>
    <w:rsid w:val="00712F4C"/>
    <w:rsid w:val="00712F59"/>
    <w:rsid w:val="00714967"/>
    <w:rsid w:val="00715655"/>
    <w:rsid w:val="0071591C"/>
    <w:rsid w:val="00716188"/>
    <w:rsid w:val="007162A3"/>
    <w:rsid w:val="00716AF5"/>
    <w:rsid w:val="00717A39"/>
    <w:rsid w:val="00720BAC"/>
    <w:rsid w:val="00720DD8"/>
    <w:rsid w:val="00721158"/>
    <w:rsid w:val="007218CC"/>
    <w:rsid w:val="00721A99"/>
    <w:rsid w:val="00721BCE"/>
    <w:rsid w:val="00721BF0"/>
    <w:rsid w:val="00723575"/>
    <w:rsid w:val="00723C53"/>
    <w:rsid w:val="00723C9E"/>
    <w:rsid w:val="0072481F"/>
    <w:rsid w:val="007259F0"/>
    <w:rsid w:val="00725BD9"/>
    <w:rsid w:val="00725DDB"/>
    <w:rsid w:val="00727200"/>
    <w:rsid w:val="007274E3"/>
    <w:rsid w:val="00727E98"/>
    <w:rsid w:val="00727F5A"/>
    <w:rsid w:val="007300B5"/>
    <w:rsid w:val="00731694"/>
    <w:rsid w:val="007320CE"/>
    <w:rsid w:val="007325A8"/>
    <w:rsid w:val="00732CB6"/>
    <w:rsid w:val="00732E00"/>
    <w:rsid w:val="007334D4"/>
    <w:rsid w:val="00733F65"/>
    <w:rsid w:val="00734029"/>
    <w:rsid w:val="007344F3"/>
    <w:rsid w:val="00734953"/>
    <w:rsid w:val="00735C24"/>
    <w:rsid w:val="00737370"/>
    <w:rsid w:val="0074073E"/>
    <w:rsid w:val="00740A16"/>
    <w:rsid w:val="00740A91"/>
    <w:rsid w:val="00741FAA"/>
    <w:rsid w:val="007424A0"/>
    <w:rsid w:val="00742D01"/>
    <w:rsid w:val="00742E40"/>
    <w:rsid w:val="00743956"/>
    <w:rsid w:val="007440FA"/>
    <w:rsid w:val="007445F4"/>
    <w:rsid w:val="007450C4"/>
    <w:rsid w:val="00745613"/>
    <w:rsid w:val="00745AAA"/>
    <w:rsid w:val="00745CBA"/>
    <w:rsid w:val="00745FCD"/>
    <w:rsid w:val="007463EC"/>
    <w:rsid w:val="00746734"/>
    <w:rsid w:val="007468A6"/>
    <w:rsid w:val="00747AE3"/>
    <w:rsid w:val="00750548"/>
    <w:rsid w:val="00750653"/>
    <w:rsid w:val="0075100E"/>
    <w:rsid w:val="00751B49"/>
    <w:rsid w:val="00752335"/>
    <w:rsid w:val="0075295F"/>
    <w:rsid w:val="00752FB2"/>
    <w:rsid w:val="00753562"/>
    <w:rsid w:val="00753E49"/>
    <w:rsid w:val="00754372"/>
    <w:rsid w:val="00755168"/>
    <w:rsid w:val="00755E16"/>
    <w:rsid w:val="0075608E"/>
    <w:rsid w:val="00756603"/>
    <w:rsid w:val="007566E4"/>
    <w:rsid w:val="00757E5A"/>
    <w:rsid w:val="00760025"/>
    <w:rsid w:val="0076179B"/>
    <w:rsid w:val="00762165"/>
    <w:rsid w:val="0076343A"/>
    <w:rsid w:val="00763E28"/>
    <w:rsid w:val="007646D0"/>
    <w:rsid w:val="00766263"/>
    <w:rsid w:val="007663D5"/>
    <w:rsid w:val="00766A41"/>
    <w:rsid w:val="00766E62"/>
    <w:rsid w:val="00767311"/>
    <w:rsid w:val="00767751"/>
    <w:rsid w:val="00767CB3"/>
    <w:rsid w:val="00767E6B"/>
    <w:rsid w:val="0077016C"/>
    <w:rsid w:val="00770B2F"/>
    <w:rsid w:val="00770FD6"/>
    <w:rsid w:val="007710EB"/>
    <w:rsid w:val="0077177E"/>
    <w:rsid w:val="00771EC6"/>
    <w:rsid w:val="00772062"/>
    <w:rsid w:val="007725EF"/>
    <w:rsid w:val="007729EC"/>
    <w:rsid w:val="00772C1A"/>
    <w:rsid w:val="007745F4"/>
    <w:rsid w:val="00774E0B"/>
    <w:rsid w:val="00775702"/>
    <w:rsid w:val="0077630C"/>
    <w:rsid w:val="00776541"/>
    <w:rsid w:val="007765E0"/>
    <w:rsid w:val="0078065D"/>
    <w:rsid w:val="0078072E"/>
    <w:rsid w:val="007808C8"/>
    <w:rsid w:val="00781F81"/>
    <w:rsid w:val="00782750"/>
    <w:rsid w:val="007829EF"/>
    <w:rsid w:val="007831FD"/>
    <w:rsid w:val="007837BF"/>
    <w:rsid w:val="00784043"/>
    <w:rsid w:val="0078583D"/>
    <w:rsid w:val="00786375"/>
    <w:rsid w:val="00786BEF"/>
    <w:rsid w:val="00786F9F"/>
    <w:rsid w:val="007901C0"/>
    <w:rsid w:val="007904CF"/>
    <w:rsid w:val="0079113A"/>
    <w:rsid w:val="007922C8"/>
    <w:rsid w:val="0079260A"/>
    <w:rsid w:val="00792B04"/>
    <w:rsid w:val="00793A19"/>
    <w:rsid w:val="00793E9B"/>
    <w:rsid w:val="007950E7"/>
    <w:rsid w:val="0079585C"/>
    <w:rsid w:val="00796275"/>
    <w:rsid w:val="00796378"/>
    <w:rsid w:val="0079768A"/>
    <w:rsid w:val="0079783C"/>
    <w:rsid w:val="007A02EA"/>
    <w:rsid w:val="007A06AE"/>
    <w:rsid w:val="007A2361"/>
    <w:rsid w:val="007A321A"/>
    <w:rsid w:val="007A3ABA"/>
    <w:rsid w:val="007A3ECA"/>
    <w:rsid w:val="007A3FDF"/>
    <w:rsid w:val="007A430D"/>
    <w:rsid w:val="007A4345"/>
    <w:rsid w:val="007A5228"/>
    <w:rsid w:val="007A6201"/>
    <w:rsid w:val="007A6C79"/>
    <w:rsid w:val="007A6D48"/>
    <w:rsid w:val="007A7369"/>
    <w:rsid w:val="007B0073"/>
    <w:rsid w:val="007B22CA"/>
    <w:rsid w:val="007B2917"/>
    <w:rsid w:val="007B37FC"/>
    <w:rsid w:val="007B38FA"/>
    <w:rsid w:val="007B4437"/>
    <w:rsid w:val="007B4785"/>
    <w:rsid w:val="007B5495"/>
    <w:rsid w:val="007B5A26"/>
    <w:rsid w:val="007B5DA2"/>
    <w:rsid w:val="007B67A8"/>
    <w:rsid w:val="007B6ADC"/>
    <w:rsid w:val="007B6B65"/>
    <w:rsid w:val="007B6B7E"/>
    <w:rsid w:val="007B6E12"/>
    <w:rsid w:val="007C07EA"/>
    <w:rsid w:val="007C1932"/>
    <w:rsid w:val="007C1F6F"/>
    <w:rsid w:val="007C22BA"/>
    <w:rsid w:val="007C2509"/>
    <w:rsid w:val="007C2564"/>
    <w:rsid w:val="007C2910"/>
    <w:rsid w:val="007C2946"/>
    <w:rsid w:val="007C2C26"/>
    <w:rsid w:val="007C4429"/>
    <w:rsid w:val="007C5E31"/>
    <w:rsid w:val="007D040A"/>
    <w:rsid w:val="007D09A5"/>
    <w:rsid w:val="007D1009"/>
    <w:rsid w:val="007D1292"/>
    <w:rsid w:val="007D13D8"/>
    <w:rsid w:val="007D1C0A"/>
    <w:rsid w:val="007D1FA4"/>
    <w:rsid w:val="007D2C90"/>
    <w:rsid w:val="007D3806"/>
    <w:rsid w:val="007D38A6"/>
    <w:rsid w:val="007D407D"/>
    <w:rsid w:val="007D4E17"/>
    <w:rsid w:val="007D56D8"/>
    <w:rsid w:val="007D5B2C"/>
    <w:rsid w:val="007D5E18"/>
    <w:rsid w:val="007D649F"/>
    <w:rsid w:val="007E0B48"/>
    <w:rsid w:val="007E252B"/>
    <w:rsid w:val="007E259D"/>
    <w:rsid w:val="007E29BA"/>
    <w:rsid w:val="007E2D45"/>
    <w:rsid w:val="007E4140"/>
    <w:rsid w:val="007E444D"/>
    <w:rsid w:val="007E44B5"/>
    <w:rsid w:val="007E4AE9"/>
    <w:rsid w:val="007E4CEE"/>
    <w:rsid w:val="007E54BD"/>
    <w:rsid w:val="007E6237"/>
    <w:rsid w:val="007E6441"/>
    <w:rsid w:val="007E694A"/>
    <w:rsid w:val="007E7B46"/>
    <w:rsid w:val="007F0683"/>
    <w:rsid w:val="007F110A"/>
    <w:rsid w:val="007F22EE"/>
    <w:rsid w:val="007F2450"/>
    <w:rsid w:val="007F2467"/>
    <w:rsid w:val="007F2923"/>
    <w:rsid w:val="007F6837"/>
    <w:rsid w:val="007F6EA9"/>
    <w:rsid w:val="007F717C"/>
    <w:rsid w:val="007F7689"/>
    <w:rsid w:val="007F7715"/>
    <w:rsid w:val="008008B3"/>
    <w:rsid w:val="00800A53"/>
    <w:rsid w:val="00800F9C"/>
    <w:rsid w:val="00801D9E"/>
    <w:rsid w:val="00803A80"/>
    <w:rsid w:val="00804568"/>
    <w:rsid w:val="00804F3A"/>
    <w:rsid w:val="00805A97"/>
    <w:rsid w:val="00805F53"/>
    <w:rsid w:val="00806888"/>
    <w:rsid w:val="00806B7E"/>
    <w:rsid w:val="00806E2F"/>
    <w:rsid w:val="00806F36"/>
    <w:rsid w:val="008072D3"/>
    <w:rsid w:val="00807528"/>
    <w:rsid w:val="00810128"/>
    <w:rsid w:val="00811E70"/>
    <w:rsid w:val="00811E95"/>
    <w:rsid w:val="0081311C"/>
    <w:rsid w:val="00813901"/>
    <w:rsid w:val="0081401D"/>
    <w:rsid w:val="00814891"/>
    <w:rsid w:val="00814A99"/>
    <w:rsid w:val="00814E88"/>
    <w:rsid w:val="00815A73"/>
    <w:rsid w:val="00815A75"/>
    <w:rsid w:val="00815B69"/>
    <w:rsid w:val="008164FD"/>
    <w:rsid w:val="00816E60"/>
    <w:rsid w:val="00817561"/>
    <w:rsid w:val="00817BE0"/>
    <w:rsid w:val="00820156"/>
    <w:rsid w:val="0082021E"/>
    <w:rsid w:val="00820D5D"/>
    <w:rsid w:val="008215B0"/>
    <w:rsid w:val="00821AB2"/>
    <w:rsid w:val="00821C7A"/>
    <w:rsid w:val="008223B1"/>
    <w:rsid w:val="00822621"/>
    <w:rsid w:val="00822630"/>
    <w:rsid w:val="00822830"/>
    <w:rsid w:val="008231A1"/>
    <w:rsid w:val="00823826"/>
    <w:rsid w:val="008241AE"/>
    <w:rsid w:val="0082439C"/>
    <w:rsid w:val="008259F2"/>
    <w:rsid w:val="00825A6F"/>
    <w:rsid w:val="00825FCF"/>
    <w:rsid w:val="0082759F"/>
    <w:rsid w:val="00827B72"/>
    <w:rsid w:val="00830E15"/>
    <w:rsid w:val="0083247E"/>
    <w:rsid w:val="00832A8E"/>
    <w:rsid w:val="00833BD0"/>
    <w:rsid w:val="00833C4B"/>
    <w:rsid w:val="00833E45"/>
    <w:rsid w:val="00836452"/>
    <w:rsid w:val="00836F2E"/>
    <w:rsid w:val="00840A0B"/>
    <w:rsid w:val="00841B43"/>
    <w:rsid w:val="008423F2"/>
    <w:rsid w:val="008431F9"/>
    <w:rsid w:val="008447ED"/>
    <w:rsid w:val="00845CC5"/>
    <w:rsid w:val="00845D55"/>
    <w:rsid w:val="00845ECB"/>
    <w:rsid w:val="00845EF8"/>
    <w:rsid w:val="008460FA"/>
    <w:rsid w:val="00846253"/>
    <w:rsid w:val="00846598"/>
    <w:rsid w:val="008470A6"/>
    <w:rsid w:val="00847900"/>
    <w:rsid w:val="00847F77"/>
    <w:rsid w:val="008501F0"/>
    <w:rsid w:val="00850777"/>
    <w:rsid w:val="0085155C"/>
    <w:rsid w:val="00854022"/>
    <w:rsid w:val="008541AE"/>
    <w:rsid w:val="00854DDE"/>
    <w:rsid w:val="00855143"/>
    <w:rsid w:val="008559DC"/>
    <w:rsid w:val="00855B15"/>
    <w:rsid w:val="00855D45"/>
    <w:rsid w:val="00855D95"/>
    <w:rsid w:val="008606D4"/>
    <w:rsid w:val="00861647"/>
    <w:rsid w:val="00862280"/>
    <w:rsid w:val="00863664"/>
    <w:rsid w:val="00864606"/>
    <w:rsid w:val="008648DD"/>
    <w:rsid w:val="00864B33"/>
    <w:rsid w:val="00864B73"/>
    <w:rsid w:val="00865245"/>
    <w:rsid w:val="00865808"/>
    <w:rsid w:val="00865B77"/>
    <w:rsid w:val="00866401"/>
    <w:rsid w:val="00866E87"/>
    <w:rsid w:val="00867026"/>
    <w:rsid w:val="00867048"/>
    <w:rsid w:val="008677F4"/>
    <w:rsid w:val="008679FE"/>
    <w:rsid w:val="00867E15"/>
    <w:rsid w:val="00870577"/>
    <w:rsid w:val="00870D11"/>
    <w:rsid w:val="00871871"/>
    <w:rsid w:val="00872138"/>
    <w:rsid w:val="008728EE"/>
    <w:rsid w:val="00872C4B"/>
    <w:rsid w:val="00872D29"/>
    <w:rsid w:val="00872DB2"/>
    <w:rsid w:val="00874CAF"/>
    <w:rsid w:val="00874E83"/>
    <w:rsid w:val="00874EC4"/>
    <w:rsid w:val="008752FA"/>
    <w:rsid w:val="008756C5"/>
    <w:rsid w:val="00875A50"/>
    <w:rsid w:val="0087617C"/>
    <w:rsid w:val="00876A81"/>
    <w:rsid w:val="00877573"/>
    <w:rsid w:val="00880067"/>
    <w:rsid w:val="008808F0"/>
    <w:rsid w:val="008838E3"/>
    <w:rsid w:val="00886242"/>
    <w:rsid w:val="008877D3"/>
    <w:rsid w:val="008877F5"/>
    <w:rsid w:val="008904C0"/>
    <w:rsid w:val="00891D4C"/>
    <w:rsid w:val="00891FD6"/>
    <w:rsid w:val="008922C0"/>
    <w:rsid w:val="00892BE1"/>
    <w:rsid w:val="00892EC3"/>
    <w:rsid w:val="0089376E"/>
    <w:rsid w:val="008937C5"/>
    <w:rsid w:val="0089468C"/>
    <w:rsid w:val="00894861"/>
    <w:rsid w:val="0089631F"/>
    <w:rsid w:val="00896682"/>
    <w:rsid w:val="00897068"/>
    <w:rsid w:val="00897192"/>
    <w:rsid w:val="00897B1A"/>
    <w:rsid w:val="00897EFA"/>
    <w:rsid w:val="008A003D"/>
    <w:rsid w:val="008A0A97"/>
    <w:rsid w:val="008A2405"/>
    <w:rsid w:val="008A34B4"/>
    <w:rsid w:val="008A3F37"/>
    <w:rsid w:val="008A4A9B"/>
    <w:rsid w:val="008A4E7E"/>
    <w:rsid w:val="008A5717"/>
    <w:rsid w:val="008A5A58"/>
    <w:rsid w:val="008A5F0B"/>
    <w:rsid w:val="008A6DEE"/>
    <w:rsid w:val="008A757D"/>
    <w:rsid w:val="008A7BDE"/>
    <w:rsid w:val="008B041A"/>
    <w:rsid w:val="008B05D6"/>
    <w:rsid w:val="008B10F0"/>
    <w:rsid w:val="008B12A2"/>
    <w:rsid w:val="008B27A2"/>
    <w:rsid w:val="008B3982"/>
    <w:rsid w:val="008B3EC3"/>
    <w:rsid w:val="008B44DC"/>
    <w:rsid w:val="008B5A61"/>
    <w:rsid w:val="008B60ED"/>
    <w:rsid w:val="008B6358"/>
    <w:rsid w:val="008B6989"/>
    <w:rsid w:val="008C062E"/>
    <w:rsid w:val="008C134A"/>
    <w:rsid w:val="008C1774"/>
    <w:rsid w:val="008C1804"/>
    <w:rsid w:val="008C2F5D"/>
    <w:rsid w:val="008C3489"/>
    <w:rsid w:val="008C3F1A"/>
    <w:rsid w:val="008C46F9"/>
    <w:rsid w:val="008C49CC"/>
    <w:rsid w:val="008C4ABD"/>
    <w:rsid w:val="008C4BCF"/>
    <w:rsid w:val="008C4EB3"/>
    <w:rsid w:val="008C564E"/>
    <w:rsid w:val="008C5F59"/>
    <w:rsid w:val="008C5FCE"/>
    <w:rsid w:val="008C65E5"/>
    <w:rsid w:val="008C70A5"/>
    <w:rsid w:val="008C747E"/>
    <w:rsid w:val="008C763D"/>
    <w:rsid w:val="008D17A8"/>
    <w:rsid w:val="008D1B14"/>
    <w:rsid w:val="008D236C"/>
    <w:rsid w:val="008D25A0"/>
    <w:rsid w:val="008D2B81"/>
    <w:rsid w:val="008D2D8B"/>
    <w:rsid w:val="008D456E"/>
    <w:rsid w:val="008D59E7"/>
    <w:rsid w:val="008D6EDD"/>
    <w:rsid w:val="008D703C"/>
    <w:rsid w:val="008D7BEA"/>
    <w:rsid w:val="008D7DDA"/>
    <w:rsid w:val="008E0874"/>
    <w:rsid w:val="008E0BDF"/>
    <w:rsid w:val="008E0C08"/>
    <w:rsid w:val="008E1A92"/>
    <w:rsid w:val="008E1F78"/>
    <w:rsid w:val="008E3D86"/>
    <w:rsid w:val="008E4D1D"/>
    <w:rsid w:val="008E4F03"/>
    <w:rsid w:val="008E57B3"/>
    <w:rsid w:val="008E5BF6"/>
    <w:rsid w:val="008E60C0"/>
    <w:rsid w:val="008E637C"/>
    <w:rsid w:val="008E64A0"/>
    <w:rsid w:val="008E6738"/>
    <w:rsid w:val="008E6D9F"/>
    <w:rsid w:val="008E7580"/>
    <w:rsid w:val="008E78CD"/>
    <w:rsid w:val="008F114E"/>
    <w:rsid w:val="008F19E1"/>
    <w:rsid w:val="008F1C4F"/>
    <w:rsid w:val="008F253C"/>
    <w:rsid w:val="008F4139"/>
    <w:rsid w:val="008F4F8D"/>
    <w:rsid w:val="008F52DA"/>
    <w:rsid w:val="008F54BF"/>
    <w:rsid w:val="008F6171"/>
    <w:rsid w:val="00900040"/>
    <w:rsid w:val="00900159"/>
    <w:rsid w:val="009008A3"/>
    <w:rsid w:val="009018EA"/>
    <w:rsid w:val="0090284D"/>
    <w:rsid w:val="00903794"/>
    <w:rsid w:val="009041F1"/>
    <w:rsid w:val="009045BA"/>
    <w:rsid w:val="0090578A"/>
    <w:rsid w:val="00905CF0"/>
    <w:rsid w:val="00905D26"/>
    <w:rsid w:val="0090668E"/>
    <w:rsid w:val="00906B31"/>
    <w:rsid w:val="009070E5"/>
    <w:rsid w:val="00907C60"/>
    <w:rsid w:val="00910A14"/>
    <w:rsid w:val="00910B18"/>
    <w:rsid w:val="00910BDD"/>
    <w:rsid w:val="00911D3F"/>
    <w:rsid w:val="00912112"/>
    <w:rsid w:val="00912777"/>
    <w:rsid w:val="009132B0"/>
    <w:rsid w:val="0091344C"/>
    <w:rsid w:val="00913CCB"/>
    <w:rsid w:val="00913ECB"/>
    <w:rsid w:val="00914B76"/>
    <w:rsid w:val="00915B95"/>
    <w:rsid w:val="00915CA3"/>
    <w:rsid w:val="00916D36"/>
    <w:rsid w:val="0091713E"/>
    <w:rsid w:val="0091724A"/>
    <w:rsid w:val="0091746C"/>
    <w:rsid w:val="0091757E"/>
    <w:rsid w:val="00920015"/>
    <w:rsid w:val="0092145B"/>
    <w:rsid w:val="00921939"/>
    <w:rsid w:val="00921F1A"/>
    <w:rsid w:val="009239CE"/>
    <w:rsid w:val="00923C7D"/>
    <w:rsid w:val="00923DAE"/>
    <w:rsid w:val="009240F7"/>
    <w:rsid w:val="009244A9"/>
    <w:rsid w:val="009252F4"/>
    <w:rsid w:val="009277E9"/>
    <w:rsid w:val="00927B80"/>
    <w:rsid w:val="00927DE5"/>
    <w:rsid w:val="00930F4D"/>
    <w:rsid w:val="0093126B"/>
    <w:rsid w:val="00931BB8"/>
    <w:rsid w:val="00931C4E"/>
    <w:rsid w:val="009328DA"/>
    <w:rsid w:val="00933559"/>
    <w:rsid w:val="00933DE7"/>
    <w:rsid w:val="00936BB9"/>
    <w:rsid w:val="0093721A"/>
    <w:rsid w:val="0093766F"/>
    <w:rsid w:val="00937C89"/>
    <w:rsid w:val="009407D9"/>
    <w:rsid w:val="00940AA1"/>
    <w:rsid w:val="00940F0C"/>
    <w:rsid w:val="00941E87"/>
    <w:rsid w:val="009421EB"/>
    <w:rsid w:val="00942B17"/>
    <w:rsid w:val="00942B62"/>
    <w:rsid w:val="009433C1"/>
    <w:rsid w:val="00943498"/>
    <w:rsid w:val="009439FE"/>
    <w:rsid w:val="009441C1"/>
    <w:rsid w:val="009445D4"/>
    <w:rsid w:val="00944D94"/>
    <w:rsid w:val="00944E14"/>
    <w:rsid w:val="00945980"/>
    <w:rsid w:val="00945C28"/>
    <w:rsid w:val="00946B6F"/>
    <w:rsid w:val="00947EE5"/>
    <w:rsid w:val="00950214"/>
    <w:rsid w:val="00950C44"/>
    <w:rsid w:val="009516D4"/>
    <w:rsid w:val="00951909"/>
    <w:rsid w:val="00951952"/>
    <w:rsid w:val="00951DC9"/>
    <w:rsid w:val="00954E33"/>
    <w:rsid w:val="00954F3E"/>
    <w:rsid w:val="0095580A"/>
    <w:rsid w:val="0095599D"/>
    <w:rsid w:val="00955E3A"/>
    <w:rsid w:val="009562E6"/>
    <w:rsid w:val="00957761"/>
    <w:rsid w:val="00957E60"/>
    <w:rsid w:val="00960038"/>
    <w:rsid w:val="00960D5E"/>
    <w:rsid w:val="00960E81"/>
    <w:rsid w:val="009615CC"/>
    <w:rsid w:val="0096235F"/>
    <w:rsid w:val="00963A69"/>
    <w:rsid w:val="00964242"/>
    <w:rsid w:val="009644B6"/>
    <w:rsid w:val="00964F37"/>
    <w:rsid w:val="00965486"/>
    <w:rsid w:val="00966209"/>
    <w:rsid w:val="009671E2"/>
    <w:rsid w:val="0096739E"/>
    <w:rsid w:val="00970ADE"/>
    <w:rsid w:val="00970AF1"/>
    <w:rsid w:val="00971298"/>
    <w:rsid w:val="00971A5C"/>
    <w:rsid w:val="0097220E"/>
    <w:rsid w:val="009722D6"/>
    <w:rsid w:val="00972AC5"/>
    <w:rsid w:val="00972DF8"/>
    <w:rsid w:val="00975A7E"/>
    <w:rsid w:val="00975F21"/>
    <w:rsid w:val="009779C2"/>
    <w:rsid w:val="00977B0D"/>
    <w:rsid w:val="00980610"/>
    <w:rsid w:val="009807BF"/>
    <w:rsid w:val="0098093F"/>
    <w:rsid w:val="00981404"/>
    <w:rsid w:val="009819E4"/>
    <w:rsid w:val="00981A18"/>
    <w:rsid w:val="00981DB7"/>
    <w:rsid w:val="00981F46"/>
    <w:rsid w:val="00982B05"/>
    <w:rsid w:val="00982B3E"/>
    <w:rsid w:val="00983B30"/>
    <w:rsid w:val="00983EB1"/>
    <w:rsid w:val="00984591"/>
    <w:rsid w:val="009863B7"/>
    <w:rsid w:val="009867E2"/>
    <w:rsid w:val="00987098"/>
    <w:rsid w:val="009870B6"/>
    <w:rsid w:val="0098710A"/>
    <w:rsid w:val="00987A1E"/>
    <w:rsid w:val="00991009"/>
    <w:rsid w:val="00991B3A"/>
    <w:rsid w:val="0099250E"/>
    <w:rsid w:val="00994017"/>
    <w:rsid w:val="009941D9"/>
    <w:rsid w:val="00994524"/>
    <w:rsid w:val="009946C2"/>
    <w:rsid w:val="00995C5F"/>
    <w:rsid w:val="00995E14"/>
    <w:rsid w:val="009964C4"/>
    <w:rsid w:val="0099760D"/>
    <w:rsid w:val="00997A06"/>
    <w:rsid w:val="00997D75"/>
    <w:rsid w:val="009A254A"/>
    <w:rsid w:val="009A30E7"/>
    <w:rsid w:val="009A36F1"/>
    <w:rsid w:val="009A381F"/>
    <w:rsid w:val="009A4BE8"/>
    <w:rsid w:val="009A4C2B"/>
    <w:rsid w:val="009A5BED"/>
    <w:rsid w:val="009A6AAF"/>
    <w:rsid w:val="009B07A8"/>
    <w:rsid w:val="009B0D41"/>
    <w:rsid w:val="009B19F6"/>
    <w:rsid w:val="009B1FAF"/>
    <w:rsid w:val="009B2701"/>
    <w:rsid w:val="009B2EA7"/>
    <w:rsid w:val="009B36E3"/>
    <w:rsid w:val="009B387F"/>
    <w:rsid w:val="009B5904"/>
    <w:rsid w:val="009B5AF2"/>
    <w:rsid w:val="009B60E7"/>
    <w:rsid w:val="009B7935"/>
    <w:rsid w:val="009C0173"/>
    <w:rsid w:val="009C0A51"/>
    <w:rsid w:val="009C0B04"/>
    <w:rsid w:val="009C2C54"/>
    <w:rsid w:val="009C2C9E"/>
    <w:rsid w:val="009C3E2B"/>
    <w:rsid w:val="009C4AAA"/>
    <w:rsid w:val="009C5C39"/>
    <w:rsid w:val="009C5E8F"/>
    <w:rsid w:val="009C68C8"/>
    <w:rsid w:val="009C69D4"/>
    <w:rsid w:val="009C72C6"/>
    <w:rsid w:val="009C7A63"/>
    <w:rsid w:val="009D01F4"/>
    <w:rsid w:val="009D03C3"/>
    <w:rsid w:val="009D050F"/>
    <w:rsid w:val="009D07DC"/>
    <w:rsid w:val="009D0C2D"/>
    <w:rsid w:val="009D1490"/>
    <w:rsid w:val="009D14F7"/>
    <w:rsid w:val="009D2637"/>
    <w:rsid w:val="009D2D35"/>
    <w:rsid w:val="009D4459"/>
    <w:rsid w:val="009D4593"/>
    <w:rsid w:val="009D68F1"/>
    <w:rsid w:val="009D6B28"/>
    <w:rsid w:val="009D75C4"/>
    <w:rsid w:val="009D7BCC"/>
    <w:rsid w:val="009D7C8E"/>
    <w:rsid w:val="009D7E35"/>
    <w:rsid w:val="009E0C94"/>
    <w:rsid w:val="009E0FBD"/>
    <w:rsid w:val="009E13C7"/>
    <w:rsid w:val="009E18AB"/>
    <w:rsid w:val="009E2780"/>
    <w:rsid w:val="009E51F5"/>
    <w:rsid w:val="009E52B6"/>
    <w:rsid w:val="009E5CDD"/>
    <w:rsid w:val="009E6159"/>
    <w:rsid w:val="009E6B8D"/>
    <w:rsid w:val="009E6BB0"/>
    <w:rsid w:val="009E6BCC"/>
    <w:rsid w:val="009E752D"/>
    <w:rsid w:val="009E7A80"/>
    <w:rsid w:val="009E7C50"/>
    <w:rsid w:val="009E7D11"/>
    <w:rsid w:val="009E7E7E"/>
    <w:rsid w:val="009F0340"/>
    <w:rsid w:val="009F0641"/>
    <w:rsid w:val="009F0DE0"/>
    <w:rsid w:val="009F12C1"/>
    <w:rsid w:val="009F1371"/>
    <w:rsid w:val="009F1A33"/>
    <w:rsid w:val="009F1A8A"/>
    <w:rsid w:val="009F1BF7"/>
    <w:rsid w:val="009F1F25"/>
    <w:rsid w:val="009F2B34"/>
    <w:rsid w:val="009F46AA"/>
    <w:rsid w:val="009F4C28"/>
    <w:rsid w:val="009F4F6D"/>
    <w:rsid w:val="009F552F"/>
    <w:rsid w:val="009F61E3"/>
    <w:rsid w:val="009F6A75"/>
    <w:rsid w:val="009F6B7D"/>
    <w:rsid w:val="009F7C93"/>
    <w:rsid w:val="00A00740"/>
    <w:rsid w:val="00A01751"/>
    <w:rsid w:val="00A01D99"/>
    <w:rsid w:val="00A01E88"/>
    <w:rsid w:val="00A021E5"/>
    <w:rsid w:val="00A0224E"/>
    <w:rsid w:val="00A023B9"/>
    <w:rsid w:val="00A02B85"/>
    <w:rsid w:val="00A02D36"/>
    <w:rsid w:val="00A05170"/>
    <w:rsid w:val="00A05A0A"/>
    <w:rsid w:val="00A0709B"/>
    <w:rsid w:val="00A0710E"/>
    <w:rsid w:val="00A07DFB"/>
    <w:rsid w:val="00A1081C"/>
    <w:rsid w:val="00A1090A"/>
    <w:rsid w:val="00A10ED2"/>
    <w:rsid w:val="00A10FA0"/>
    <w:rsid w:val="00A11978"/>
    <w:rsid w:val="00A13268"/>
    <w:rsid w:val="00A1360D"/>
    <w:rsid w:val="00A141DE"/>
    <w:rsid w:val="00A15248"/>
    <w:rsid w:val="00A15C83"/>
    <w:rsid w:val="00A15DD6"/>
    <w:rsid w:val="00A16B87"/>
    <w:rsid w:val="00A16D86"/>
    <w:rsid w:val="00A17870"/>
    <w:rsid w:val="00A2003C"/>
    <w:rsid w:val="00A20210"/>
    <w:rsid w:val="00A20472"/>
    <w:rsid w:val="00A20715"/>
    <w:rsid w:val="00A212F6"/>
    <w:rsid w:val="00A21F62"/>
    <w:rsid w:val="00A22C22"/>
    <w:rsid w:val="00A23722"/>
    <w:rsid w:val="00A23C30"/>
    <w:rsid w:val="00A23D14"/>
    <w:rsid w:val="00A2413C"/>
    <w:rsid w:val="00A27C61"/>
    <w:rsid w:val="00A30E4A"/>
    <w:rsid w:val="00A31C2D"/>
    <w:rsid w:val="00A32137"/>
    <w:rsid w:val="00A322E1"/>
    <w:rsid w:val="00A328DF"/>
    <w:rsid w:val="00A32AD7"/>
    <w:rsid w:val="00A32FF1"/>
    <w:rsid w:val="00A331A9"/>
    <w:rsid w:val="00A33319"/>
    <w:rsid w:val="00A33BBB"/>
    <w:rsid w:val="00A33C40"/>
    <w:rsid w:val="00A3440C"/>
    <w:rsid w:val="00A34C46"/>
    <w:rsid w:val="00A35493"/>
    <w:rsid w:val="00A36CC2"/>
    <w:rsid w:val="00A37337"/>
    <w:rsid w:val="00A4152C"/>
    <w:rsid w:val="00A41A20"/>
    <w:rsid w:val="00A41A6F"/>
    <w:rsid w:val="00A41B51"/>
    <w:rsid w:val="00A42049"/>
    <w:rsid w:val="00A42460"/>
    <w:rsid w:val="00A426EC"/>
    <w:rsid w:val="00A436C8"/>
    <w:rsid w:val="00A43D74"/>
    <w:rsid w:val="00A447B6"/>
    <w:rsid w:val="00A44FA1"/>
    <w:rsid w:val="00A467A5"/>
    <w:rsid w:val="00A467C4"/>
    <w:rsid w:val="00A47B3A"/>
    <w:rsid w:val="00A47BA0"/>
    <w:rsid w:val="00A47E10"/>
    <w:rsid w:val="00A47EDE"/>
    <w:rsid w:val="00A501A9"/>
    <w:rsid w:val="00A50714"/>
    <w:rsid w:val="00A50C40"/>
    <w:rsid w:val="00A50D40"/>
    <w:rsid w:val="00A50E03"/>
    <w:rsid w:val="00A5346B"/>
    <w:rsid w:val="00A53479"/>
    <w:rsid w:val="00A53ADA"/>
    <w:rsid w:val="00A53E87"/>
    <w:rsid w:val="00A54A42"/>
    <w:rsid w:val="00A5524C"/>
    <w:rsid w:val="00A55521"/>
    <w:rsid w:val="00A55740"/>
    <w:rsid w:val="00A55855"/>
    <w:rsid w:val="00A55A79"/>
    <w:rsid w:val="00A57536"/>
    <w:rsid w:val="00A601E9"/>
    <w:rsid w:val="00A61AA5"/>
    <w:rsid w:val="00A6251F"/>
    <w:rsid w:val="00A62C91"/>
    <w:rsid w:val="00A639EE"/>
    <w:rsid w:val="00A64548"/>
    <w:rsid w:val="00A6461C"/>
    <w:rsid w:val="00A647A1"/>
    <w:rsid w:val="00A654B9"/>
    <w:rsid w:val="00A6590F"/>
    <w:rsid w:val="00A659A3"/>
    <w:rsid w:val="00A660DE"/>
    <w:rsid w:val="00A6690A"/>
    <w:rsid w:val="00A66F29"/>
    <w:rsid w:val="00A67530"/>
    <w:rsid w:val="00A67CD1"/>
    <w:rsid w:val="00A716C0"/>
    <w:rsid w:val="00A73346"/>
    <w:rsid w:val="00A73A89"/>
    <w:rsid w:val="00A73D3A"/>
    <w:rsid w:val="00A73D5C"/>
    <w:rsid w:val="00A75074"/>
    <w:rsid w:val="00A80C3A"/>
    <w:rsid w:val="00A8412E"/>
    <w:rsid w:val="00A843BC"/>
    <w:rsid w:val="00A84B0B"/>
    <w:rsid w:val="00A85232"/>
    <w:rsid w:val="00A85D40"/>
    <w:rsid w:val="00A860D7"/>
    <w:rsid w:val="00A905E0"/>
    <w:rsid w:val="00A907F2"/>
    <w:rsid w:val="00A91B1B"/>
    <w:rsid w:val="00A91F6B"/>
    <w:rsid w:val="00A93C69"/>
    <w:rsid w:val="00A94D34"/>
    <w:rsid w:val="00A94F95"/>
    <w:rsid w:val="00A962D7"/>
    <w:rsid w:val="00A9677D"/>
    <w:rsid w:val="00A97264"/>
    <w:rsid w:val="00AA0149"/>
    <w:rsid w:val="00AA0A35"/>
    <w:rsid w:val="00AA11CF"/>
    <w:rsid w:val="00AA125B"/>
    <w:rsid w:val="00AA1407"/>
    <w:rsid w:val="00AA16AF"/>
    <w:rsid w:val="00AA188C"/>
    <w:rsid w:val="00AA24CC"/>
    <w:rsid w:val="00AA26F2"/>
    <w:rsid w:val="00AA2FAE"/>
    <w:rsid w:val="00AA49D9"/>
    <w:rsid w:val="00AA4D64"/>
    <w:rsid w:val="00AA572F"/>
    <w:rsid w:val="00AA57BB"/>
    <w:rsid w:val="00AA5B8B"/>
    <w:rsid w:val="00AA6976"/>
    <w:rsid w:val="00AA6CD1"/>
    <w:rsid w:val="00AA71E8"/>
    <w:rsid w:val="00AB29B9"/>
    <w:rsid w:val="00AB29EF"/>
    <w:rsid w:val="00AB2C12"/>
    <w:rsid w:val="00AB304A"/>
    <w:rsid w:val="00AB4819"/>
    <w:rsid w:val="00AB49A1"/>
    <w:rsid w:val="00AB4DE9"/>
    <w:rsid w:val="00AB4F65"/>
    <w:rsid w:val="00AB5D4F"/>
    <w:rsid w:val="00AB61BB"/>
    <w:rsid w:val="00AB64F8"/>
    <w:rsid w:val="00AB7AF0"/>
    <w:rsid w:val="00AC121B"/>
    <w:rsid w:val="00AC12DA"/>
    <w:rsid w:val="00AC14BD"/>
    <w:rsid w:val="00AC16F9"/>
    <w:rsid w:val="00AC1D1C"/>
    <w:rsid w:val="00AC2DF7"/>
    <w:rsid w:val="00AC2DF9"/>
    <w:rsid w:val="00AC3242"/>
    <w:rsid w:val="00AC360D"/>
    <w:rsid w:val="00AC4B18"/>
    <w:rsid w:val="00AC5EBD"/>
    <w:rsid w:val="00AC60AE"/>
    <w:rsid w:val="00AC676B"/>
    <w:rsid w:val="00AC6860"/>
    <w:rsid w:val="00AC6B12"/>
    <w:rsid w:val="00AC6DD3"/>
    <w:rsid w:val="00AC761B"/>
    <w:rsid w:val="00AC7B76"/>
    <w:rsid w:val="00AD059A"/>
    <w:rsid w:val="00AD0A7C"/>
    <w:rsid w:val="00AD0D86"/>
    <w:rsid w:val="00AD1169"/>
    <w:rsid w:val="00AD18AE"/>
    <w:rsid w:val="00AD1FBB"/>
    <w:rsid w:val="00AD234B"/>
    <w:rsid w:val="00AD26EF"/>
    <w:rsid w:val="00AD3D70"/>
    <w:rsid w:val="00AD42EE"/>
    <w:rsid w:val="00AD43E4"/>
    <w:rsid w:val="00AD4B9B"/>
    <w:rsid w:val="00AD4BDE"/>
    <w:rsid w:val="00AD687F"/>
    <w:rsid w:val="00AD76E3"/>
    <w:rsid w:val="00AE0823"/>
    <w:rsid w:val="00AE0BEC"/>
    <w:rsid w:val="00AE11C3"/>
    <w:rsid w:val="00AE1BCB"/>
    <w:rsid w:val="00AE20EF"/>
    <w:rsid w:val="00AE2256"/>
    <w:rsid w:val="00AE227C"/>
    <w:rsid w:val="00AE235C"/>
    <w:rsid w:val="00AE28E5"/>
    <w:rsid w:val="00AE2BBE"/>
    <w:rsid w:val="00AE2E60"/>
    <w:rsid w:val="00AE2E9C"/>
    <w:rsid w:val="00AE32D8"/>
    <w:rsid w:val="00AE4223"/>
    <w:rsid w:val="00AE48DD"/>
    <w:rsid w:val="00AE4EC7"/>
    <w:rsid w:val="00AE5180"/>
    <w:rsid w:val="00AE5D36"/>
    <w:rsid w:val="00AE6089"/>
    <w:rsid w:val="00AE674A"/>
    <w:rsid w:val="00AE6EB0"/>
    <w:rsid w:val="00AE7D0D"/>
    <w:rsid w:val="00AF0818"/>
    <w:rsid w:val="00AF1AC2"/>
    <w:rsid w:val="00AF24E2"/>
    <w:rsid w:val="00AF356F"/>
    <w:rsid w:val="00AF3C7F"/>
    <w:rsid w:val="00AF3DEF"/>
    <w:rsid w:val="00AF490F"/>
    <w:rsid w:val="00AF4A7C"/>
    <w:rsid w:val="00AF52BA"/>
    <w:rsid w:val="00AF57D7"/>
    <w:rsid w:val="00AF60C0"/>
    <w:rsid w:val="00AF6512"/>
    <w:rsid w:val="00AF71A1"/>
    <w:rsid w:val="00B004AA"/>
    <w:rsid w:val="00B01767"/>
    <w:rsid w:val="00B01C4B"/>
    <w:rsid w:val="00B01CFE"/>
    <w:rsid w:val="00B04030"/>
    <w:rsid w:val="00B04420"/>
    <w:rsid w:val="00B04443"/>
    <w:rsid w:val="00B045C7"/>
    <w:rsid w:val="00B04B66"/>
    <w:rsid w:val="00B04C61"/>
    <w:rsid w:val="00B04DFB"/>
    <w:rsid w:val="00B04E05"/>
    <w:rsid w:val="00B06610"/>
    <w:rsid w:val="00B06B72"/>
    <w:rsid w:val="00B06D17"/>
    <w:rsid w:val="00B07883"/>
    <w:rsid w:val="00B07E47"/>
    <w:rsid w:val="00B101B0"/>
    <w:rsid w:val="00B11434"/>
    <w:rsid w:val="00B11B33"/>
    <w:rsid w:val="00B11CEB"/>
    <w:rsid w:val="00B12357"/>
    <w:rsid w:val="00B12C39"/>
    <w:rsid w:val="00B12F93"/>
    <w:rsid w:val="00B13342"/>
    <w:rsid w:val="00B1394F"/>
    <w:rsid w:val="00B146F9"/>
    <w:rsid w:val="00B15AB5"/>
    <w:rsid w:val="00B16643"/>
    <w:rsid w:val="00B16910"/>
    <w:rsid w:val="00B169E3"/>
    <w:rsid w:val="00B16A86"/>
    <w:rsid w:val="00B16EDA"/>
    <w:rsid w:val="00B201A3"/>
    <w:rsid w:val="00B2043D"/>
    <w:rsid w:val="00B211AF"/>
    <w:rsid w:val="00B21D2E"/>
    <w:rsid w:val="00B22292"/>
    <w:rsid w:val="00B22426"/>
    <w:rsid w:val="00B22D91"/>
    <w:rsid w:val="00B24EE9"/>
    <w:rsid w:val="00B252B7"/>
    <w:rsid w:val="00B25524"/>
    <w:rsid w:val="00B2561D"/>
    <w:rsid w:val="00B256DF"/>
    <w:rsid w:val="00B25CF0"/>
    <w:rsid w:val="00B26156"/>
    <w:rsid w:val="00B26295"/>
    <w:rsid w:val="00B26F1B"/>
    <w:rsid w:val="00B30795"/>
    <w:rsid w:val="00B30ED9"/>
    <w:rsid w:val="00B310FE"/>
    <w:rsid w:val="00B3125F"/>
    <w:rsid w:val="00B31579"/>
    <w:rsid w:val="00B31F46"/>
    <w:rsid w:val="00B32726"/>
    <w:rsid w:val="00B32F1A"/>
    <w:rsid w:val="00B3373B"/>
    <w:rsid w:val="00B3418F"/>
    <w:rsid w:val="00B34B2C"/>
    <w:rsid w:val="00B34B52"/>
    <w:rsid w:val="00B34EA2"/>
    <w:rsid w:val="00B363A6"/>
    <w:rsid w:val="00B378E1"/>
    <w:rsid w:val="00B40CFA"/>
    <w:rsid w:val="00B426FE"/>
    <w:rsid w:val="00B4307B"/>
    <w:rsid w:val="00B434B8"/>
    <w:rsid w:val="00B43931"/>
    <w:rsid w:val="00B44332"/>
    <w:rsid w:val="00B449AB"/>
    <w:rsid w:val="00B458ED"/>
    <w:rsid w:val="00B46045"/>
    <w:rsid w:val="00B4650B"/>
    <w:rsid w:val="00B46970"/>
    <w:rsid w:val="00B47181"/>
    <w:rsid w:val="00B473BF"/>
    <w:rsid w:val="00B479B5"/>
    <w:rsid w:val="00B47DCE"/>
    <w:rsid w:val="00B502C0"/>
    <w:rsid w:val="00B507AE"/>
    <w:rsid w:val="00B50C30"/>
    <w:rsid w:val="00B519C0"/>
    <w:rsid w:val="00B521AD"/>
    <w:rsid w:val="00B53F34"/>
    <w:rsid w:val="00B54409"/>
    <w:rsid w:val="00B54E80"/>
    <w:rsid w:val="00B54FD7"/>
    <w:rsid w:val="00B552AB"/>
    <w:rsid w:val="00B56ACF"/>
    <w:rsid w:val="00B56CC0"/>
    <w:rsid w:val="00B603D3"/>
    <w:rsid w:val="00B618D6"/>
    <w:rsid w:val="00B61ED1"/>
    <w:rsid w:val="00B6284F"/>
    <w:rsid w:val="00B63656"/>
    <w:rsid w:val="00B6415D"/>
    <w:rsid w:val="00B6543F"/>
    <w:rsid w:val="00B6550C"/>
    <w:rsid w:val="00B66003"/>
    <w:rsid w:val="00B66BA7"/>
    <w:rsid w:val="00B66CD3"/>
    <w:rsid w:val="00B66E5C"/>
    <w:rsid w:val="00B67AE6"/>
    <w:rsid w:val="00B702FF"/>
    <w:rsid w:val="00B7098C"/>
    <w:rsid w:val="00B72397"/>
    <w:rsid w:val="00B72A4A"/>
    <w:rsid w:val="00B72CE7"/>
    <w:rsid w:val="00B73274"/>
    <w:rsid w:val="00B759E6"/>
    <w:rsid w:val="00B75C60"/>
    <w:rsid w:val="00B76A2A"/>
    <w:rsid w:val="00B778E6"/>
    <w:rsid w:val="00B77969"/>
    <w:rsid w:val="00B80017"/>
    <w:rsid w:val="00B804C5"/>
    <w:rsid w:val="00B80B5F"/>
    <w:rsid w:val="00B819DE"/>
    <w:rsid w:val="00B81BD4"/>
    <w:rsid w:val="00B81BE8"/>
    <w:rsid w:val="00B8273F"/>
    <w:rsid w:val="00B8281D"/>
    <w:rsid w:val="00B82F78"/>
    <w:rsid w:val="00B831EB"/>
    <w:rsid w:val="00B84104"/>
    <w:rsid w:val="00B85137"/>
    <w:rsid w:val="00B85BA1"/>
    <w:rsid w:val="00B85BBC"/>
    <w:rsid w:val="00B85DC6"/>
    <w:rsid w:val="00B86214"/>
    <w:rsid w:val="00B86A4C"/>
    <w:rsid w:val="00B87CFA"/>
    <w:rsid w:val="00B90888"/>
    <w:rsid w:val="00B92D51"/>
    <w:rsid w:val="00B94035"/>
    <w:rsid w:val="00B940C3"/>
    <w:rsid w:val="00B94B26"/>
    <w:rsid w:val="00B94DA4"/>
    <w:rsid w:val="00B94F6D"/>
    <w:rsid w:val="00B95873"/>
    <w:rsid w:val="00B95CD6"/>
    <w:rsid w:val="00B96AD7"/>
    <w:rsid w:val="00B97DD0"/>
    <w:rsid w:val="00BA0448"/>
    <w:rsid w:val="00BA0D00"/>
    <w:rsid w:val="00BA1652"/>
    <w:rsid w:val="00BA20B0"/>
    <w:rsid w:val="00BA22F4"/>
    <w:rsid w:val="00BA2F8A"/>
    <w:rsid w:val="00BA487E"/>
    <w:rsid w:val="00BA645E"/>
    <w:rsid w:val="00BA7088"/>
    <w:rsid w:val="00BA738B"/>
    <w:rsid w:val="00BA76CE"/>
    <w:rsid w:val="00BA7DE8"/>
    <w:rsid w:val="00BB0830"/>
    <w:rsid w:val="00BB0A40"/>
    <w:rsid w:val="00BB1238"/>
    <w:rsid w:val="00BB27D8"/>
    <w:rsid w:val="00BB36F9"/>
    <w:rsid w:val="00BB43F7"/>
    <w:rsid w:val="00BB454C"/>
    <w:rsid w:val="00BB4BED"/>
    <w:rsid w:val="00BB61C7"/>
    <w:rsid w:val="00BB6C10"/>
    <w:rsid w:val="00BB727D"/>
    <w:rsid w:val="00BB7577"/>
    <w:rsid w:val="00BB7C32"/>
    <w:rsid w:val="00BB7CA8"/>
    <w:rsid w:val="00BC0202"/>
    <w:rsid w:val="00BC02E7"/>
    <w:rsid w:val="00BC15B3"/>
    <w:rsid w:val="00BC2C99"/>
    <w:rsid w:val="00BC315B"/>
    <w:rsid w:val="00BC46F7"/>
    <w:rsid w:val="00BC47CE"/>
    <w:rsid w:val="00BC4ADF"/>
    <w:rsid w:val="00BC4B99"/>
    <w:rsid w:val="00BC4CD3"/>
    <w:rsid w:val="00BC6752"/>
    <w:rsid w:val="00BC6B39"/>
    <w:rsid w:val="00BC6B95"/>
    <w:rsid w:val="00BD041E"/>
    <w:rsid w:val="00BD1D12"/>
    <w:rsid w:val="00BD245C"/>
    <w:rsid w:val="00BD33DC"/>
    <w:rsid w:val="00BD458D"/>
    <w:rsid w:val="00BD4E5C"/>
    <w:rsid w:val="00BD5751"/>
    <w:rsid w:val="00BD5EA1"/>
    <w:rsid w:val="00BD6516"/>
    <w:rsid w:val="00BD685A"/>
    <w:rsid w:val="00BD6F19"/>
    <w:rsid w:val="00BD7146"/>
    <w:rsid w:val="00BD7B3A"/>
    <w:rsid w:val="00BE01FB"/>
    <w:rsid w:val="00BE0604"/>
    <w:rsid w:val="00BE08EE"/>
    <w:rsid w:val="00BE232F"/>
    <w:rsid w:val="00BE2C7A"/>
    <w:rsid w:val="00BE2D49"/>
    <w:rsid w:val="00BE317B"/>
    <w:rsid w:val="00BE333B"/>
    <w:rsid w:val="00BE398E"/>
    <w:rsid w:val="00BE3D08"/>
    <w:rsid w:val="00BE4C0A"/>
    <w:rsid w:val="00BE527E"/>
    <w:rsid w:val="00BE69C1"/>
    <w:rsid w:val="00BE7440"/>
    <w:rsid w:val="00BE782C"/>
    <w:rsid w:val="00BE7C1C"/>
    <w:rsid w:val="00BE7D67"/>
    <w:rsid w:val="00BF002B"/>
    <w:rsid w:val="00BF02CD"/>
    <w:rsid w:val="00BF10DD"/>
    <w:rsid w:val="00BF1484"/>
    <w:rsid w:val="00BF1C81"/>
    <w:rsid w:val="00BF206B"/>
    <w:rsid w:val="00BF3348"/>
    <w:rsid w:val="00BF3AA8"/>
    <w:rsid w:val="00BF3C57"/>
    <w:rsid w:val="00BF3F6C"/>
    <w:rsid w:val="00BF4131"/>
    <w:rsid w:val="00BF5D54"/>
    <w:rsid w:val="00BF64C6"/>
    <w:rsid w:val="00BF6C95"/>
    <w:rsid w:val="00BF6D0D"/>
    <w:rsid w:val="00BF7CF3"/>
    <w:rsid w:val="00C00311"/>
    <w:rsid w:val="00C01326"/>
    <w:rsid w:val="00C0138A"/>
    <w:rsid w:val="00C014D7"/>
    <w:rsid w:val="00C020A0"/>
    <w:rsid w:val="00C035DB"/>
    <w:rsid w:val="00C042D5"/>
    <w:rsid w:val="00C04343"/>
    <w:rsid w:val="00C04A8F"/>
    <w:rsid w:val="00C053DA"/>
    <w:rsid w:val="00C05594"/>
    <w:rsid w:val="00C065EB"/>
    <w:rsid w:val="00C06BDE"/>
    <w:rsid w:val="00C07D8E"/>
    <w:rsid w:val="00C07DA6"/>
    <w:rsid w:val="00C10F18"/>
    <w:rsid w:val="00C1179C"/>
    <w:rsid w:val="00C12A8F"/>
    <w:rsid w:val="00C14700"/>
    <w:rsid w:val="00C147E0"/>
    <w:rsid w:val="00C169D8"/>
    <w:rsid w:val="00C16AC8"/>
    <w:rsid w:val="00C16D08"/>
    <w:rsid w:val="00C17A44"/>
    <w:rsid w:val="00C17B7C"/>
    <w:rsid w:val="00C20189"/>
    <w:rsid w:val="00C20AD9"/>
    <w:rsid w:val="00C2171C"/>
    <w:rsid w:val="00C21EB8"/>
    <w:rsid w:val="00C2206F"/>
    <w:rsid w:val="00C2228C"/>
    <w:rsid w:val="00C22EAE"/>
    <w:rsid w:val="00C24745"/>
    <w:rsid w:val="00C25FD6"/>
    <w:rsid w:val="00C272C9"/>
    <w:rsid w:val="00C276C0"/>
    <w:rsid w:val="00C27B11"/>
    <w:rsid w:val="00C30735"/>
    <w:rsid w:val="00C30987"/>
    <w:rsid w:val="00C30E15"/>
    <w:rsid w:val="00C327B5"/>
    <w:rsid w:val="00C3398D"/>
    <w:rsid w:val="00C3566A"/>
    <w:rsid w:val="00C3579B"/>
    <w:rsid w:val="00C35929"/>
    <w:rsid w:val="00C35BD8"/>
    <w:rsid w:val="00C42040"/>
    <w:rsid w:val="00C42767"/>
    <w:rsid w:val="00C42A47"/>
    <w:rsid w:val="00C44D85"/>
    <w:rsid w:val="00C452AF"/>
    <w:rsid w:val="00C4616C"/>
    <w:rsid w:val="00C463BD"/>
    <w:rsid w:val="00C466B3"/>
    <w:rsid w:val="00C47846"/>
    <w:rsid w:val="00C47E66"/>
    <w:rsid w:val="00C50F7C"/>
    <w:rsid w:val="00C51082"/>
    <w:rsid w:val="00C510F6"/>
    <w:rsid w:val="00C5180A"/>
    <w:rsid w:val="00C52009"/>
    <w:rsid w:val="00C530AB"/>
    <w:rsid w:val="00C5344C"/>
    <w:rsid w:val="00C5374C"/>
    <w:rsid w:val="00C54075"/>
    <w:rsid w:val="00C550F1"/>
    <w:rsid w:val="00C557F0"/>
    <w:rsid w:val="00C56071"/>
    <w:rsid w:val="00C565A9"/>
    <w:rsid w:val="00C56C31"/>
    <w:rsid w:val="00C5727E"/>
    <w:rsid w:val="00C57481"/>
    <w:rsid w:val="00C601A4"/>
    <w:rsid w:val="00C60438"/>
    <w:rsid w:val="00C61833"/>
    <w:rsid w:val="00C61EA2"/>
    <w:rsid w:val="00C61EFA"/>
    <w:rsid w:val="00C621C8"/>
    <w:rsid w:val="00C6221A"/>
    <w:rsid w:val="00C627A1"/>
    <w:rsid w:val="00C6314E"/>
    <w:rsid w:val="00C6321D"/>
    <w:rsid w:val="00C64281"/>
    <w:rsid w:val="00C6491D"/>
    <w:rsid w:val="00C6578F"/>
    <w:rsid w:val="00C6589D"/>
    <w:rsid w:val="00C670EA"/>
    <w:rsid w:val="00C67756"/>
    <w:rsid w:val="00C67D29"/>
    <w:rsid w:val="00C710C9"/>
    <w:rsid w:val="00C71B68"/>
    <w:rsid w:val="00C71E4A"/>
    <w:rsid w:val="00C72FB6"/>
    <w:rsid w:val="00C74658"/>
    <w:rsid w:val="00C7480A"/>
    <w:rsid w:val="00C75918"/>
    <w:rsid w:val="00C761E6"/>
    <w:rsid w:val="00C7685E"/>
    <w:rsid w:val="00C76ACC"/>
    <w:rsid w:val="00C76CF2"/>
    <w:rsid w:val="00C771A7"/>
    <w:rsid w:val="00C773D6"/>
    <w:rsid w:val="00C80329"/>
    <w:rsid w:val="00C80CFC"/>
    <w:rsid w:val="00C8166F"/>
    <w:rsid w:val="00C816A4"/>
    <w:rsid w:val="00C81857"/>
    <w:rsid w:val="00C823F9"/>
    <w:rsid w:val="00C827F5"/>
    <w:rsid w:val="00C83ED8"/>
    <w:rsid w:val="00C8456C"/>
    <w:rsid w:val="00C84A6E"/>
    <w:rsid w:val="00C84E24"/>
    <w:rsid w:val="00C851A7"/>
    <w:rsid w:val="00C85444"/>
    <w:rsid w:val="00C855A5"/>
    <w:rsid w:val="00C8577C"/>
    <w:rsid w:val="00C865BB"/>
    <w:rsid w:val="00C86975"/>
    <w:rsid w:val="00C87365"/>
    <w:rsid w:val="00C87DF1"/>
    <w:rsid w:val="00C9044F"/>
    <w:rsid w:val="00C90953"/>
    <w:rsid w:val="00C91898"/>
    <w:rsid w:val="00C922E5"/>
    <w:rsid w:val="00C93666"/>
    <w:rsid w:val="00C94A82"/>
    <w:rsid w:val="00C956A9"/>
    <w:rsid w:val="00C96154"/>
    <w:rsid w:val="00C966B4"/>
    <w:rsid w:val="00CA1057"/>
    <w:rsid w:val="00CA133B"/>
    <w:rsid w:val="00CA152A"/>
    <w:rsid w:val="00CA2B45"/>
    <w:rsid w:val="00CA3202"/>
    <w:rsid w:val="00CA368D"/>
    <w:rsid w:val="00CA3742"/>
    <w:rsid w:val="00CA3EC4"/>
    <w:rsid w:val="00CA5E97"/>
    <w:rsid w:val="00CA61E2"/>
    <w:rsid w:val="00CA6599"/>
    <w:rsid w:val="00CA784D"/>
    <w:rsid w:val="00CB0363"/>
    <w:rsid w:val="00CB0388"/>
    <w:rsid w:val="00CB04B0"/>
    <w:rsid w:val="00CB283F"/>
    <w:rsid w:val="00CB2844"/>
    <w:rsid w:val="00CB2CD9"/>
    <w:rsid w:val="00CB2F38"/>
    <w:rsid w:val="00CB35EE"/>
    <w:rsid w:val="00CB4008"/>
    <w:rsid w:val="00CB4E10"/>
    <w:rsid w:val="00CB5510"/>
    <w:rsid w:val="00CB59FF"/>
    <w:rsid w:val="00CB5DBC"/>
    <w:rsid w:val="00CB6373"/>
    <w:rsid w:val="00CB7034"/>
    <w:rsid w:val="00CB7DC8"/>
    <w:rsid w:val="00CB7EFC"/>
    <w:rsid w:val="00CC026D"/>
    <w:rsid w:val="00CC07E8"/>
    <w:rsid w:val="00CC114F"/>
    <w:rsid w:val="00CC1383"/>
    <w:rsid w:val="00CC1D93"/>
    <w:rsid w:val="00CC2AC6"/>
    <w:rsid w:val="00CC3292"/>
    <w:rsid w:val="00CC3544"/>
    <w:rsid w:val="00CC3D60"/>
    <w:rsid w:val="00CC46D7"/>
    <w:rsid w:val="00CC475E"/>
    <w:rsid w:val="00CC5867"/>
    <w:rsid w:val="00CC6167"/>
    <w:rsid w:val="00CC621A"/>
    <w:rsid w:val="00CC76CD"/>
    <w:rsid w:val="00CD05C8"/>
    <w:rsid w:val="00CD157C"/>
    <w:rsid w:val="00CD1974"/>
    <w:rsid w:val="00CD1BD5"/>
    <w:rsid w:val="00CD1E5C"/>
    <w:rsid w:val="00CD25E1"/>
    <w:rsid w:val="00CD2F53"/>
    <w:rsid w:val="00CD2F9C"/>
    <w:rsid w:val="00CD33E0"/>
    <w:rsid w:val="00CD4208"/>
    <w:rsid w:val="00CD4C5A"/>
    <w:rsid w:val="00CD6267"/>
    <w:rsid w:val="00CD6F89"/>
    <w:rsid w:val="00CE00B6"/>
    <w:rsid w:val="00CE0ABB"/>
    <w:rsid w:val="00CE1401"/>
    <w:rsid w:val="00CE160E"/>
    <w:rsid w:val="00CE1F63"/>
    <w:rsid w:val="00CE215D"/>
    <w:rsid w:val="00CE2AF3"/>
    <w:rsid w:val="00CE2B68"/>
    <w:rsid w:val="00CE308C"/>
    <w:rsid w:val="00CE38E6"/>
    <w:rsid w:val="00CE39C9"/>
    <w:rsid w:val="00CE3DA9"/>
    <w:rsid w:val="00CE40A3"/>
    <w:rsid w:val="00CE42B5"/>
    <w:rsid w:val="00CE4D0F"/>
    <w:rsid w:val="00CE5CDF"/>
    <w:rsid w:val="00CE6999"/>
    <w:rsid w:val="00CE7D88"/>
    <w:rsid w:val="00CF00C9"/>
    <w:rsid w:val="00CF0DCC"/>
    <w:rsid w:val="00CF0F43"/>
    <w:rsid w:val="00CF14D5"/>
    <w:rsid w:val="00CF1D51"/>
    <w:rsid w:val="00CF27E2"/>
    <w:rsid w:val="00CF2A4D"/>
    <w:rsid w:val="00CF2C18"/>
    <w:rsid w:val="00CF3B1D"/>
    <w:rsid w:val="00CF4905"/>
    <w:rsid w:val="00CF529E"/>
    <w:rsid w:val="00CF553F"/>
    <w:rsid w:val="00CF5C95"/>
    <w:rsid w:val="00CF7872"/>
    <w:rsid w:val="00CF7DCE"/>
    <w:rsid w:val="00D0060C"/>
    <w:rsid w:val="00D00E4F"/>
    <w:rsid w:val="00D035DC"/>
    <w:rsid w:val="00D0373D"/>
    <w:rsid w:val="00D044E3"/>
    <w:rsid w:val="00D04D26"/>
    <w:rsid w:val="00D0561A"/>
    <w:rsid w:val="00D05658"/>
    <w:rsid w:val="00D0728E"/>
    <w:rsid w:val="00D07C4A"/>
    <w:rsid w:val="00D123C6"/>
    <w:rsid w:val="00D12410"/>
    <w:rsid w:val="00D131E1"/>
    <w:rsid w:val="00D1377C"/>
    <w:rsid w:val="00D14B57"/>
    <w:rsid w:val="00D14F51"/>
    <w:rsid w:val="00D14F9D"/>
    <w:rsid w:val="00D15B4C"/>
    <w:rsid w:val="00D207A5"/>
    <w:rsid w:val="00D2167A"/>
    <w:rsid w:val="00D2214F"/>
    <w:rsid w:val="00D2229E"/>
    <w:rsid w:val="00D23210"/>
    <w:rsid w:val="00D23BBE"/>
    <w:rsid w:val="00D24B8C"/>
    <w:rsid w:val="00D27ACB"/>
    <w:rsid w:val="00D27D7A"/>
    <w:rsid w:val="00D303EA"/>
    <w:rsid w:val="00D31EE6"/>
    <w:rsid w:val="00D3220A"/>
    <w:rsid w:val="00D337FB"/>
    <w:rsid w:val="00D33C8F"/>
    <w:rsid w:val="00D3462E"/>
    <w:rsid w:val="00D34A43"/>
    <w:rsid w:val="00D3555F"/>
    <w:rsid w:val="00D35AC6"/>
    <w:rsid w:val="00D35BF6"/>
    <w:rsid w:val="00D36229"/>
    <w:rsid w:val="00D362DE"/>
    <w:rsid w:val="00D3684B"/>
    <w:rsid w:val="00D36A25"/>
    <w:rsid w:val="00D36CB2"/>
    <w:rsid w:val="00D36D0F"/>
    <w:rsid w:val="00D401B2"/>
    <w:rsid w:val="00D413EE"/>
    <w:rsid w:val="00D41C6D"/>
    <w:rsid w:val="00D42146"/>
    <w:rsid w:val="00D42587"/>
    <w:rsid w:val="00D42C3D"/>
    <w:rsid w:val="00D4379D"/>
    <w:rsid w:val="00D44327"/>
    <w:rsid w:val="00D44CF2"/>
    <w:rsid w:val="00D44F68"/>
    <w:rsid w:val="00D458BD"/>
    <w:rsid w:val="00D45CE9"/>
    <w:rsid w:val="00D45E2B"/>
    <w:rsid w:val="00D45F08"/>
    <w:rsid w:val="00D45FEA"/>
    <w:rsid w:val="00D46095"/>
    <w:rsid w:val="00D46098"/>
    <w:rsid w:val="00D4641B"/>
    <w:rsid w:val="00D47B6B"/>
    <w:rsid w:val="00D47B7A"/>
    <w:rsid w:val="00D50008"/>
    <w:rsid w:val="00D51F8F"/>
    <w:rsid w:val="00D51F91"/>
    <w:rsid w:val="00D521D2"/>
    <w:rsid w:val="00D52233"/>
    <w:rsid w:val="00D524E3"/>
    <w:rsid w:val="00D52894"/>
    <w:rsid w:val="00D52B05"/>
    <w:rsid w:val="00D53171"/>
    <w:rsid w:val="00D56265"/>
    <w:rsid w:val="00D562F0"/>
    <w:rsid w:val="00D56477"/>
    <w:rsid w:val="00D579BF"/>
    <w:rsid w:val="00D600C9"/>
    <w:rsid w:val="00D60AC8"/>
    <w:rsid w:val="00D60FE3"/>
    <w:rsid w:val="00D610EF"/>
    <w:rsid w:val="00D61CAC"/>
    <w:rsid w:val="00D622AD"/>
    <w:rsid w:val="00D6233A"/>
    <w:rsid w:val="00D635F0"/>
    <w:rsid w:val="00D643D8"/>
    <w:rsid w:val="00D64890"/>
    <w:rsid w:val="00D64BD6"/>
    <w:rsid w:val="00D6580B"/>
    <w:rsid w:val="00D66164"/>
    <w:rsid w:val="00D66B76"/>
    <w:rsid w:val="00D66EF8"/>
    <w:rsid w:val="00D70329"/>
    <w:rsid w:val="00D70808"/>
    <w:rsid w:val="00D708AD"/>
    <w:rsid w:val="00D70AA5"/>
    <w:rsid w:val="00D7157B"/>
    <w:rsid w:val="00D722D0"/>
    <w:rsid w:val="00D7255B"/>
    <w:rsid w:val="00D72E8A"/>
    <w:rsid w:val="00D7368C"/>
    <w:rsid w:val="00D73B78"/>
    <w:rsid w:val="00D73BE7"/>
    <w:rsid w:val="00D742ED"/>
    <w:rsid w:val="00D74728"/>
    <w:rsid w:val="00D74B23"/>
    <w:rsid w:val="00D765AA"/>
    <w:rsid w:val="00D76A26"/>
    <w:rsid w:val="00D76E0B"/>
    <w:rsid w:val="00D76EA5"/>
    <w:rsid w:val="00D803B2"/>
    <w:rsid w:val="00D80511"/>
    <w:rsid w:val="00D80C1C"/>
    <w:rsid w:val="00D81BD2"/>
    <w:rsid w:val="00D82F1C"/>
    <w:rsid w:val="00D83D04"/>
    <w:rsid w:val="00D84E41"/>
    <w:rsid w:val="00D84F6F"/>
    <w:rsid w:val="00D85C35"/>
    <w:rsid w:val="00D85F6C"/>
    <w:rsid w:val="00D8650D"/>
    <w:rsid w:val="00D86B87"/>
    <w:rsid w:val="00D87E97"/>
    <w:rsid w:val="00D915B7"/>
    <w:rsid w:val="00D91FAC"/>
    <w:rsid w:val="00D935E8"/>
    <w:rsid w:val="00D936B7"/>
    <w:rsid w:val="00D943A1"/>
    <w:rsid w:val="00D943A4"/>
    <w:rsid w:val="00D94688"/>
    <w:rsid w:val="00D94B11"/>
    <w:rsid w:val="00D95145"/>
    <w:rsid w:val="00D961AE"/>
    <w:rsid w:val="00D9668A"/>
    <w:rsid w:val="00D96CC8"/>
    <w:rsid w:val="00D97DA3"/>
    <w:rsid w:val="00D97DEE"/>
    <w:rsid w:val="00DA0778"/>
    <w:rsid w:val="00DA09C8"/>
    <w:rsid w:val="00DA117D"/>
    <w:rsid w:val="00DA121A"/>
    <w:rsid w:val="00DA23D4"/>
    <w:rsid w:val="00DA2426"/>
    <w:rsid w:val="00DA2F47"/>
    <w:rsid w:val="00DA7657"/>
    <w:rsid w:val="00DB0AC3"/>
    <w:rsid w:val="00DB169A"/>
    <w:rsid w:val="00DB2943"/>
    <w:rsid w:val="00DB2C05"/>
    <w:rsid w:val="00DB3813"/>
    <w:rsid w:val="00DB3EDF"/>
    <w:rsid w:val="00DB461D"/>
    <w:rsid w:val="00DB533C"/>
    <w:rsid w:val="00DB5721"/>
    <w:rsid w:val="00DB6141"/>
    <w:rsid w:val="00DB6C71"/>
    <w:rsid w:val="00DC0EFE"/>
    <w:rsid w:val="00DC260D"/>
    <w:rsid w:val="00DC2FAF"/>
    <w:rsid w:val="00DC3796"/>
    <w:rsid w:val="00DC3832"/>
    <w:rsid w:val="00DC3C24"/>
    <w:rsid w:val="00DC4838"/>
    <w:rsid w:val="00DC4921"/>
    <w:rsid w:val="00DC4F71"/>
    <w:rsid w:val="00DC5FB6"/>
    <w:rsid w:val="00DC678F"/>
    <w:rsid w:val="00DC6D77"/>
    <w:rsid w:val="00DC6E71"/>
    <w:rsid w:val="00DC7441"/>
    <w:rsid w:val="00DD086D"/>
    <w:rsid w:val="00DD0A31"/>
    <w:rsid w:val="00DD2267"/>
    <w:rsid w:val="00DD3F00"/>
    <w:rsid w:val="00DD54F5"/>
    <w:rsid w:val="00DD54F7"/>
    <w:rsid w:val="00DD5C4F"/>
    <w:rsid w:val="00DD6D4B"/>
    <w:rsid w:val="00DD707A"/>
    <w:rsid w:val="00DD7089"/>
    <w:rsid w:val="00DD73D5"/>
    <w:rsid w:val="00DE01EB"/>
    <w:rsid w:val="00DE0410"/>
    <w:rsid w:val="00DE09A2"/>
    <w:rsid w:val="00DE0C44"/>
    <w:rsid w:val="00DE1F7C"/>
    <w:rsid w:val="00DE3CC7"/>
    <w:rsid w:val="00DE406B"/>
    <w:rsid w:val="00DE6702"/>
    <w:rsid w:val="00DE6EA5"/>
    <w:rsid w:val="00DE77D3"/>
    <w:rsid w:val="00DE7A53"/>
    <w:rsid w:val="00DE7FD4"/>
    <w:rsid w:val="00DF0402"/>
    <w:rsid w:val="00DF0540"/>
    <w:rsid w:val="00DF14FB"/>
    <w:rsid w:val="00DF26D7"/>
    <w:rsid w:val="00DF4296"/>
    <w:rsid w:val="00DF5187"/>
    <w:rsid w:val="00DF5B84"/>
    <w:rsid w:val="00DF6EE4"/>
    <w:rsid w:val="00DF6FD6"/>
    <w:rsid w:val="00DF7292"/>
    <w:rsid w:val="00DF7542"/>
    <w:rsid w:val="00E00553"/>
    <w:rsid w:val="00E008CC"/>
    <w:rsid w:val="00E010BD"/>
    <w:rsid w:val="00E0246C"/>
    <w:rsid w:val="00E02E48"/>
    <w:rsid w:val="00E036BD"/>
    <w:rsid w:val="00E03AD8"/>
    <w:rsid w:val="00E03D30"/>
    <w:rsid w:val="00E040EB"/>
    <w:rsid w:val="00E0486F"/>
    <w:rsid w:val="00E05150"/>
    <w:rsid w:val="00E05C97"/>
    <w:rsid w:val="00E062E8"/>
    <w:rsid w:val="00E063FA"/>
    <w:rsid w:val="00E07CBE"/>
    <w:rsid w:val="00E1058A"/>
    <w:rsid w:val="00E111A3"/>
    <w:rsid w:val="00E11E4B"/>
    <w:rsid w:val="00E11E77"/>
    <w:rsid w:val="00E123C7"/>
    <w:rsid w:val="00E125F9"/>
    <w:rsid w:val="00E135AD"/>
    <w:rsid w:val="00E141C8"/>
    <w:rsid w:val="00E143EA"/>
    <w:rsid w:val="00E14CB5"/>
    <w:rsid w:val="00E15640"/>
    <w:rsid w:val="00E15A7C"/>
    <w:rsid w:val="00E15CC5"/>
    <w:rsid w:val="00E161AC"/>
    <w:rsid w:val="00E1674B"/>
    <w:rsid w:val="00E1726C"/>
    <w:rsid w:val="00E17999"/>
    <w:rsid w:val="00E17A71"/>
    <w:rsid w:val="00E20775"/>
    <w:rsid w:val="00E209D3"/>
    <w:rsid w:val="00E20ECF"/>
    <w:rsid w:val="00E214CD"/>
    <w:rsid w:val="00E21618"/>
    <w:rsid w:val="00E21857"/>
    <w:rsid w:val="00E21D69"/>
    <w:rsid w:val="00E23C9A"/>
    <w:rsid w:val="00E24722"/>
    <w:rsid w:val="00E254CC"/>
    <w:rsid w:val="00E25D8D"/>
    <w:rsid w:val="00E27258"/>
    <w:rsid w:val="00E278F3"/>
    <w:rsid w:val="00E27CBA"/>
    <w:rsid w:val="00E27D41"/>
    <w:rsid w:val="00E27F48"/>
    <w:rsid w:val="00E30616"/>
    <w:rsid w:val="00E324F5"/>
    <w:rsid w:val="00E32A72"/>
    <w:rsid w:val="00E32D67"/>
    <w:rsid w:val="00E333CF"/>
    <w:rsid w:val="00E33BD8"/>
    <w:rsid w:val="00E33D70"/>
    <w:rsid w:val="00E345F9"/>
    <w:rsid w:val="00E349F9"/>
    <w:rsid w:val="00E34F03"/>
    <w:rsid w:val="00E35041"/>
    <w:rsid w:val="00E35B21"/>
    <w:rsid w:val="00E35BEA"/>
    <w:rsid w:val="00E365A2"/>
    <w:rsid w:val="00E3675D"/>
    <w:rsid w:val="00E3743C"/>
    <w:rsid w:val="00E37C23"/>
    <w:rsid w:val="00E37E0B"/>
    <w:rsid w:val="00E40DE8"/>
    <w:rsid w:val="00E418D4"/>
    <w:rsid w:val="00E43FAC"/>
    <w:rsid w:val="00E4572A"/>
    <w:rsid w:val="00E45BAE"/>
    <w:rsid w:val="00E45E19"/>
    <w:rsid w:val="00E45F9C"/>
    <w:rsid w:val="00E470E6"/>
    <w:rsid w:val="00E47E9E"/>
    <w:rsid w:val="00E47F86"/>
    <w:rsid w:val="00E5036C"/>
    <w:rsid w:val="00E513A4"/>
    <w:rsid w:val="00E51EDB"/>
    <w:rsid w:val="00E51F64"/>
    <w:rsid w:val="00E5264F"/>
    <w:rsid w:val="00E53805"/>
    <w:rsid w:val="00E5418B"/>
    <w:rsid w:val="00E54432"/>
    <w:rsid w:val="00E54579"/>
    <w:rsid w:val="00E54B5F"/>
    <w:rsid w:val="00E55177"/>
    <w:rsid w:val="00E551E8"/>
    <w:rsid w:val="00E5644F"/>
    <w:rsid w:val="00E5742C"/>
    <w:rsid w:val="00E57459"/>
    <w:rsid w:val="00E5789A"/>
    <w:rsid w:val="00E60129"/>
    <w:rsid w:val="00E60342"/>
    <w:rsid w:val="00E60CE0"/>
    <w:rsid w:val="00E6254C"/>
    <w:rsid w:val="00E62728"/>
    <w:rsid w:val="00E628A2"/>
    <w:rsid w:val="00E628B7"/>
    <w:rsid w:val="00E62A63"/>
    <w:rsid w:val="00E63015"/>
    <w:rsid w:val="00E63262"/>
    <w:rsid w:val="00E63DB5"/>
    <w:rsid w:val="00E657E8"/>
    <w:rsid w:val="00E65E2F"/>
    <w:rsid w:val="00E66968"/>
    <w:rsid w:val="00E670A3"/>
    <w:rsid w:val="00E67E6E"/>
    <w:rsid w:val="00E67F25"/>
    <w:rsid w:val="00E707B5"/>
    <w:rsid w:val="00E7201E"/>
    <w:rsid w:val="00E72B43"/>
    <w:rsid w:val="00E74163"/>
    <w:rsid w:val="00E74E20"/>
    <w:rsid w:val="00E752F8"/>
    <w:rsid w:val="00E763BD"/>
    <w:rsid w:val="00E76692"/>
    <w:rsid w:val="00E76CBE"/>
    <w:rsid w:val="00E77616"/>
    <w:rsid w:val="00E80055"/>
    <w:rsid w:val="00E802F2"/>
    <w:rsid w:val="00E80795"/>
    <w:rsid w:val="00E80B36"/>
    <w:rsid w:val="00E80BFA"/>
    <w:rsid w:val="00E8100E"/>
    <w:rsid w:val="00E81362"/>
    <w:rsid w:val="00E81408"/>
    <w:rsid w:val="00E81BBE"/>
    <w:rsid w:val="00E82560"/>
    <w:rsid w:val="00E83504"/>
    <w:rsid w:val="00E85ED8"/>
    <w:rsid w:val="00E86142"/>
    <w:rsid w:val="00E865CE"/>
    <w:rsid w:val="00E8673B"/>
    <w:rsid w:val="00E87956"/>
    <w:rsid w:val="00E90549"/>
    <w:rsid w:val="00E90807"/>
    <w:rsid w:val="00E910E2"/>
    <w:rsid w:val="00E91653"/>
    <w:rsid w:val="00E92171"/>
    <w:rsid w:val="00E9427A"/>
    <w:rsid w:val="00E9558B"/>
    <w:rsid w:val="00E9741B"/>
    <w:rsid w:val="00EA004A"/>
    <w:rsid w:val="00EA08DE"/>
    <w:rsid w:val="00EA10CF"/>
    <w:rsid w:val="00EA13FE"/>
    <w:rsid w:val="00EA146E"/>
    <w:rsid w:val="00EA2BD6"/>
    <w:rsid w:val="00EA51DB"/>
    <w:rsid w:val="00EA5EFE"/>
    <w:rsid w:val="00EB0308"/>
    <w:rsid w:val="00EB0A0B"/>
    <w:rsid w:val="00EB0C2A"/>
    <w:rsid w:val="00EB0D06"/>
    <w:rsid w:val="00EB10FC"/>
    <w:rsid w:val="00EB17D4"/>
    <w:rsid w:val="00EB22AB"/>
    <w:rsid w:val="00EB2833"/>
    <w:rsid w:val="00EB2928"/>
    <w:rsid w:val="00EB300B"/>
    <w:rsid w:val="00EB3178"/>
    <w:rsid w:val="00EB419D"/>
    <w:rsid w:val="00EB51EA"/>
    <w:rsid w:val="00EB58D8"/>
    <w:rsid w:val="00EB5A53"/>
    <w:rsid w:val="00EB5C0A"/>
    <w:rsid w:val="00EB6096"/>
    <w:rsid w:val="00EB64A9"/>
    <w:rsid w:val="00EB7A1C"/>
    <w:rsid w:val="00EC002E"/>
    <w:rsid w:val="00EC0F9B"/>
    <w:rsid w:val="00EC1B49"/>
    <w:rsid w:val="00EC2403"/>
    <w:rsid w:val="00EC2D19"/>
    <w:rsid w:val="00EC36DD"/>
    <w:rsid w:val="00EC4B4B"/>
    <w:rsid w:val="00EC4F92"/>
    <w:rsid w:val="00EC4FA8"/>
    <w:rsid w:val="00EC683F"/>
    <w:rsid w:val="00EC6D0A"/>
    <w:rsid w:val="00EC71DD"/>
    <w:rsid w:val="00EC73B9"/>
    <w:rsid w:val="00EC7BC9"/>
    <w:rsid w:val="00EC7CA3"/>
    <w:rsid w:val="00ED0352"/>
    <w:rsid w:val="00ED0418"/>
    <w:rsid w:val="00ED04A4"/>
    <w:rsid w:val="00ED2832"/>
    <w:rsid w:val="00ED2C5C"/>
    <w:rsid w:val="00ED3880"/>
    <w:rsid w:val="00ED408C"/>
    <w:rsid w:val="00ED412C"/>
    <w:rsid w:val="00ED4AB0"/>
    <w:rsid w:val="00ED5147"/>
    <w:rsid w:val="00ED5B4F"/>
    <w:rsid w:val="00ED5C3B"/>
    <w:rsid w:val="00ED6705"/>
    <w:rsid w:val="00ED67AA"/>
    <w:rsid w:val="00ED770C"/>
    <w:rsid w:val="00EE00F5"/>
    <w:rsid w:val="00EE06AD"/>
    <w:rsid w:val="00EE12DF"/>
    <w:rsid w:val="00EE1769"/>
    <w:rsid w:val="00EE1A8F"/>
    <w:rsid w:val="00EE1FB5"/>
    <w:rsid w:val="00EE2592"/>
    <w:rsid w:val="00EE2A7D"/>
    <w:rsid w:val="00EE3083"/>
    <w:rsid w:val="00EE43DA"/>
    <w:rsid w:val="00EE72A7"/>
    <w:rsid w:val="00EE77CE"/>
    <w:rsid w:val="00EF039A"/>
    <w:rsid w:val="00EF06F4"/>
    <w:rsid w:val="00EF13D2"/>
    <w:rsid w:val="00EF1FEB"/>
    <w:rsid w:val="00EF3E49"/>
    <w:rsid w:val="00EF423F"/>
    <w:rsid w:val="00EF4898"/>
    <w:rsid w:val="00EF50EE"/>
    <w:rsid w:val="00EF622C"/>
    <w:rsid w:val="00EF6605"/>
    <w:rsid w:val="00EF6F4C"/>
    <w:rsid w:val="00EF7042"/>
    <w:rsid w:val="00F002BD"/>
    <w:rsid w:val="00F00FC5"/>
    <w:rsid w:val="00F01849"/>
    <w:rsid w:val="00F0186E"/>
    <w:rsid w:val="00F018D3"/>
    <w:rsid w:val="00F01CB6"/>
    <w:rsid w:val="00F01E85"/>
    <w:rsid w:val="00F02011"/>
    <w:rsid w:val="00F02D4D"/>
    <w:rsid w:val="00F02F33"/>
    <w:rsid w:val="00F03CE4"/>
    <w:rsid w:val="00F04145"/>
    <w:rsid w:val="00F047A1"/>
    <w:rsid w:val="00F04D3E"/>
    <w:rsid w:val="00F04ED2"/>
    <w:rsid w:val="00F0502D"/>
    <w:rsid w:val="00F05699"/>
    <w:rsid w:val="00F05F36"/>
    <w:rsid w:val="00F0723C"/>
    <w:rsid w:val="00F0772E"/>
    <w:rsid w:val="00F07792"/>
    <w:rsid w:val="00F10C4E"/>
    <w:rsid w:val="00F120A8"/>
    <w:rsid w:val="00F132A7"/>
    <w:rsid w:val="00F1339D"/>
    <w:rsid w:val="00F136A2"/>
    <w:rsid w:val="00F1417C"/>
    <w:rsid w:val="00F144C1"/>
    <w:rsid w:val="00F15823"/>
    <w:rsid w:val="00F15D22"/>
    <w:rsid w:val="00F15FD0"/>
    <w:rsid w:val="00F1710B"/>
    <w:rsid w:val="00F17913"/>
    <w:rsid w:val="00F20372"/>
    <w:rsid w:val="00F206A6"/>
    <w:rsid w:val="00F20B36"/>
    <w:rsid w:val="00F20B42"/>
    <w:rsid w:val="00F20FCA"/>
    <w:rsid w:val="00F22360"/>
    <w:rsid w:val="00F23889"/>
    <w:rsid w:val="00F238A5"/>
    <w:rsid w:val="00F23BBA"/>
    <w:rsid w:val="00F2454A"/>
    <w:rsid w:val="00F24A1F"/>
    <w:rsid w:val="00F255C4"/>
    <w:rsid w:val="00F25DC2"/>
    <w:rsid w:val="00F25EAB"/>
    <w:rsid w:val="00F25F96"/>
    <w:rsid w:val="00F27A4E"/>
    <w:rsid w:val="00F300FA"/>
    <w:rsid w:val="00F3029A"/>
    <w:rsid w:val="00F30C3A"/>
    <w:rsid w:val="00F31265"/>
    <w:rsid w:val="00F31646"/>
    <w:rsid w:val="00F31CCA"/>
    <w:rsid w:val="00F3203D"/>
    <w:rsid w:val="00F3240D"/>
    <w:rsid w:val="00F32864"/>
    <w:rsid w:val="00F32C9F"/>
    <w:rsid w:val="00F32CB0"/>
    <w:rsid w:val="00F335B8"/>
    <w:rsid w:val="00F33C59"/>
    <w:rsid w:val="00F33E98"/>
    <w:rsid w:val="00F34435"/>
    <w:rsid w:val="00F34825"/>
    <w:rsid w:val="00F349AA"/>
    <w:rsid w:val="00F354F7"/>
    <w:rsid w:val="00F35A1A"/>
    <w:rsid w:val="00F366C0"/>
    <w:rsid w:val="00F37D88"/>
    <w:rsid w:val="00F403DE"/>
    <w:rsid w:val="00F41D1D"/>
    <w:rsid w:val="00F423C3"/>
    <w:rsid w:val="00F42E4C"/>
    <w:rsid w:val="00F42F77"/>
    <w:rsid w:val="00F4345F"/>
    <w:rsid w:val="00F4498E"/>
    <w:rsid w:val="00F456FD"/>
    <w:rsid w:val="00F457A4"/>
    <w:rsid w:val="00F45A61"/>
    <w:rsid w:val="00F466BF"/>
    <w:rsid w:val="00F46E1E"/>
    <w:rsid w:val="00F47ABD"/>
    <w:rsid w:val="00F50593"/>
    <w:rsid w:val="00F51FAF"/>
    <w:rsid w:val="00F5268D"/>
    <w:rsid w:val="00F527F6"/>
    <w:rsid w:val="00F5282E"/>
    <w:rsid w:val="00F5295E"/>
    <w:rsid w:val="00F53705"/>
    <w:rsid w:val="00F538CD"/>
    <w:rsid w:val="00F53FAD"/>
    <w:rsid w:val="00F541B1"/>
    <w:rsid w:val="00F54D73"/>
    <w:rsid w:val="00F55130"/>
    <w:rsid w:val="00F55282"/>
    <w:rsid w:val="00F55B14"/>
    <w:rsid w:val="00F56715"/>
    <w:rsid w:val="00F56B53"/>
    <w:rsid w:val="00F5778A"/>
    <w:rsid w:val="00F57C7D"/>
    <w:rsid w:val="00F6137C"/>
    <w:rsid w:val="00F615F8"/>
    <w:rsid w:val="00F619CB"/>
    <w:rsid w:val="00F62645"/>
    <w:rsid w:val="00F62E29"/>
    <w:rsid w:val="00F63085"/>
    <w:rsid w:val="00F64726"/>
    <w:rsid w:val="00F6711A"/>
    <w:rsid w:val="00F675E6"/>
    <w:rsid w:val="00F677C4"/>
    <w:rsid w:val="00F67A1E"/>
    <w:rsid w:val="00F70383"/>
    <w:rsid w:val="00F7087C"/>
    <w:rsid w:val="00F70E40"/>
    <w:rsid w:val="00F713F3"/>
    <w:rsid w:val="00F71487"/>
    <w:rsid w:val="00F716A4"/>
    <w:rsid w:val="00F71BAC"/>
    <w:rsid w:val="00F73289"/>
    <w:rsid w:val="00F73457"/>
    <w:rsid w:val="00F73C59"/>
    <w:rsid w:val="00F73EC1"/>
    <w:rsid w:val="00F7450C"/>
    <w:rsid w:val="00F754A0"/>
    <w:rsid w:val="00F75FE5"/>
    <w:rsid w:val="00F764E2"/>
    <w:rsid w:val="00F766C7"/>
    <w:rsid w:val="00F7752A"/>
    <w:rsid w:val="00F8130B"/>
    <w:rsid w:val="00F819F4"/>
    <w:rsid w:val="00F81CD1"/>
    <w:rsid w:val="00F81F02"/>
    <w:rsid w:val="00F82BD3"/>
    <w:rsid w:val="00F82C24"/>
    <w:rsid w:val="00F83CFE"/>
    <w:rsid w:val="00F84FA8"/>
    <w:rsid w:val="00F85089"/>
    <w:rsid w:val="00F85562"/>
    <w:rsid w:val="00F859B3"/>
    <w:rsid w:val="00F85A88"/>
    <w:rsid w:val="00F85CDF"/>
    <w:rsid w:val="00F86488"/>
    <w:rsid w:val="00F864CA"/>
    <w:rsid w:val="00F868AF"/>
    <w:rsid w:val="00F86A56"/>
    <w:rsid w:val="00F86C07"/>
    <w:rsid w:val="00F873B9"/>
    <w:rsid w:val="00F87ECE"/>
    <w:rsid w:val="00F90B1B"/>
    <w:rsid w:val="00F910E1"/>
    <w:rsid w:val="00F9234B"/>
    <w:rsid w:val="00F925CE"/>
    <w:rsid w:val="00F92BB6"/>
    <w:rsid w:val="00F92F34"/>
    <w:rsid w:val="00F93019"/>
    <w:rsid w:val="00F93276"/>
    <w:rsid w:val="00F93643"/>
    <w:rsid w:val="00F93B94"/>
    <w:rsid w:val="00F93E82"/>
    <w:rsid w:val="00F9410D"/>
    <w:rsid w:val="00F94739"/>
    <w:rsid w:val="00F953C9"/>
    <w:rsid w:val="00F953E0"/>
    <w:rsid w:val="00F95494"/>
    <w:rsid w:val="00F95630"/>
    <w:rsid w:val="00F96389"/>
    <w:rsid w:val="00F9679C"/>
    <w:rsid w:val="00F96D53"/>
    <w:rsid w:val="00F971A0"/>
    <w:rsid w:val="00F97C11"/>
    <w:rsid w:val="00F97D27"/>
    <w:rsid w:val="00F97DA4"/>
    <w:rsid w:val="00FA1497"/>
    <w:rsid w:val="00FA15CA"/>
    <w:rsid w:val="00FA172E"/>
    <w:rsid w:val="00FA193C"/>
    <w:rsid w:val="00FA19D6"/>
    <w:rsid w:val="00FA1A86"/>
    <w:rsid w:val="00FA2ADA"/>
    <w:rsid w:val="00FA300A"/>
    <w:rsid w:val="00FA33E7"/>
    <w:rsid w:val="00FA361E"/>
    <w:rsid w:val="00FA4054"/>
    <w:rsid w:val="00FA4760"/>
    <w:rsid w:val="00FA4945"/>
    <w:rsid w:val="00FA569D"/>
    <w:rsid w:val="00FA5D3B"/>
    <w:rsid w:val="00FA6091"/>
    <w:rsid w:val="00FA76ED"/>
    <w:rsid w:val="00FB0DBE"/>
    <w:rsid w:val="00FB1932"/>
    <w:rsid w:val="00FB2C43"/>
    <w:rsid w:val="00FB2D76"/>
    <w:rsid w:val="00FB2FEC"/>
    <w:rsid w:val="00FB38CB"/>
    <w:rsid w:val="00FB3C5A"/>
    <w:rsid w:val="00FB4D9E"/>
    <w:rsid w:val="00FB5B3C"/>
    <w:rsid w:val="00FB624C"/>
    <w:rsid w:val="00FB637E"/>
    <w:rsid w:val="00FB66EE"/>
    <w:rsid w:val="00FB6F1A"/>
    <w:rsid w:val="00FB76A0"/>
    <w:rsid w:val="00FC0337"/>
    <w:rsid w:val="00FC0AEE"/>
    <w:rsid w:val="00FC1050"/>
    <w:rsid w:val="00FC1921"/>
    <w:rsid w:val="00FC317F"/>
    <w:rsid w:val="00FC378E"/>
    <w:rsid w:val="00FC3DAC"/>
    <w:rsid w:val="00FC577C"/>
    <w:rsid w:val="00FC6D27"/>
    <w:rsid w:val="00FD05F4"/>
    <w:rsid w:val="00FD0A90"/>
    <w:rsid w:val="00FD33BC"/>
    <w:rsid w:val="00FD4DB9"/>
    <w:rsid w:val="00FD53C3"/>
    <w:rsid w:val="00FD5822"/>
    <w:rsid w:val="00FD6964"/>
    <w:rsid w:val="00FD6D56"/>
    <w:rsid w:val="00FD74F8"/>
    <w:rsid w:val="00FE0023"/>
    <w:rsid w:val="00FE0572"/>
    <w:rsid w:val="00FE18E1"/>
    <w:rsid w:val="00FE1D47"/>
    <w:rsid w:val="00FE26DC"/>
    <w:rsid w:val="00FE2B62"/>
    <w:rsid w:val="00FE3053"/>
    <w:rsid w:val="00FE5930"/>
    <w:rsid w:val="00FE6062"/>
    <w:rsid w:val="00FE6B51"/>
    <w:rsid w:val="00FE6C7B"/>
    <w:rsid w:val="00FE73AA"/>
    <w:rsid w:val="00FE7634"/>
    <w:rsid w:val="00FE7AD7"/>
    <w:rsid w:val="00FF010D"/>
    <w:rsid w:val="00FF0B54"/>
    <w:rsid w:val="00FF0E7D"/>
    <w:rsid w:val="00FF12C5"/>
    <w:rsid w:val="00FF174D"/>
    <w:rsid w:val="00FF237F"/>
    <w:rsid w:val="00FF2735"/>
    <w:rsid w:val="00FF2804"/>
    <w:rsid w:val="00FF3171"/>
    <w:rsid w:val="00FF3DB1"/>
    <w:rsid w:val="00FF43E9"/>
    <w:rsid w:val="00FF5386"/>
    <w:rsid w:val="00FF54AA"/>
    <w:rsid w:val="00FF6019"/>
    <w:rsid w:val="00FF61B1"/>
    <w:rsid w:val="00FF652C"/>
    <w:rsid w:val="00FF6B23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643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FFFFFF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9CE"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FFFFFF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FFFFFF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Borders>
        <w:top w:val="single" w:sz="8" w:space="0" w:color="479249" w:themeColor="accent1"/>
        <w:bottom w:val="single" w:sz="8" w:space="0" w:color="4792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BFBFBF" w:themeColor="text1" w:themeShade="BF"/>
    </w:rPr>
    <w:tblPr>
      <w:tblStyleRowBandSize w:val="1"/>
      <w:tblStyleColBandSize w:val="1"/>
      <w:tblBorders>
        <w:top w:val="single" w:sz="8" w:space="0" w:color="FFFFFF" w:themeColor="text1"/>
        <w:bottom w:val="single" w:sz="8" w:space="0" w:color="FFFFFF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text1"/>
          <w:left w:val="nil"/>
          <w:bottom w:val="single" w:sz="8" w:space="0" w:color="FFFFF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text1"/>
          <w:left w:val="nil"/>
          <w:bottom w:val="single" w:sz="8" w:space="0" w:color="FFFFF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FFFFFF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FFFF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34B52"/>
    <w:rPr>
      <w:color w:val="0000FF"/>
      <w:u w:val="single"/>
    </w:rPr>
  </w:style>
  <w:style w:type="character" w:customStyle="1" w:styleId="fsstylesronly">
    <w:name w:val="fsstylesronly"/>
    <w:basedOn w:val="DefaultParagraphFont"/>
    <w:rsid w:val="00B34B52"/>
  </w:style>
  <w:style w:type="paragraph" w:styleId="ListParagraph">
    <w:name w:val="List Paragraph"/>
    <w:basedOn w:val="Normal"/>
    <w:uiPriority w:val="34"/>
    <w:semiHidden/>
    <w:rsid w:val="005B1A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7D8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05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93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E0C47"/>
    <w:rPr>
      <w:color w:val="605E5C"/>
      <w:shd w:val="clear" w:color="auto" w:fill="E1DFDD"/>
    </w:rPr>
  </w:style>
  <w:style w:type="character" w:customStyle="1" w:styleId="ow-mail-invitation-left">
    <w:name w:val="ow-mail-invitation-left"/>
    <w:basedOn w:val="DefaultParagraphFont"/>
    <w:rsid w:val="00CB6373"/>
  </w:style>
  <w:style w:type="character" w:styleId="FollowedHyperlink">
    <w:name w:val="FollowedHyperlink"/>
    <w:basedOn w:val="DefaultParagraphFont"/>
    <w:uiPriority w:val="99"/>
    <w:semiHidden/>
    <w:unhideWhenUsed/>
    <w:rsid w:val="00E23C9A"/>
    <w:rPr>
      <w:color w:val="68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3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782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9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o%20Driving%20Acade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Custom 2">
      <a:dk1>
        <a:srgbClr val="FFFFFF"/>
      </a:dk1>
      <a:lt1>
        <a:srgbClr val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1CBD-D935-444F-8875-649B1155DD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3F1C5-02BA-4650-94D5-0D1F89C42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894FD8-C740-4FAD-88DD-9628B89E69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2C419DC-6786-4A55-8BB2-E8EC53DA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0</TotalTime>
  <Pages>3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2024-04-01T02:08:00Z</dcterms:created>
  <dcterms:modified xsi:type="dcterms:W3CDTF">2024-04-01T02:08:00Z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